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FA5DA" w14:textId="77777777" w:rsidR="00DC4962" w:rsidRDefault="00DC4962" w:rsidP="00840158">
      <w:pPr>
        <w:pStyle w:val="Heading3"/>
      </w:pPr>
    </w:p>
    <w:p w14:paraId="5BF11EA9" w14:textId="77777777" w:rsidR="00DC4962" w:rsidRDefault="00DC4962" w:rsidP="00DC4962">
      <w:pPr>
        <w:pStyle w:val="Heading2"/>
      </w:pPr>
      <w:r>
        <w:lastRenderedPageBreak/>
        <w:t>1AC</w:t>
      </w:r>
    </w:p>
    <w:p w14:paraId="4C321FBF" w14:textId="77777777" w:rsidR="00DC4962" w:rsidRDefault="00DC4962" w:rsidP="00DC4962">
      <w:pPr>
        <w:pStyle w:val="Heading3"/>
      </w:pPr>
      <w:r>
        <w:lastRenderedPageBreak/>
        <w:t>Investment</w:t>
      </w:r>
    </w:p>
    <w:p w14:paraId="39F8C0DF" w14:textId="77777777" w:rsidR="00DC4962" w:rsidRDefault="00DC4962" w:rsidP="00DC4962">
      <w:pPr>
        <w:pStyle w:val="Heading4"/>
      </w:pPr>
      <w:r>
        <w:t xml:space="preserve">Contention 1- investment </w:t>
      </w:r>
    </w:p>
    <w:p w14:paraId="170C06BA" w14:textId="77777777" w:rsidR="00DC4962" w:rsidRDefault="00DC4962" w:rsidP="00DC4962">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436ACDA2" w14:textId="77777777" w:rsidR="00DC4962" w:rsidRDefault="00DC4962" w:rsidP="00DC4962">
      <w:r>
        <w:rPr>
          <w:rStyle w:val="StyleStyleBold12pt"/>
        </w:rPr>
        <w:t>Wilson Center 5-31-12</w:t>
      </w:r>
      <w:r>
        <w:t xml:space="preserve"> (Chinese Investment in North American Energy, http://www.wilsoncenter.org/event/chinese-investment-north-american-energy)</w:t>
      </w:r>
    </w:p>
    <w:p w14:paraId="735FA54D" w14:textId="77777777" w:rsidR="00DC4962" w:rsidRDefault="00DC4962" w:rsidP="00DC4962">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375578EE" w14:textId="77777777" w:rsidR="00DC4962" w:rsidRPr="00CF15E0" w:rsidRDefault="00DC4962" w:rsidP="00DC4962">
      <w:pPr>
        <w:pStyle w:val="Heading4"/>
      </w:pPr>
      <w:r>
        <w:t>Scenario 1- Protectionism:</w:t>
      </w:r>
    </w:p>
    <w:p w14:paraId="650D02F9" w14:textId="77777777" w:rsidR="00DC4962" w:rsidRDefault="00DC4962" w:rsidP="00DC4962">
      <w:pPr>
        <w:pStyle w:val="Heading4"/>
      </w:pPr>
      <w:r>
        <w:t xml:space="preserve">Global trade is on the brink of collapse- rising US protectionism risks global escalation. </w:t>
      </w:r>
    </w:p>
    <w:p w14:paraId="3F37F35B" w14:textId="77777777" w:rsidR="00DC4962" w:rsidRDefault="00DC4962" w:rsidP="00DC4962">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607FCF49" w14:textId="77777777" w:rsidR="00DC4962" w:rsidRDefault="00DC4962" w:rsidP="00DC4962">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22400C92" w14:textId="77777777" w:rsidR="00DC4962" w:rsidRPr="00432323" w:rsidRDefault="00DC4962" w:rsidP="00DC4962"/>
    <w:p w14:paraId="0E2F09D8" w14:textId="77777777" w:rsidR="00DC4962" w:rsidRDefault="00DC4962" w:rsidP="00DC4962">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3D995DEA" w14:textId="77777777" w:rsidR="00DC4962" w:rsidRDefault="00DC4962" w:rsidP="00DC496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FB4A78F" w14:textId="77777777" w:rsidR="00DC4962" w:rsidRDefault="00DC4962" w:rsidP="00DC4962"/>
    <w:p w14:paraId="108CF2B7" w14:textId="77777777" w:rsidR="00DC4962" w:rsidRDefault="00DC4962" w:rsidP="00DC4962">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0A482130" w14:textId="77777777" w:rsidR="00DC4962" w:rsidRPr="00DD2371" w:rsidRDefault="00DC4962" w:rsidP="00DC4962">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0C2DE597" w14:textId="77777777" w:rsidR="00DC4962" w:rsidRDefault="00DC4962" w:rsidP="00DC496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7CD7957" w14:textId="77777777" w:rsidR="00DC4962" w:rsidRDefault="00DC4962" w:rsidP="00DC4962"/>
    <w:p w14:paraId="00B4F43F" w14:textId="77777777" w:rsidR="00DC4962" w:rsidRDefault="00DC4962" w:rsidP="00DC4962">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lastRenderedPageBreak/>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390ACF1B" w14:textId="77777777" w:rsidR="00DC4962" w:rsidRDefault="00DC4962" w:rsidP="00DC4962">
      <w:pPr>
        <w:pStyle w:val="Heading4"/>
      </w:pPr>
      <w:r>
        <w:t xml:space="preserve">And, </w:t>
      </w:r>
      <w:r w:rsidRPr="003A44C6">
        <w:rPr>
          <w:u w:val="single"/>
        </w:rPr>
        <w:t>protectionism</w:t>
      </w:r>
      <w:r w:rsidRPr="00B21FF8">
        <w:t xml:space="preserve"> </w:t>
      </w:r>
      <w:r>
        <w:t>sparks great power conflict and exacerbates all global problems.</w:t>
      </w:r>
    </w:p>
    <w:p w14:paraId="6EB81DD1" w14:textId="77777777" w:rsidR="00DC4962" w:rsidRDefault="00DC4962" w:rsidP="00DC4962">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285CCC85" w14:textId="77777777" w:rsidR="00DC4962" w:rsidRDefault="00DC4962" w:rsidP="00DC4962">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w:t>
      </w:r>
      <w:r>
        <w:rPr>
          <w:sz w:val="16"/>
        </w:rPr>
        <w:lastRenderedPageBreak/>
        <w:t xml:space="preserve">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0B1ECBE2" w14:textId="77777777" w:rsidR="00DC4962" w:rsidRDefault="00DC4962" w:rsidP="00DC4962"/>
    <w:p w14:paraId="37804E1B" w14:textId="77777777" w:rsidR="00DC4962" w:rsidRDefault="00DC4962" w:rsidP="00DC4962">
      <w:pPr>
        <w:pStyle w:val="Heading4"/>
      </w:pPr>
      <w:r>
        <w:t>And, Unilateral FDI liberalization is key to prevent trade policy backsliding which dooms global economic recovery.</w:t>
      </w:r>
    </w:p>
    <w:p w14:paraId="504133B4" w14:textId="77777777" w:rsidR="00DC4962" w:rsidRDefault="00DC4962" w:rsidP="00DC4962">
      <w:pPr>
        <w:rPr>
          <w:b/>
          <w:bCs/>
          <w:u w:val="single"/>
        </w:rPr>
      </w:pPr>
      <w:r>
        <w:rPr>
          <w:rStyle w:val="StyleStyleBold12pt"/>
        </w:rPr>
        <w:t>Erixon and Sally, directors-ECIPE, 10</w:t>
      </w:r>
      <w:r>
        <w:t xml:space="preserve"> (</w:t>
      </w:r>
      <w:r>
        <w:rPr>
          <w:sz w:val="20"/>
        </w:rPr>
        <w:t>Fredrik and Razeen, European Centre for International Political Economy, TRADE, GLOBALISATION AND EMERGING PROTECTIONISM SINCE THE CRISIS, http://www.ecipe.org/media/publication_pdfs/trade-globalisation-and-emerging-protectionism-since-the-</w:t>
      </w:r>
      <w:r>
        <w:rPr>
          <w:sz w:val="20"/>
        </w:rPr>
        <w:lastRenderedPageBreak/>
        <w:t xml:space="preserv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70696EAF" w14:textId="77777777" w:rsidR="00DC4962" w:rsidRDefault="00DC4962" w:rsidP="00DC4962"/>
    <w:p w14:paraId="17C817CD" w14:textId="77777777" w:rsidR="00DC4962" w:rsidRDefault="00DC4962" w:rsidP="00DC4962"/>
    <w:p w14:paraId="7245E06C" w14:textId="77777777" w:rsidR="00DC4962" w:rsidRDefault="00DC4962" w:rsidP="00DC4962">
      <w:pPr>
        <w:pStyle w:val="Heading4"/>
      </w:pPr>
      <w:r>
        <w:t>Scenario 2- Economic Collapse:</w:t>
      </w:r>
    </w:p>
    <w:p w14:paraId="7DBF7DFA" w14:textId="77777777" w:rsidR="00DC4962" w:rsidRDefault="00DC4962" w:rsidP="00DC4962"/>
    <w:p w14:paraId="3650CBA5" w14:textId="77777777" w:rsidR="00DC4962" w:rsidRDefault="00DC4962" w:rsidP="00DC4962">
      <w:pPr>
        <w:pStyle w:val="Heading4"/>
      </w:pPr>
      <w:r>
        <w:t>Chinese FDI to the US declined sharply in 2012 but could rebound if the US takes steps to liberalize its national security FDI policy towards China.</w:t>
      </w:r>
    </w:p>
    <w:p w14:paraId="54A13B1A" w14:textId="77777777" w:rsidR="00DC4962" w:rsidRDefault="00DC4962" w:rsidP="00DC4962">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48653D32" w14:textId="77777777" w:rsidR="00DC4962" w:rsidRPr="00EB626E" w:rsidRDefault="00DC4962" w:rsidP="00DC4962">
      <w:pPr>
        <w:rPr>
          <w:sz w:val="16"/>
        </w:rPr>
      </w:pPr>
      <w:r w:rsidRPr="00EB626E">
        <w:rPr>
          <w:sz w:val="16"/>
        </w:rPr>
        <w:t xml:space="preserve">AGAINST THE GLOBAL TREND The recent growth of Chinese investment is even more remarkable in light of an otherwise bleak FDI picture in the United States. </w:t>
      </w:r>
      <w:r w:rsidRPr="00DD600F">
        <w:rPr>
          <w:rStyle w:val="StyleBoldUnderline"/>
          <w:highlight w:val="cyan"/>
        </w:rPr>
        <w:t>Before the</w:t>
      </w:r>
      <w:r w:rsidRPr="00AE6C39">
        <w:rPr>
          <w:rStyle w:val="StyleBoldUnderline"/>
        </w:rPr>
        <w:t xml:space="preserve"> global </w:t>
      </w:r>
      <w:r w:rsidRPr="00DD600F">
        <w:rPr>
          <w:rStyle w:val="StyleBoldUnderline"/>
          <w:highlight w:val="cyan"/>
        </w:rPr>
        <w:t>financial crisis, the</w:t>
      </w:r>
      <w:r w:rsidRPr="00DD600F">
        <w:rPr>
          <w:sz w:val="16"/>
          <w:highlight w:val="cyan"/>
        </w:rPr>
        <w:t xml:space="preserve"> </w:t>
      </w:r>
      <w:r w:rsidRPr="00DD600F">
        <w:rPr>
          <w:rStyle w:val="Emphasis"/>
          <w:highlight w:val="cyan"/>
        </w:rPr>
        <w:t>U</w:t>
      </w:r>
      <w:r w:rsidRPr="00EB626E">
        <w:rPr>
          <w:sz w:val="16"/>
        </w:rPr>
        <w:t xml:space="preserve">nited </w:t>
      </w:r>
      <w:r w:rsidRPr="00DD600F">
        <w:rPr>
          <w:rStyle w:val="Emphasis"/>
          <w:highlight w:val="cyan"/>
        </w:rPr>
        <w:t>S</w:t>
      </w:r>
      <w:r w:rsidRPr="00EB626E">
        <w:rPr>
          <w:sz w:val="16"/>
        </w:rPr>
        <w:t xml:space="preserve">tates </w:t>
      </w:r>
      <w:r w:rsidRPr="00DD600F">
        <w:rPr>
          <w:rStyle w:val="StyleBoldUnderline"/>
          <w:highlight w:val="cyan"/>
        </w:rPr>
        <w:t>was the world’s premier destination for</w:t>
      </w:r>
      <w:r w:rsidRPr="00AE6C39">
        <w:rPr>
          <w:rStyle w:val="StyleBoldUnderline"/>
        </w:rPr>
        <w:t xml:space="preserve"> </w:t>
      </w:r>
      <w:r w:rsidRPr="00DD600F">
        <w:rPr>
          <w:rStyle w:val="StyleBoldUnderline"/>
          <w:highlight w:val="cyan"/>
        </w:rPr>
        <w:t>foreign</w:t>
      </w:r>
      <w:r w:rsidRPr="00EB626E">
        <w:rPr>
          <w:sz w:val="16"/>
        </w:rPr>
        <w:t xml:space="preserve"> direct </w:t>
      </w:r>
      <w:r w:rsidRPr="00DD600F">
        <w:rPr>
          <w:rStyle w:val="StyleBoldUnderline"/>
          <w:highlight w:val="cyan"/>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DD600F">
        <w:rPr>
          <w:rStyle w:val="StyleBoldUnderline"/>
          <w:highlight w:val="cyan"/>
        </w:rPr>
        <w:t>in 2009 FDI dropped</w:t>
      </w:r>
      <w:r w:rsidRPr="00AE6C39">
        <w:rPr>
          <w:rStyle w:val="StyleBoldUnderline"/>
        </w:rPr>
        <w:t xml:space="preserve"> by </w:t>
      </w:r>
      <w:r w:rsidRPr="00DD600F">
        <w:rPr>
          <w:rStyle w:val="StyleBoldUnderline"/>
          <w:highlight w:val="cyan"/>
        </w:rPr>
        <w:t>more</w:t>
      </w:r>
      <w:r w:rsidRPr="00AE6C39">
        <w:rPr>
          <w:rStyle w:val="StyleBoldUnderline"/>
        </w:rPr>
        <w:t xml:space="preserve"> </w:t>
      </w:r>
      <w:r w:rsidRPr="00DD600F">
        <w:rPr>
          <w:rStyle w:val="StyleBoldUnderline"/>
          <w:highlight w:val="cyan"/>
        </w:rPr>
        <w:t>than half</w:t>
      </w:r>
      <w:r w:rsidRPr="00EB626E">
        <w:rPr>
          <w:sz w:val="16"/>
        </w:rPr>
        <w:t xml:space="preserve">. In 2010 and 2011 </w:t>
      </w:r>
      <w:r w:rsidRPr="00DD600F">
        <w:rPr>
          <w:rStyle w:val="StyleBoldUnderline"/>
          <w:highlight w:val="cya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DD600F">
        <w:rPr>
          <w:rStyle w:val="Emphasis"/>
          <w:highlight w:val="cyan"/>
        </w:rPr>
        <w:t>declined</w:t>
      </w:r>
      <w:r w:rsidRPr="00AE6C39">
        <w:rPr>
          <w:rStyle w:val="Emphasis"/>
        </w:rPr>
        <w:t xml:space="preserve"> again </w:t>
      </w:r>
      <w:r w:rsidRPr="00DD600F">
        <w:rPr>
          <w:rStyle w:val="Emphasis"/>
          <w:highlight w:val="cya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DD600F">
        <w:rPr>
          <w:rStyle w:val="StyleBoldUnderline"/>
          <w:highlight w:val="cyan"/>
        </w:rPr>
        <w:t xml:space="preserve">China </w:t>
      </w:r>
      <w:r w:rsidRPr="00DD600F">
        <w:rPr>
          <w:rStyle w:val="Emphasis"/>
          <w:highlight w:val="cyan"/>
        </w:rPr>
        <w:t>could follow</w:t>
      </w:r>
      <w:r w:rsidRPr="00DD600F">
        <w:rPr>
          <w:rStyle w:val="StyleBoldUnderline"/>
          <w:highlight w:val="cyan"/>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DD600F">
        <w:rPr>
          <w:rStyle w:val="StyleBoldUnderline"/>
          <w:highlight w:val="cyan"/>
        </w:rPr>
        <w:t>China</w:t>
      </w:r>
      <w:r w:rsidRPr="00AE6C39">
        <w:rPr>
          <w:rStyle w:val="StyleBoldUnderline"/>
        </w:rPr>
        <w:t xml:space="preserve"> today accounts for </w:t>
      </w:r>
      <w:r w:rsidRPr="00DD600F">
        <w:rPr>
          <w:rStyle w:val="StyleBoldUnderline"/>
          <w:highlight w:val="cyan"/>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DD600F">
        <w:rPr>
          <w:rStyle w:val="StyleBoldUnderline"/>
          <w:highlight w:val="cyan"/>
        </w:rPr>
        <w:t>Developments</w:t>
      </w:r>
      <w:r w:rsidRPr="00EB626E">
        <w:rPr>
          <w:rStyle w:val="StyleBoldUnderline"/>
        </w:rPr>
        <w:t xml:space="preserve"> in 2012 also </w:t>
      </w:r>
      <w:r w:rsidRPr="00DD600F">
        <w:rPr>
          <w:rStyle w:val="StyleBoldUnderline"/>
          <w:highlight w:val="cyan"/>
        </w:rPr>
        <w:t>underscored the political hurdles in the process of China becoming a major source of FDI for</w:t>
      </w:r>
      <w:r w:rsidRPr="00EB626E">
        <w:rPr>
          <w:rStyle w:val="StyleBoldUnderline"/>
        </w:rPr>
        <w:t xml:space="preserve"> </w:t>
      </w:r>
      <w:r w:rsidRPr="00DD600F">
        <w:rPr>
          <w:rStyle w:val="StyleBoldUnderline"/>
          <w:highlight w:val="cyan"/>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DD600F">
        <w:rPr>
          <w:rStyle w:val="StyleBoldUnderline"/>
          <w:highlight w:val="cyan"/>
        </w:rPr>
        <w:t>This puts</w:t>
      </w:r>
      <w:r w:rsidRPr="00EB626E">
        <w:rPr>
          <w:rStyle w:val="StyleBoldUnderline"/>
        </w:rPr>
        <w:t xml:space="preserve"> </w:t>
      </w:r>
      <w:r w:rsidRPr="00DD600F">
        <w:rPr>
          <w:rStyle w:val="StyleBoldUnderline"/>
          <w:highlight w:val="cyan"/>
        </w:rPr>
        <w:t>Chinese investors in the spotlight for a range of existing</w:t>
      </w:r>
      <w:r w:rsidRPr="00EB626E">
        <w:rPr>
          <w:rStyle w:val="StyleBoldUnderline"/>
        </w:rPr>
        <w:t xml:space="preserve"> </w:t>
      </w:r>
      <w:r w:rsidRPr="00DD600F">
        <w:rPr>
          <w:rStyle w:val="StyleBoldUnderline"/>
          <w:highlight w:val="cyan"/>
        </w:rPr>
        <w:t>national security concerns related to foreign ownership,</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w:t>
      </w:r>
      <w:r w:rsidRPr="00EB626E">
        <w:rPr>
          <w:sz w:val="16"/>
        </w:rPr>
        <w:lastRenderedPageBreak/>
        <w:t xml:space="preserve">Chinese investment due to the role of the government in China’s economy and existing asymmetries in market access between China and the United States. </w:t>
      </w:r>
      <w:r w:rsidRPr="00EB626E">
        <w:rPr>
          <w:rStyle w:val="StyleBoldUnderline"/>
        </w:rPr>
        <w:t xml:space="preserve">Unfortunately </w:t>
      </w:r>
      <w:r w:rsidRPr="00DD600F">
        <w:rPr>
          <w:rStyle w:val="StyleBoldUnderline"/>
          <w:highlight w:val="cyan"/>
        </w:rPr>
        <w:t xml:space="preserve">the past year was a </w:t>
      </w:r>
      <w:r w:rsidRPr="00DD600F">
        <w:rPr>
          <w:rStyle w:val="Emphasis"/>
          <w:highlight w:val="cyan"/>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DD600F">
        <w:rPr>
          <w:rStyle w:val="StyleBoldUnderline"/>
          <w:highlight w:val="cyan"/>
        </w:rPr>
        <w:t xml:space="preserve">policymakers need to stop beating the drums and instead focus on solutions that allow the US to </w:t>
      </w:r>
      <w:r w:rsidRPr="00DD600F">
        <w:rPr>
          <w:rStyle w:val="Emphasis"/>
          <w:highlight w:val="cya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DD600F">
        <w:rPr>
          <w:rStyle w:val="StyleBoldUnderline"/>
          <w:highlight w:val="cyan"/>
        </w:rPr>
        <w:t>it is time for Washington to</w:t>
      </w:r>
      <w:r w:rsidRPr="00EB626E">
        <w:rPr>
          <w:rStyle w:val="StyleBoldUnderline"/>
        </w:rPr>
        <w:t xml:space="preserve"> move past politics, </w:t>
      </w:r>
      <w:r w:rsidRPr="00DD600F">
        <w:rPr>
          <w:rStyle w:val="StyleBoldUnderline"/>
          <w:highlight w:val="cyan"/>
        </w:rPr>
        <w:t>emphasize</w:t>
      </w:r>
      <w:r w:rsidRPr="00EB626E">
        <w:rPr>
          <w:rStyle w:val="StyleBoldUnderline"/>
        </w:rPr>
        <w:t xml:space="preserve"> </w:t>
      </w:r>
      <w:r w:rsidRPr="00DD600F">
        <w:rPr>
          <w:rStyle w:val="StyleBoldUnderline"/>
          <w:highlight w:val="cyan"/>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EE97E74" w14:textId="77777777" w:rsidR="00DC4962" w:rsidRDefault="00DC4962" w:rsidP="00DC4962"/>
    <w:p w14:paraId="0EA5196F" w14:textId="77777777" w:rsidR="00DC4962" w:rsidRPr="00010D25" w:rsidRDefault="00DC4962" w:rsidP="00DC4962"/>
    <w:p w14:paraId="6ECD8360" w14:textId="77777777" w:rsidR="00DC4962" w:rsidRDefault="00DC4962" w:rsidP="00DC4962">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5D35E1B9" w14:textId="77777777" w:rsidR="00DC4962" w:rsidRPr="00FB7C3E" w:rsidRDefault="00DC4962" w:rsidP="00DC4962">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77216D1D" w14:textId="77777777" w:rsidR="00DC4962" w:rsidRPr="00FB7C3E" w:rsidRDefault="00DC4962" w:rsidP="00DC4962">
      <w:pPr>
        <w:rPr>
          <w:rFonts w:asciiTheme="minorHAnsi" w:hAnsiTheme="minorHAnsi" w:cstheme="minorHAnsi"/>
        </w:rPr>
      </w:pPr>
      <w:hyperlink r:id="rId11" w:anchor="axzz26DtOgO5Z" w:history="1">
        <w:r w:rsidRPr="00FB7C3E">
          <w:rPr>
            <w:rStyle w:val="Hyperlink"/>
            <w:rFonts w:asciiTheme="minorHAnsi" w:hAnsiTheme="minorHAnsi" w:cstheme="minorHAnsi"/>
          </w:rPr>
          <w:t>http://www.ft.com/intl/cms/s/0/4f880244-f90a-11e1-945b-00144feabdc0.html#axzz26DtOgO5Z</w:t>
        </w:r>
      </w:hyperlink>
    </w:p>
    <w:p w14:paraId="5863FBDA" w14:textId="77777777" w:rsidR="00DC4962" w:rsidRPr="00FB7C3E" w:rsidRDefault="00DC4962" w:rsidP="00DC4962">
      <w:pPr>
        <w:rPr>
          <w:rFonts w:asciiTheme="minorHAnsi" w:hAnsiTheme="minorHAnsi" w:cstheme="minorHAnsi"/>
        </w:rPr>
      </w:pPr>
      <w:r w:rsidRPr="00FB7C3E">
        <w:rPr>
          <w:rFonts w:asciiTheme="minorHAnsi" w:hAnsiTheme="minorHAnsi" w:cstheme="minorHAnsi"/>
        </w:rPr>
        <w:t>Oil tie-up is test for US deal-watchers</w:t>
      </w:r>
    </w:p>
    <w:p w14:paraId="0EC1C007" w14:textId="77777777" w:rsidR="00DC4962" w:rsidRPr="00FB7C3E" w:rsidRDefault="00DC4962" w:rsidP="00DC4962">
      <w:pPr>
        <w:rPr>
          <w:rFonts w:asciiTheme="minorHAnsi" w:hAnsiTheme="minorHAnsi" w:cstheme="minorHAnsi"/>
        </w:rPr>
      </w:pPr>
    </w:p>
    <w:p w14:paraId="39F07A40" w14:textId="77777777" w:rsidR="00DC4962" w:rsidRDefault="00DC4962" w:rsidP="00DC4962">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w:t>
      </w:r>
      <w:r w:rsidRPr="00FB7C3E">
        <w:rPr>
          <w:rFonts w:asciiTheme="minorHAnsi" w:hAnsiTheme="minorHAnsi" w:cstheme="minorHAnsi"/>
          <w:sz w:val="16"/>
        </w:rPr>
        <w:lastRenderedPageBreak/>
        <w:t xml:space="preserve">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598EBB72" w14:textId="77777777" w:rsidR="00DC4962" w:rsidRDefault="00DC4962" w:rsidP="00DC4962">
      <w:pPr>
        <w:pStyle w:val="Heading4"/>
      </w:pPr>
      <w:r>
        <w:t>And, energy restrictions destroy investor confidence, which crushes the dollar and triggers economic recession- the vague CFIUS interpretation of national security chills ALL foreign investment.</w:t>
      </w:r>
    </w:p>
    <w:p w14:paraId="53B9E838" w14:textId="77777777" w:rsidR="00DC4962" w:rsidRDefault="00DC4962" w:rsidP="00DC496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E0E8416" w14:textId="77777777" w:rsidR="00DC4962" w:rsidRDefault="00DC4962" w:rsidP="00DC4962">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2DEE0E5E" w14:textId="77777777" w:rsidR="00DC4962" w:rsidRDefault="00DC4962" w:rsidP="00DC4962">
      <w:pPr>
        <w:rPr>
          <w:sz w:val="16"/>
        </w:rPr>
      </w:pPr>
    </w:p>
    <w:p w14:paraId="20AA05D7" w14:textId="77777777" w:rsidR="00DC4962" w:rsidRDefault="00DC4962" w:rsidP="00DC4962">
      <w:pPr>
        <w:pStyle w:val="Heading4"/>
      </w:pPr>
      <w:r>
        <w:lastRenderedPageBreak/>
        <w:t>And, economic decline causes great power war.</w:t>
      </w:r>
    </w:p>
    <w:p w14:paraId="35AECCD7" w14:textId="77777777" w:rsidR="00DC4962" w:rsidRDefault="00DC4962" w:rsidP="00DC4962">
      <w:pPr>
        <w:rPr>
          <w:rStyle w:val="StyleStyleBold12pt"/>
        </w:rPr>
      </w:pPr>
      <w:r>
        <w:rPr>
          <w:rStyle w:val="StyleStyleBold12pt"/>
        </w:rPr>
        <w:t xml:space="preserve">Royal 2010 </w:t>
      </w:r>
    </w:p>
    <w:p w14:paraId="0DF535BE" w14:textId="77777777" w:rsidR="00DC4962" w:rsidRDefault="00DC4962" w:rsidP="00DC4962">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131B6124" w14:textId="77777777" w:rsidR="00DC4962" w:rsidRDefault="00DC4962" w:rsidP="00DC4962">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1C6A4E83" w14:textId="77777777" w:rsidR="00DC4962" w:rsidRDefault="00DC4962" w:rsidP="00DC4962">
      <w:pPr>
        <w:rPr>
          <w:sz w:val="16"/>
        </w:rPr>
      </w:pPr>
    </w:p>
    <w:p w14:paraId="3552C66A" w14:textId="77777777" w:rsidR="00DC4962" w:rsidRDefault="00DC4962" w:rsidP="00DC4962">
      <w:pPr>
        <w:pStyle w:val="Heading4"/>
      </w:pPr>
      <w:r>
        <w:t>We’re on the brink of a double dip recession- boosting investor confidence is key.</w:t>
      </w:r>
    </w:p>
    <w:p w14:paraId="4392ADA5" w14:textId="77777777" w:rsidR="00DC4962" w:rsidRDefault="00DC4962" w:rsidP="00DC4962">
      <w:r w:rsidRPr="006D5A5F">
        <w:rPr>
          <w:rStyle w:val="StyleStyleBold12pt"/>
        </w:rPr>
        <w:t>Rickards, 12</w:t>
      </w:r>
      <w:r>
        <w:t xml:space="preserve"> </w:t>
      </w:r>
      <w:r w:rsidRPr="00645099">
        <w:rPr>
          <w:sz w:val="18"/>
        </w:rPr>
        <w:t xml:space="preserve">(James, </w:t>
      </w:r>
      <w:r>
        <w:rPr>
          <w:sz w:val="18"/>
        </w:rPr>
        <w:t xml:space="preserve">economist and investment banker with 35 years of experience working in capital markets on Wall Street </w:t>
      </w:r>
      <w:r w:rsidRPr="00645099">
        <w:rPr>
          <w:sz w:val="18"/>
        </w:rPr>
        <w:t xml:space="preserve">and the author of </w:t>
      </w:r>
      <w:r>
        <w:rPr>
          <w:sz w:val="18"/>
        </w:rPr>
        <w:t xml:space="preserve">NYT Bestselling book </w:t>
      </w:r>
      <w:r w:rsidRPr="00645099">
        <w:rPr>
          <w:sz w:val="18"/>
        </w:rPr>
        <w:t>Currency Wars: The Making of the Next Global Crisis, “Why We Should Still Be Worried about a Double-Dip Recession,” February 27, 2012, http://www.usnews.com/opinion/blogs/economic-intelligence/2012/02/27/why-we-should-still-be-worried-about-a-double-dip-recession)</w:t>
      </w:r>
    </w:p>
    <w:p w14:paraId="6D1C6450" w14:textId="77777777" w:rsidR="00DC4962" w:rsidRPr="005106DA" w:rsidRDefault="00DC4962" w:rsidP="00DC4962">
      <w:pPr>
        <w:rPr>
          <w:sz w:val="16"/>
        </w:rPr>
      </w:pPr>
      <w:r w:rsidRPr="005106DA">
        <w:rPr>
          <w:rStyle w:val="StyleBoldUnderline"/>
        </w:rPr>
        <w:t xml:space="preserve">The </w:t>
      </w:r>
      <w:r w:rsidRPr="005106DA">
        <w:rPr>
          <w:sz w:val="16"/>
        </w:rPr>
        <w:t xml:space="preserve">late summer and </w:t>
      </w:r>
      <w:r w:rsidRPr="005106DA">
        <w:rPr>
          <w:rStyle w:val="StyleBoldUnderline"/>
        </w:rPr>
        <w:t xml:space="preserve">fall of </w:t>
      </w:r>
      <w:r w:rsidRPr="00FF55CE">
        <w:rPr>
          <w:rStyle w:val="StyleBoldUnderline"/>
          <w:highlight w:val="cyan"/>
        </w:rPr>
        <w:t>2011 was filled with</w:t>
      </w:r>
      <w:r w:rsidRPr="005106DA">
        <w:rPr>
          <w:rStyle w:val="StyleBoldUnderline"/>
        </w:rPr>
        <w:t xml:space="preserve"> </w:t>
      </w:r>
      <w:r w:rsidRPr="00FF55CE">
        <w:rPr>
          <w:rStyle w:val="StyleBoldUnderline"/>
          <w:highlight w:val="cyan"/>
        </w:rPr>
        <w:t>fears of a double-dip recession</w:t>
      </w:r>
      <w:r w:rsidRPr="005106DA">
        <w:rPr>
          <w:sz w:val="16"/>
        </w:rPr>
        <w:t xml:space="preserve"> in the United States coming hard on the heels of the 2007-2009 recession, frequently referred to as the Great Recession. </w:t>
      </w:r>
      <w:r w:rsidRPr="005106DA">
        <w:rPr>
          <w:rStyle w:val="StyleBoldUnderline"/>
        </w:rPr>
        <w:t>With improved economic news lately including lower unemployment</w:t>
      </w:r>
      <w:r w:rsidRPr="005106DA">
        <w:rPr>
          <w:sz w:val="16"/>
        </w:rPr>
        <w:t xml:space="preserve">, lower initial claims, higher growth, </w:t>
      </w:r>
      <w:r w:rsidRPr="005106DA">
        <w:rPr>
          <w:rStyle w:val="StyleBoldUnderline"/>
        </w:rPr>
        <w:t>and higher stock prices, this recession talk has died down. That's why</w:t>
      </w:r>
      <w:r w:rsidRPr="005106DA">
        <w:rPr>
          <w:sz w:val="16"/>
        </w:rPr>
        <w:t xml:space="preserve"> Lakshman </w:t>
      </w:r>
      <w:r w:rsidRPr="005106DA">
        <w:rPr>
          <w:rStyle w:val="StyleBoldUnderline"/>
        </w:rPr>
        <w:t xml:space="preserve">Achuthan, the highly respected head of the Economic Cycle Research Institute, caused a stir last week when he repeated his earlier claim that </w:t>
      </w:r>
      <w:r w:rsidRPr="00FF55CE">
        <w:rPr>
          <w:rStyle w:val="StyleBoldUnderline"/>
          <w:highlight w:val="cyan"/>
        </w:rPr>
        <w:t>a recession later this year was almost inevitable</w:t>
      </w:r>
      <w:r w:rsidRPr="005106DA">
        <w:rPr>
          <w:rStyle w:val="StyleBoldUnderline"/>
        </w:rPr>
        <w:t xml:space="preserve"> despite the better news.</w:t>
      </w:r>
      <w:r w:rsidRPr="005106DA">
        <w:rPr>
          <w:sz w:val="16"/>
        </w:rPr>
        <w:t xml:space="preserve"> </w:t>
      </w:r>
      <w:r w:rsidRPr="005106DA">
        <w:rPr>
          <w:rStyle w:val="StyleBoldUnderline"/>
        </w:rPr>
        <w:t xml:space="preserve">Achuthan makes the point that improved </w:t>
      </w:r>
      <w:r w:rsidRPr="005106DA">
        <w:rPr>
          <w:rStyle w:val="StyleBoldUnderline"/>
        </w:rPr>
        <w:lastRenderedPageBreak/>
        <w:t>news on the employment front is a lagging indicator from the end of the last recession and doesn't reveal what's ahead</w:t>
      </w:r>
      <w:r w:rsidRPr="005106DA">
        <w:rPr>
          <w:sz w:val="16"/>
        </w:rPr>
        <w:t>. He adds that higher asset prices in stocks and housing are the expected result of Federal Reserve money printing and don't say much about fundamentals</w:t>
      </w:r>
      <w:r w:rsidRPr="005106DA">
        <w:rPr>
          <w:rStyle w:val="StyleBoldUnderline"/>
        </w:rPr>
        <w:t>. To make his case for a new recession, he focuses more on year-over-year growth in GDP</w:t>
      </w:r>
      <w:r w:rsidRPr="005106DA">
        <w:rPr>
          <w:sz w:val="16"/>
        </w:rPr>
        <w:t xml:space="preserve"> versus the more popular quarter-over-quarter data, </w:t>
      </w:r>
      <w:r w:rsidRPr="005106DA">
        <w:rPr>
          <w:rStyle w:val="StyleBoldUnderline"/>
        </w:rPr>
        <w:t xml:space="preserve">and indicators like changes in industrial production </w:t>
      </w:r>
      <w:r w:rsidRPr="005106DA">
        <w:rPr>
          <w:sz w:val="16"/>
        </w:rPr>
        <w:t xml:space="preserve">and personal income and spending. [See a collection of political cartoons on the economy.] </w:t>
      </w:r>
      <w:r w:rsidRPr="005106DA">
        <w:rPr>
          <w:rStyle w:val="StyleBoldUnderline"/>
        </w:rPr>
        <w:t>There's another way to view the economic data since 2007 that casts all recession analyses in a different light.</w:t>
      </w:r>
      <w:r w:rsidRPr="005106DA">
        <w:rPr>
          <w:sz w:val="16"/>
        </w:rPr>
        <w:t xml:space="preserve"> The better analytic mode is to </w:t>
      </w:r>
      <w:r w:rsidRPr="00FF55CE">
        <w:rPr>
          <w:rStyle w:val="StyleBoldUnderline"/>
          <w:highlight w:val="cyan"/>
        </w:rPr>
        <w:t>bring back a word mainstream economists have abandoned—</w:t>
      </w:r>
      <w:r w:rsidRPr="00FF55CE">
        <w:rPr>
          <w:rStyle w:val="Emphasis"/>
          <w:highlight w:val="cyan"/>
        </w:rPr>
        <w:t>depressio</w:t>
      </w:r>
      <w:r w:rsidRPr="005106DA">
        <w:rPr>
          <w:rStyle w:val="Emphasis"/>
        </w:rPr>
        <w:t>n.</w:t>
      </w:r>
      <w:r w:rsidRPr="005106DA">
        <w:rPr>
          <w:sz w:val="16"/>
        </w:rPr>
        <w:t xml:space="preserve"> When you realize the world has been in a depression since 2007 and will remain so indefinitely based on current policies, talk of recession, double-dip, and economic cycles is seen differently. Economists dislike the concept of depression because it has no well-defined statistical meaning unlike recessions that are conventionally dated using well-understood criteria. They also dismiss the word "depression" because it's, well, too depressing. Economists like to think of themselves as master manipulators of fiscal and monetary policy levers fully capable of avoiding depressions by providing the right amount of "stimulus" at just the right time. They tend to look at a single case—the Great Depression of 1929 to 1940—and a single cause—tight money in 1928, and conclude that easy money is the way to ban depressions from the business cycle. The Great Depression featured a double-dip of its own. Within the start and end dates of the Great Depression, there were two recessions, 1929 to 1933, and 1937 to 1938. In the Keynesian-Monetarist telling, the first of these was caused by tight money, the second was caused by a misguided effort by Franklin Delano Roosevelt to balance the budget. Hence economists added fiscal deficits to their tool kit along with easy money as the all-purpose depression busters. Easy money and big deficits are said to cure all ills. President Obama and Fed Chairman Ben Bernanke are following this script to a "T". [Learn about the many faces of Ben Bernanke.] While tight money in the United States almost certainly contributed to the Great Depression, there were other causes including war reparations owed by Germany and war debts owed by England and France. These massive unpayable debts combined with a mispriced return to a poorly constructed gold standard restricted global credit and trade and caused deflationary pressures. This world-in-debt condition closely resembles the world today where overleveraged financial systems in Europe, the United States, and China are all trying to deleverage at once. </w:t>
      </w:r>
      <w:r w:rsidRPr="005106DA">
        <w:rPr>
          <w:rStyle w:val="StyleBoldUnderline"/>
        </w:rPr>
        <w:t xml:space="preserve">Less studied than the causes of </w:t>
      </w:r>
      <w:r w:rsidRPr="00FF55CE">
        <w:rPr>
          <w:rStyle w:val="StyleBoldUnderline"/>
          <w:highlight w:val="cyan"/>
        </w:rPr>
        <w:t>the Great Depression</w:t>
      </w:r>
      <w:r w:rsidRPr="005106DA">
        <w:rPr>
          <w:rStyle w:val="StyleBoldUnderline"/>
        </w:rPr>
        <w:t xml:space="preserve"> is the equally interesting subject of why it </w:t>
      </w:r>
      <w:r w:rsidRPr="00FF55CE">
        <w:rPr>
          <w:rStyle w:val="StyleBoldUnderline"/>
          <w:highlight w:val="cyan"/>
        </w:rPr>
        <w:t xml:space="preserve">lasted </w:t>
      </w:r>
      <w:r w:rsidRPr="00FF55CE">
        <w:rPr>
          <w:rStyle w:val="StyleBoldUnderline"/>
        </w:rPr>
        <w:t xml:space="preserve">so </w:t>
      </w:r>
      <w:r w:rsidRPr="00FF55CE">
        <w:rPr>
          <w:rStyle w:val="StyleBoldUnderline"/>
          <w:highlight w:val="cyan"/>
        </w:rPr>
        <w:t>long</w:t>
      </w:r>
      <w:r w:rsidRPr="005106DA">
        <w:rPr>
          <w:rStyle w:val="StyleBoldUnderline"/>
        </w:rPr>
        <w:t xml:space="preserve">. </w:t>
      </w:r>
      <w:r w:rsidRPr="00FF55CE">
        <w:rPr>
          <w:rStyle w:val="StyleBoldUnderline"/>
          <w:highlight w:val="cyan"/>
        </w:rPr>
        <w:t>The best explanation</w:t>
      </w:r>
      <w:r w:rsidRPr="005106DA">
        <w:rPr>
          <w:rStyle w:val="StyleBoldUnderline"/>
        </w:rPr>
        <w:t xml:space="preserve"> for this </w:t>
      </w:r>
      <w:r w:rsidRPr="00FF55CE">
        <w:rPr>
          <w:rStyle w:val="StyleBoldUnderline"/>
          <w:highlight w:val="cyan"/>
        </w:rPr>
        <w:t>is</w:t>
      </w:r>
      <w:r w:rsidRPr="005106DA">
        <w:rPr>
          <w:sz w:val="16"/>
        </w:rPr>
        <w:t xml:space="preserve"> found not in monetary or fiscal policy but in </w:t>
      </w:r>
      <w:r w:rsidRPr="005106DA">
        <w:rPr>
          <w:rStyle w:val="StyleBoldUnderline"/>
        </w:rPr>
        <w:t xml:space="preserve">what economists call regime </w:t>
      </w:r>
      <w:r w:rsidRPr="00FF55CE">
        <w:rPr>
          <w:rStyle w:val="StyleBoldUnderline"/>
          <w:highlight w:val="cyan"/>
        </w:rPr>
        <w:t>uncertainty</w:t>
      </w:r>
      <w:r w:rsidRPr="005106DA">
        <w:rPr>
          <w:sz w:val="16"/>
        </w:rPr>
        <w:t xml:space="preserve">. </w:t>
      </w:r>
      <w:r w:rsidRPr="005106DA">
        <w:rPr>
          <w:rStyle w:val="StyleBoldUnderline"/>
        </w:rPr>
        <w:t>As FDR skittered</w:t>
      </w:r>
      <w:r w:rsidRPr="005106DA">
        <w:rPr>
          <w:sz w:val="16"/>
        </w:rPr>
        <w:t xml:space="preserve"> among price supports, gold confiscation, court packing, and other ad hoc remedies, </w:t>
      </w:r>
      <w:r w:rsidRPr="005106DA">
        <w:rPr>
          <w:rStyle w:val="StyleBoldUnderline"/>
        </w:rPr>
        <w:t xml:space="preserve">business </w:t>
      </w:r>
      <w:r w:rsidRPr="00FF55CE">
        <w:rPr>
          <w:rStyle w:val="StyleBoldUnderline"/>
          <w:highlight w:val="cyan"/>
        </w:rPr>
        <w:t>executives waited on the sidelines until</w:t>
      </w:r>
      <w:r w:rsidRPr="005106DA">
        <w:rPr>
          <w:rStyle w:val="StyleBoldUnderline"/>
        </w:rPr>
        <w:t xml:space="preserve"> some </w:t>
      </w:r>
      <w:r w:rsidRPr="00FF55CE">
        <w:rPr>
          <w:rStyle w:val="StyleBoldUnderline"/>
          <w:highlight w:val="cyan"/>
        </w:rPr>
        <w:t>consistency</w:t>
      </w:r>
      <w:r w:rsidRPr="005106DA">
        <w:rPr>
          <w:rStyle w:val="StyleBoldUnderline"/>
        </w:rPr>
        <w:t xml:space="preserve"> and certainty in policy </w:t>
      </w:r>
      <w:r w:rsidRPr="00FF55CE">
        <w:rPr>
          <w:rStyle w:val="StyleBoldUnderline"/>
          <w:highlight w:val="cyan"/>
        </w:rPr>
        <w:t>developed</w:t>
      </w:r>
      <w:r w:rsidRPr="005106DA">
        <w:rPr>
          <w:rStyle w:val="StyleBoldUnderline"/>
        </w:rPr>
        <w:t xml:space="preserve">. </w:t>
      </w:r>
      <w:r w:rsidRPr="00FF55CE">
        <w:rPr>
          <w:rStyle w:val="Emphasis"/>
          <w:highlight w:val="cyan"/>
        </w:rPr>
        <w:t>This situation is</w:t>
      </w:r>
      <w:r w:rsidRPr="005106DA">
        <w:rPr>
          <w:rStyle w:val="Emphasis"/>
        </w:rPr>
        <w:t xml:space="preserve"> also </w:t>
      </w:r>
      <w:r w:rsidRPr="00FF55CE">
        <w:rPr>
          <w:rStyle w:val="Emphasis"/>
          <w:highlight w:val="cyan"/>
        </w:rPr>
        <w:t>the same today</w:t>
      </w:r>
      <w:r w:rsidRPr="005106DA">
        <w:rPr>
          <w:sz w:val="16"/>
        </w:rPr>
        <w:t xml:space="preserve">. Will the Bush tax cuts expire or not? Will Obamacare be upheld in the courts or not? Will payroll tax cuts and unemployment benefits be extended? Is corporate tax reform coming? </w:t>
      </w:r>
      <w:r w:rsidRPr="00FF55CE">
        <w:rPr>
          <w:rStyle w:val="StyleBoldUnderline"/>
          <w:highlight w:val="cyan"/>
        </w:rPr>
        <w:t xml:space="preserve">This list goes on with the same effect as in the 1930s. </w:t>
      </w:r>
      <w:r w:rsidRPr="00FF55CE">
        <w:rPr>
          <w:rStyle w:val="Emphasis"/>
          <w:highlight w:val="cyan"/>
        </w:rPr>
        <w:t>Business investment will remain dormant until some certainty returns</w:t>
      </w:r>
      <w:r w:rsidRPr="005106DA">
        <w:rPr>
          <w:rStyle w:val="StyleBoldUnderline"/>
        </w:rPr>
        <w:t xml:space="preserve"> and</w:t>
      </w:r>
      <w:r w:rsidRPr="005106DA">
        <w:rPr>
          <w:sz w:val="16"/>
        </w:rPr>
        <w:t>, on current form, that may be years away.</w:t>
      </w:r>
    </w:p>
    <w:p w14:paraId="754134F0" w14:textId="77777777" w:rsidR="00DC4962" w:rsidRDefault="00DC4962" w:rsidP="00DC4962">
      <w:pPr>
        <w:rPr>
          <w:sz w:val="16"/>
        </w:rPr>
      </w:pPr>
    </w:p>
    <w:p w14:paraId="6198E055" w14:textId="77777777" w:rsidR="00DC4962" w:rsidRDefault="00DC4962" w:rsidP="00DC4962">
      <w:pPr>
        <w:pStyle w:val="Heading4"/>
      </w:pPr>
      <w:r>
        <w:t>And, the plan is a quick injection of capital which is critical to economic recovery.</w:t>
      </w:r>
    </w:p>
    <w:p w14:paraId="40E3148A" w14:textId="77777777" w:rsidR="00DC4962" w:rsidRPr="00B71A4F" w:rsidRDefault="00DC4962" w:rsidP="00DC4962">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6297CF0B" w14:textId="77777777" w:rsidR="00DC4962" w:rsidRPr="00B71A4F" w:rsidRDefault="00DC4962" w:rsidP="00DC4962">
      <w:pPr>
        <w:rPr>
          <w:sz w:val="20"/>
        </w:rPr>
      </w:pPr>
      <w:r w:rsidRPr="00B71A4F">
        <w:rPr>
          <w:sz w:val="20"/>
        </w:rPr>
        <w:t>http://www.bfna.org/sites/default/files/publications/Cash%20in%20Hand%20Second%20Edition%20final.pdf)</w:t>
      </w:r>
    </w:p>
    <w:p w14:paraId="74EEBBD3" w14:textId="77777777" w:rsidR="00DC4962" w:rsidRDefault="00DC4962" w:rsidP="00DC4962">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05A87DE6" w14:textId="77777777" w:rsidR="00DC4962" w:rsidRDefault="00DC4962" w:rsidP="00DC4962">
      <w:pPr>
        <w:pStyle w:val="Heading3"/>
      </w:pPr>
      <w:r>
        <w:lastRenderedPageBreak/>
        <w:t>Iran Adv- Harv-3:51</w:t>
      </w:r>
    </w:p>
    <w:p w14:paraId="2BF297EE" w14:textId="77777777" w:rsidR="00DC4962" w:rsidRDefault="00DC4962" w:rsidP="00DC4962">
      <w:pPr>
        <w:pStyle w:val="Heading4"/>
      </w:pPr>
      <w:r>
        <w:t xml:space="preserve">Removing restrictions on investment in US oil and gas production is the best way to get China to increase their support for Iran sanctions- that’s critical to effective international pressure. </w:t>
      </w:r>
    </w:p>
    <w:p w14:paraId="14BB41DB" w14:textId="77777777" w:rsidR="00DC4962" w:rsidRDefault="00DC4962" w:rsidP="00DC4962">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6EDA3178" w14:textId="77777777" w:rsidR="00DC4962" w:rsidRDefault="00DC4962" w:rsidP="00DC4962"/>
    <w:p w14:paraId="43A8AA4D" w14:textId="77777777" w:rsidR="00DC4962" w:rsidRPr="007E1021" w:rsidRDefault="00DC4962" w:rsidP="00DC4962">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389A206B" w14:textId="77777777" w:rsidR="00DC4962" w:rsidRDefault="00DC4962" w:rsidP="00DC4962">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w:t>
      </w:r>
      <w:r w:rsidRPr="008F2C28">
        <w:rPr>
          <w:sz w:val="16"/>
        </w:rPr>
        <w:lastRenderedPageBreak/>
        <w:t xml:space="preserve">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0BDA778D" w14:textId="77777777" w:rsidR="00DC4962" w:rsidRDefault="00DC4962" w:rsidP="00DC4962">
      <w:pPr>
        <w:rPr>
          <w:rStyle w:val="StyleBoldUnderline"/>
          <w:b w:val="0"/>
          <w:bCs w:val="0"/>
          <w:sz w:val="16"/>
        </w:rPr>
      </w:pPr>
    </w:p>
    <w:p w14:paraId="5729050F" w14:textId="77777777" w:rsidR="00DC4962" w:rsidRDefault="00DC4962" w:rsidP="00DC4962">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5BB3EA10" w14:textId="77777777" w:rsidR="00DC4962" w:rsidRDefault="00DC4962" w:rsidP="00DC4962">
      <w:r w:rsidRPr="00D17F65">
        <w:rPr>
          <w:rStyle w:val="StyleStyleBold12pt"/>
        </w:rPr>
        <w:t>Downs, Brookings China Fellow, October ‘12</w:t>
      </w:r>
      <w:r>
        <w:t xml:space="preserve"> (Erica, CHINA, IRAN AND THE NEXEN DEAL, OPTIONS POLITIQUES, http://www.irpp.org/po/archive/oct12/downs.pdf)</w:t>
      </w:r>
    </w:p>
    <w:p w14:paraId="20274AF2" w14:textId="77777777" w:rsidR="00DC4962" w:rsidRPr="007145B9" w:rsidRDefault="00DC4962" w:rsidP="00DC4962">
      <w:pPr>
        <w:rPr>
          <w:rStyle w:val="StyleBoldUnderline"/>
          <w:b w:val="0"/>
          <w:bCs w:val="0"/>
          <w:sz w:val="16"/>
          <w:u w:val="none"/>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1E72E54E" w14:textId="77777777" w:rsidR="00DC4962" w:rsidRDefault="00DC4962" w:rsidP="00DC4962">
      <w:pPr>
        <w:rPr>
          <w:rStyle w:val="StyleBoldUnderline"/>
          <w:b w:val="0"/>
          <w:bCs w:val="0"/>
          <w:sz w:val="16"/>
        </w:rPr>
      </w:pPr>
    </w:p>
    <w:p w14:paraId="38D3AE70" w14:textId="77777777" w:rsidR="00DC4962" w:rsidRDefault="00DC4962" w:rsidP="00DC4962">
      <w:pPr>
        <w:pStyle w:val="Heading4"/>
      </w:pPr>
      <w:r>
        <w:lastRenderedPageBreak/>
        <w:t xml:space="preserve">Iranian nuclearization makes nuclear war inevitable in the Middle East- even small conflicts could escalate to all out war. </w:t>
      </w:r>
    </w:p>
    <w:p w14:paraId="2BD7D502" w14:textId="77777777" w:rsidR="00DC4962" w:rsidRDefault="00DC4962" w:rsidP="00DC4962">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12136ACC" w14:textId="77777777" w:rsidR="00DC4962" w:rsidRPr="005B5BA8" w:rsidRDefault="00DC4962" w:rsidP="00DC4962">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0DF4C903" w14:textId="77777777" w:rsidR="00DC4962" w:rsidRDefault="00DC4962" w:rsidP="00DC4962">
      <w:pPr>
        <w:pStyle w:val="Heading4"/>
      </w:pPr>
      <w:r>
        <w:t>Iranian nuclearization causes regional and global arms racing.</w:t>
      </w:r>
    </w:p>
    <w:p w14:paraId="02D034B6" w14:textId="77777777" w:rsidR="00DC4962" w:rsidRPr="00853A9F" w:rsidRDefault="00DC4962" w:rsidP="00DC4962">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0882DB93" w14:textId="77777777" w:rsidR="00DC4962" w:rsidRPr="00887116" w:rsidRDefault="00DC4962" w:rsidP="00DC4962">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1F2E4563" w14:textId="77777777" w:rsidR="00DC4962" w:rsidRDefault="00DC4962" w:rsidP="00DC4962"/>
    <w:p w14:paraId="4D28AD2A" w14:textId="77777777" w:rsidR="00DC4962" w:rsidRDefault="00DC4962" w:rsidP="00DC4962">
      <w:pPr>
        <w:pStyle w:val="Heading4"/>
      </w:pPr>
      <w:r>
        <w:t xml:space="preserve">This risks global nuclear conflict- new prolif risks theft, unauthorized use, terrorism, and crisis escalation. </w:t>
      </w:r>
    </w:p>
    <w:p w14:paraId="2C87F66B" w14:textId="77777777" w:rsidR="00DC4962" w:rsidRDefault="00DC4962" w:rsidP="00DC4962">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7705340B" w14:textId="77777777" w:rsidR="00DC4962" w:rsidRPr="0035599E" w:rsidRDefault="00DC4962" w:rsidP="00DC4962">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1DAA8DA6" w14:textId="77777777" w:rsidR="00DC4962" w:rsidRDefault="00DC4962" w:rsidP="00DC4962"/>
    <w:p w14:paraId="3308D254" w14:textId="77777777" w:rsidR="00DC4962" w:rsidRDefault="00DC4962" w:rsidP="00DC4962">
      <w:pPr>
        <w:pStyle w:val="Heading4"/>
      </w:pPr>
      <w:r>
        <w:t>Sanctions work- evidence suggests they will bring Iran back to the negotiating table.</w:t>
      </w:r>
    </w:p>
    <w:p w14:paraId="74799CC1" w14:textId="77777777" w:rsidR="00DC4962" w:rsidRPr="003D3210" w:rsidRDefault="00DC4962" w:rsidP="00DC4962">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787F99D0" w14:textId="77777777" w:rsidR="00DC4962" w:rsidRPr="000917D9" w:rsidRDefault="00DC4962" w:rsidP="00DC4962">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lastRenderedPageBreak/>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523CAA96" w14:textId="77777777" w:rsidR="00DC4962" w:rsidRDefault="00DC4962" w:rsidP="00DC4962"/>
    <w:p w14:paraId="7C69173A" w14:textId="77777777" w:rsidR="00DC4962" w:rsidRDefault="00DC4962" w:rsidP="00DC4962">
      <w:pPr>
        <w:pStyle w:val="Heading3"/>
      </w:pPr>
      <w:r>
        <w:t>China Gas- SCS, H20, pollution-4:30</w:t>
      </w:r>
    </w:p>
    <w:p w14:paraId="66AD0AFF" w14:textId="77777777" w:rsidR="00DC4962" w:rsidRDefault="00DC4962" w:rsidP="00DC4962">
      <w:pPr>
        <w:pStyle w:val="Heading4"/>
      </w:pPr>
      <w:r>
        <w:t xml:space="preserve">Contention __ is Chinese Gas: </w:t>
      </w:r>
    </w:p>
    <w:p w14:paraId="178BCD74" w14:textId="77777777" w:rsidR="00DC4962" w:rsidRPr="00315A6E" w:rsidRDefault="00DC4962" w:rsidP="00DC4962">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6955956F" w14:textId="77777777" w:rsidR="00DC4962" w:rsidRDefault="00DC4962" w:rsidP="00DC4962">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1352A94E" w14:textId="77777777" w:rsidR="00DC4962" w:rsidRDefault="00DC4962" w:rsidP="00DC4962"/>
    <w:p w14:paraId="6535D0FA" w14:textId="77777777" w:rsidR="00DC4962" w:rsidRPr="00F77DF2" w:rsidRDefault="00DC4962" w:rsidP="00DC4962">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5C9EF723" w14:textId="77777777" w:rsidR="00DC4962" w:rsidRDefault="00DC4962" w:rsidP="00DC4962"/>
    <w:p w14:paraId="597BDE44" w14:textId="77777777" w:rsidR="00DC4962" w:rsidRDefault="00DC4962" w:rsidP="00DC4962">
      <w:pPr>
        <w:pStyle w:val="Heading4"/>
      </w:pPr>
      <w:r>
        <w:t xml:space="preserve">US gas companies currently negotiate passive deals for China </w:t>
      </w:r>
      <w:r w:rsidRPr="00295DB5">
        <w:rPr>
          <w:u w:val="single"/>
        </w:rPr>
        <w:t>because of CFIUS restrictions.</w:t>
      </w:r>
    </w:p>
    <w:p w14:paraId="000ACDC5" w14:textId="77777777" w:rsidR="00DC4962" w:rsidRDefault="00DC4962" w:rsidP="00DC4962">
      <w:r w:rsidRPr="00967D92">
        <w:rPr>
          <w:rStyle w:val="StyleStyleBold12pt"/>
        </w:rPr>
        <w:t>Knowledge @ Wharton 12</w:t>
      </w:r>
      <w:r>
        <w:t xml:space="preserve"> (China's Underground Race for Shale Gas, aug 21, http://knowledge.wharton.upenn.edu/arabic/article.cfm?articleid=2851)</w:t>
      </w:r>
    </w:p>
    <w:p w14:paraId="3984A3BB" w14:textId="77777777" w:rsidR="00DC4962" w:rsidRDefault="00DC4962" w:rsidP="00DC4962"/>
    <w:p w14:paraId="308A1A5F" w14:textId="77777777" w:rsidR="00DC4962" w:rsidRPr="00295DB5" w:rsidRDefault="00DC4962" w:rsidP="00DC4962">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3D228308" w14:textId="77777777" w:rsidR="00DC4962" w:rsidRDefault="00DC4962" w:rsidP="00DC4962"/>
    <w:p w14:paraId="70099F8C" w14:textId="77777777" w:rsidR="00DC4962" w:rsidRDefault="00DC4962" w:rsidP="00DC4962">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3C3AAF4D" w14:textId="77777777" w:rsidR="00DC4962" w:rsidRPr="00A57D6C" w:rsidRDefault="00DC4962" w:rsidP="00DC4962">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3263F71D" w14:textId="77777777" w:rsidR="00DC4962" w:rsidRDefault="00DC4962" w:rsidP="00DC4962">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400BDAB8" w14:textId="77777777" w:rsidR="00DC4962" w:rsidRPr="00FF7D3E" w:rsidRDefault="00DC4962" w:rsidP="00DC4962"/>
    <w:p w14:paraId="21D28DC0" w14:textId="77777777" w:rsidR="00DC4962" w:rsidRDefault="00DC4962" w:rsidP="00DC4962">
      <w:pPr>
        <w:pStyle w:val="Heading4"/>
      </w:pPr>
      <w:r>
        <w:t xml:space="preserve">Chinese shale development key </w:t>
      </w:r>
      <w:r w:rsidRPr="00C43506">
        <w:rPr>
          <w:u w:val="single"/>
        </w:rPr>
        <w:t>to displace their coal use</w:t>
      </w:r>
      <w:r>
        <w:t xml:space="preserve">—renewables cant be scaled up fast enough. </w:t>
      </w:r>
    </w:p>
    <w:p w14:paraId="2594CE7A" w14:textId="77777777" w:rsidR="00DC4962" w:rsidRDefault="00DC4962" w:rsidP="00DC4962">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58C1DBFC" w14:textId="77777777" w:rsidR="00DC4962" w:rsidRDefault="00DC4962" w:rsidP="00DC4962"/>
    <w:p w14:paraId="20213F32" w14:textId="77777777" w:rsidR="00DC4962" w:rsidRPr="0011618D" w:rsidRDefault="00DC4962" w:rsidP="00DC4962">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3682232D" w14:textId="77777777" w:rsidR="00DC4962" w:rsidRDefault="00DC4962" w:rsidP="00DC4962"/>
    <w:p w14:paraId="398C5029" w14:textId="77777777" w:rsidR="00DC4962" w:rsidRDefault="00DC4962" w:rsidP="00DC4962">
      <w:pPr>
        <w:pStyle w:val="Heading4"/>
      </w:pPr>
      <w:r>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56EC146D" w14:textId="77777777" w:rsidR="00DC4962" w:rsidRDefault="00DC4962" w:rsidP="00DC4962">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39D88A24" w14:textId="77777777" w:rsidR="00DC4962" w:rsidRPr="00315A6E" w:rsidRDefault="00DC4962" w:rsidP="00DC4962">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43385A2C" w14:textId="77777777" w:rsidR="00DC4962" w:rsidRDefault="00DC4962" w:rsidP="00DC4962">
      <w:pPr>
        <w:pStyle w:val="Heading4"/>
      </w:pPr>
      <w:r>
        <w:t>Chinese economic collapse causes Asian and Middle East conflict- China will turn outwardly aggressive.</w:t>
      </w:r>
    </w:p>
    <w:p w14:paraId="63E834AE" w14:textId="77777777" w:rsidR="00DC4962" w:rsidRPr="001F4CCB" w:rsidRDefault="00DC4962" w:rsidP="00DC4962">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5E39EA39" w14:textId="77777777" w:rsidR="00DC4962" w:rsidRPr="001A6285" w:rsidRDefault="00DC4962" w:rsidP="00DC4962">
      <w:pPr>
        <w:rPr>
          <w:rStyle w:val="StyleBoldUnderline"/>
          <w:b w:val="0"/>
          <w:bCs w:val="0"/>
          <w:sz w:val="16"/>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6EDB85F0" w14:textId="77777777" w:rsidR="00DC4962" w:rsidRDefault="00DC4962" w:rsidP="00DC4962"/>
    <w:p w14:paraId="76AE4457" w14:textId="77777777" w:rsidR="00DC4962" w:rsidRDefault="00DC4962" w:rsidP="00DC4962">
      <w:pPr>
        <w:pStyle w:val="Heading4"/>
      </w:pPr>
      <w:r>
        <w:t>And, economic decline causes war.</w:t>
      </w:r>
    </w:p>
    <w:p w14:paraId="1680BD10" w14:textId="77777777" w:rsidR="00DC4962" w:rsidRPr="002B7270" w:rsidRDefault="00DC4962" w:rsidP="00DC4962">
      <w:pPr>
        <w:rPr>
          <w:b/>
          <w:bCs/>
          <w:sz w:val="26"/>
        </w:rPr>
      </w:pPr>
      <w:r w:rsidRPr="004071B4">
        <w:rPr>
          <w:rStyle w:val="StyleStyleBold12pt"/>
        </w:rPr>
        <w:t xml:space="preserve">Royal 2010 </w:t>
      </w:r>
      <w:r>
        <w:rPr>
          <w:rStyle w:val="StyleStyleBold12pt"/>
        </w:rPr>
        <w:t xml:space="preserve"> </w:t>
      </w:r>
      <w:r w:rsidRPr="004071B4">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63E1C13D" w14:textId="77777777" w:rsidR="00DC4962" w:rsidRDefault="00DC4962" w:rsidP="00DC4962">
      <w:pPr>
        <w:rPr>
          <w:sz w:val="16"/>
        </w:rPr>
      </w:pPr>
      <w:r>
        <w:rPr>
          <w:sz w:val="16"/>
        </w:rPr>
        <w:t xml:space="preserve">Less intuitive is how periods of </w:t>
      </w:r>
      <w:r w:rsidRPr="00B70FA9">
        <w:rPr>
          <w:rStyle w:val="StyleBoldUnderline"/>
          <w:highlight w:val="green"/>
        </w:rPr>
        <w:t>economic decline may increase</w:t>
      </w:r>
      <w:r>
        <w:rPr>
          <w:rStyle w:val="StyleBoldUnderline"/>
        </w:rPr>
        <w:t xml:space="preserve"> the likelihood of</w:t>
      </w:r>
      <w:r>
        <w:rPr>
          <w:sz w:val="16"/>
        </w:rPr>
        <w:t xml:space="preserve"> extern </w:t>
      </w:r>
      <w:r w:rsidRPr="00FE7E25">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DD7087">
        <w:rPr>
          <w:rStyle w:val="StyleBoldUnderline"/>
        </w:rPr>
        <w:t>associated with the rise and fall of a pre-eminent power and the</w:t>
      </w:r>
      <w:r>
        <w:rPr>
          <w:rStyle w:val="StyleBoldUnderline"/>
        </w:rPr>
        <w:t xml:space="preserve"> often </w:t>
      </w:r>
      <w:r w:rsidRPr="00DD7087">
        <w:rPr>
          <w:rStyle w:val="StyleBoldUnderline"/>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FE7E25">
        <w:rPr>
          <w:rStyle w:val="StyleBoldUnderline"/>
          <w:highlight w:val="cyan"/>
        </w:rPr>
        <w:t xml:space="preserve">increasing </w:t>
      </w:r>
      <w:r w:rsidRPr="00B70FA9">
        <w:rPr>
          <w:rStyle w:val="StyleBoldUnderline"/>
          <w:highlight w:val="green"/>
        </w:rPr>
        <w:t>the risk of miscalculatio</w:t>
      </w:r>
      <w:r w:rsidRPr="00FE7E25">
        <w:rPr>
          <w:rStyle w:val="StyleBoldUnderline"/>
          <w:highlight w:val="cyan"/>
        </w:rPr>
        <w:t>n</w:t>
      </w:r>
      <w:r w:rsidRPr="00FE7E25">
        <w:rPr>
          <w:sz w:val="16"/>
          <w:highlight w:val="cyan"/>
        </w:rPr>
        <w:t xml:space="preserve"> (</w:t>
      </w:r>
      <w:r w:rsidRPr="00FE7E25">
        <w:rPr>
          <w:sz w:val="16"/>
        </w:rPr>
        <w:t>Fearon, 1995). Alternatively, even a relatively certain redistribution of power could lead to</w:t>
      </w:r>
      <w:r>
        <w:rPr>
          <w:sz w:val="16"/>
        </w:rPr>
        <w:t xml:space="preserve">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DD7087">
        <w:rPr>
          <w:rStyle w:val="StyleBoldUnderline"/>
        </w:rPr>
        <w:t>if</w:t>
      </w:r>
      <w:r>
        <w:rPr>
          <w:rStyle w:val="StyleBoldUnderline"/>
        </w:rPr>
        <w:t xml:space="preserve"> the </w:t>
      </w:r>
      <w:r w:rsidRPr="00DD7087">
        <w:rPr>
          <w:rStyle w:val="StyleBoldUnderline"/>
        </w:rPr>
        <w:t>expectations of future trade decline</w:t>
      </w:r>
      <w:r>
        <w:rPr>
          <w:rStyle w:val="StyleBoldUnderline"/>
        </w:rPr>
        <w:t xml:space="preserve">, particularly for difficult to replace items such as energy resources, </w:t>
      </w:r>
      <w:r w:rsidRPr="00DD7087">
        <w:rPr>
          <w:rStyle w:val="StyleBoldUnderline"/>
        </w:rPr>
        <w:t xml:space="preserve">the likelihood for conflict increases, as </w:t>
      </w:r>
      <w:r w:rsidRPr="00B70FA9">
        <w:rPr>
          <w:rStyle w:val="StyleBoldUnderline"/>
          <w:highlight w:val="green"/>
        </w:rPr>
        <w:t>states will be inclined to use force to gain</w:t>
      </w:r>
      <w:r>
        <w:rPr>
          <w:rStyle w:val="StyleBoldUnderline"/>
        </w:rPr>
        <w:t xml:space="preserve"> access to those </w:t>
      </w:r>
      <w:r w:rsidRPr="00B70FA9">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FE7E25">
        <w:rPr>
          <w:rStyle w:val="StyleBoldUnderline"/>
          <w:highlight w:val="cyan"/>
        </w:rPr>
        <w:t xml:space="preserve">Diversionary theory’ suggests </w:t>
      </w:r>
      <w:r w:rsidRPr="00DD7087">
        <w:rPr>
          <w:rStyle w:val="StyleBoldUnderline"/>
        </w:rPr>
        <w:t xml:space="preserve">that, </w:t>
      </w:r>
      <w:r w:rsidRPr="00B70FA9">
        <w:rPr>
          <w:rStyle w:val="StyleBoldUnderline"/>
          <w:highlight w:val="green"/>
        </w:rPr>
        <w:t xml:space="preserve">when facing unpopularity </w:t>
      </w:r>
      <w:r w:rsidRPr="00DD7087">
        <w:rPr>
          <w:rStyle w:val="StyleBoldUnderline"/>
        </w:rPr>
        <w:t>arising from economic decline</w:t>
      </w:r>
      <w:r>
        <w:rPr>
          <w:rStyle w:val="StyleBoldUnderline"/>
        </w:rPr>
        <w:t xml:space="preserve">, sitting </w:t>
      </w:r>
      <w:r w:rsidRPr="00B70FA9">
        <w:rPr>
          <w:rStyle w:val="StyleBoldUnderline"/>
          <w:highlight w:val="green"/>
        </w:rPr>
        <w:t>governments</w:t>
      </w:r>
      <w:r>
        <w:rPr>
          <w:rStyle w:val="StyleBoldUnderline"/>
        </w:rPr>
        <w:t xml:space="preserve"> have increase incentives to </w:t>
      </w:r>
      <w:r w:rsidRPr="00B70FA9">
        <w:rPr>
          <w:rStyle w:val="StyleBoldUnderline"/>
          <w:highlight w:val="green"/>
        </w:rPr>
        <w:t>fabricate external military conflicts</w:t>
      </w:r>
      <w:r>
        <w:rPr>
          <w:rStyle w:val="StyleBoldUnderline"/>
        </w:rPr>
        <w:t xml:space="preserve"> to create a ‘rally around the </w:t>
      </w:r>
      <w:r w:rsidRPr="00B70FA9">
        <w:rPr>
          <w:rStyle w:val="StyleBoldUnderline"/>
        </w:rPr>
        <w:t>flag’</w:t>
      </w:r>
      <w:r>
        <w:rPr>
          <w:rStyle w:val="StyleBoldUnderline"/>
        </w:rPr>
        <w:t xml:space="preserve">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DD7087">
        <w:rPr>
          <w:rStyle w:val="StyleBoldUnderline"/>
        </w:rPr>
        <w:t xml:space="preserve">recent </w:t>
      </w:r>
      <w:r w:rsidRPr="00FE7E25">
        <w:rPr>
          <w:rStyle w:val="StyleBoldUnderline"/>
          <w:highlight w:val="cyan"/>
        </w:rPr>
        <w:t xml:space="preserve">economic </w:t>
      </w:r>
      <w:r w:rsidRPr="00B70FA9">
        <w:rPr>
          <w:rStyle w:val="StyleBoldUnderline"/>
          <w:highlight w:val="green"/>
        </w:rPr>
        <w:t xml:space="preserve">scholarship </w:t>
      </w:r>
      <w:r w:rsidRPr="00FE7E25">
        <w:rPr>
          <w:rStyle w:val="StyleBoldUnderline"/>
          <w:highlight w:val="cyan"/>
        </w:rPr>
        <w:t xml:space="preserve">positively </w:t>
      </w:r>
      <w:r w:rsidRPr="00B70FA9">
        <w:rPr>
          <w:rStyle w:val="StyleBoldUnderline"/>
          <w:highlight w:val="green"/>
        </w:rPr>
        <w:t>correlated</w:t>
      </w:r>
      <w:r>
        <w:rPr>
          <w:rStyle w:val="StyleBoldUnderline"/>
        </w:rPr>
        <w:t xml:space="preserve"> economic integration with an increase in the frequency of economic crises, whereas political science scholarship links </w:t>
      </w:r>
      <w:r w:rsidRPr="00FE7E25">
        <w:rPr>
          <w:rStyle w:val="StyleBoldUnderline"/>
          <w:highlight w:val="cyan"/>
        </w:rPr>
        <w:t xml:space="preserve">economic </w:t>
      </w:r>
      <w:r w:rsidRPr="00B70FA9">
        <w:rPr>
          <w:rStyle w:val="StyleBoldUnderline"/>
          <w:highlight w:val="green"/>
        </w:rPr>
        <w:t xml:space="preserve">decline with </w:t>
      </w:r>
      <w:r w:rsidRPr="00DD7087">
        <w:rPr>
          <w:rStyle w:val="StyleBoldUnderline"/>
        </w:rPr>
        <w:t xml:space="preserve">external </w:t>
      </w:r>
      <w:r w:rsidRPr="00B70FA9">
        <w:rPr>
          <w:rStyle w:val="StyleBoldUnderline"/>
          <w:highlight w:val="green"/>
        </w:rPr>
        <w:t>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66BF245D" w14:textId="77777777" w:rsidR="00DC4962" w:rsidRPr="00DD1B80" w:rsidRDefault="00DC4962" w:rsidP="00DC4962">
      <w:pPr>
        <w:pStyle w:val="Heading4"/>
      </w:pPr>
      <w:r>
        <w:t xml:space="preserve">And, pollution from coal causes environmental protests that </w:t>
      </w:r>
      <w:r w:rsidRPr="00C43506">
        <w:rPr>
          <w:u w:val="single"/>
        </w:rPr>
        <w:t>threaten CCP rule.</w:t>
      </w:r>
      <w:r>
        <w:t xml:space="preserve"> </w:t>
      </w:r>
    </w:p>
    <w:p w14:paraId="4DE2F081" w14:textId="77777777" w:rsidR="00DC4962" w:rsidRPr="006510C7" w:rsidRDefault="00DC4962" w:rsidP="00DC4962">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2" w:history="1">
        <w:r w:rsidRPr="006510C7">
          <w:rPr>
            <w:rStyle w:val="Hyperlink"/>
            <w:sz w:val="18"/>
          </w:rPr>
          <w:t>http://oilandglory.foreignpolicy.com/posts/2012/08/03/the_weekly_wrap_aug_3_2012_part_i</w:t>
        </w:r>
      </w:hyperlink>
      <w:r w:rsidRPr="006510C7">
        <w:rPr>
          <w:sz w:val="18"/>
        </w:rPr>
        <w:t>)</w:t>
      </w:r>
    </w:p>
    <w:p w14:paraId="16317436" w14:textId="77777777" w:rsidR="00DC4962" w:rsidRPr="003F0FAE" w:rsidRDefault="00DC4962" w:rsidP="00DC4962"/>
    <w:p w14:paraId="0243EBF3" w14:textId="77777777" w:rsidR="00DC4962" w:rsidRPr="00DD4A81" w:rsidRDefault="00DC4962" w:rsidP="00DC4962">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say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02BF82D4" w14:textId="77777777" w:rsidR="00DC4962" w:rsidRDefault="00DC4962" w:rsidP="00DC4962"/>
    <w:p w14:paraId="080A9F51" w14:textId="77777777" w:rsidR="00DC4962" w:rsidRPr="00C43506" w:rsidRDefault="00DC4962" w:rsidP="00DC4962">
      <w:pPr>
        <w:pStyle w:val="Heading4"/>
        <w:rPr>
          <w:u w:val="single"/>
        </w:rPr>
      </w:pPr>
      <w:r>
        <w:t xml:space="preserve">Those pollution protests causes Chinese </w:t>
      </w:r>
      <w:r w:rsidRPr="00C43506">
        <w:rPr>
          <w:u w:val="single"/>
        </w:rPr>
        <w:t>instability and CCP lashout</w:t>
      </w:r>
    </w:p>
    <w:p w14:paraId="1A8E958E" w14:textId="77777777" w:rsidR="00DC4962" w:rsidRPr="008522FB" w:rsidRDefault="00DC4962" w:rsidP="00DC4962">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6B0C1E1A" w14:textId="77777777" w:rsidR="00DC4962" w:rsidRDefault="00DC4962" w:rsidP="00DC4962"/>
    <w:p w14:paraId="4AEBB7F6" w14:textId="77777777" w:rsidR="00DC4962" w:rsidRPr="00783418" w:rsidRDefault="00DC4962" w:rsidP="00DC4962">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r w:rsidRPr="00783418">
        <w:rPr>
          <w:rStyle w:val="StyleBoldUnderline"/>
        </w:rPr>
        <w:t>who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4FFD2B03" w14:textId="77777777" w:rsidR="00DC4962" w:rsidRDefault="00DC4962" w:rsidP="00DC4962"/>
    <w:p w14:paraId="3E67F957" w14:textId="77777777" w:rsidR="00DC4962" w:rsidRPr="002F0892" w:rsidRDefault="00DC4962" w:rsidP="00DC4962">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35D563FC" w14:textId="77777777" w:rsidR="00DC4962" w:rsidRPr="003B67E5" w:rsidRDefault="00DC4962" w:rsidP="00DC4962">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56698B2B" w14:textId="77777777" w:rsidR="00DC4962" w:rsidRPr="008522FB" w:rsidRDefault="00DC4962" w:rsidP="00DC4962">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2A0CDB8C" w14:textId="77777777" w:rsidR="00DC4962" w:rsidRDefault="00DC4962" w:rsidP="00DC4962"/>
    <w:p w14:paraId="4A4F450D" w14:textId="77777777" w:rsidR="00DC4962" w:rsidRDefault="00DC4962" w:rsidP="00DC4962">
      <w:pPr>
        <w:pStyle w:val="Heading4"/>
      </w:pPr>
      <w:r>
        <w:t xml:space="preserve">And, Chinese pollution causes </w:t>
      </w:r>
      <w:r w:rsidRPr="00C43506">
        <w:rPr>
          <w:u w:val="single"/>
        </w:rPr>
        <w:t>nuclear war with Russia</w:t>
      </w:r>
    </w:p>
    <w:p w14:paraId="5E18F098" w14:textId="77777777" w:rsidR="00DC4962" w:rsidRDefault="00DC4962" w:rsidP="00DC4962">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7DD2CE22" w14:textId="77777777" w:rsidR="00DC4962" w:rsidRPr="008522FB" w:rsidRDefault="00DC4962" w:rsidP="00DC4962">
      <w:pPr>
        <w:rPr>
          <w:sz w:val="16"/>
        </w:rPr>
      </w:pPr>
    </w:p>
    <w:p w14:paraId="1B3AE32B" w14:textId="77777777" w:rsidR="00DC4962" w:rsidRPr="00431536" w:rsidRDefault="00DC4962" w:rsidP="00DC4962">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3D29A2FE" w14:textId="77777777" w:rsidR="00DC4962" w:rsidRPr="009055A8" w:rsidRDefault="00DC4962" w:rsidP="00DC4962">
      <w:pPr>
        <w:rPr>
          <w:rStyle w:val="StyleStyleBold12pt"/>
        </w:rPr>
      </w:pPr>
    </w:p>
    <w:p w14:paraId="015EB0DC" w14:textId="77777777" w:rsidR="00DC4962" w:rsidRDefault="00DC4962" w:rsidP="00DC4962">
      <w:pPr>
        <w:pStyle w:val="Heading4"/>
      </w:pPr>
      <w:r>
        <w:t xml:space="preserve">And, shale development key to Chinese energy security. </w:t>
      </w:r>
    </w:p>
    <w:p w14:paraId="28B39F72" w14:textId="77777777" w:rsidR="00DC4962" w:rsidRPr="0008675F" w:rsidRDefault="00DC4962" w:rsidP="00DC4962">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14:paraId="0DF8A2BF" w14:textId="77777777" w:rsidR="00DC4962" w:rsidRDefault="00DC4962" w:rsidP="00DC4962"/>
    <w:p w14:paraId="16883F8F" w14:textId="77777777" w:rsidR="00DC4962" w:rsidRPr="006002A9" w:rsidRDefault="00DC4962" w:rsidP="00DC4962">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6002A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6002A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03FB1BB2" w14:textId="77777777" w:rsidR="00DC4962" w:rsidRDefault="00DC4962" w:rsidP="00DC4962"/>
    <w:p w14:paraId="5362231D" w14:textId="77777777" w:rsidR="00DC4962" w:rsidRDefault="00DC4962" w:rsidP="00DC4962">
      <w:pPr>
        <w:pStyle w:val="Heading4"/>
      </w:pPr>
      <w:r>
        <w:t>The impact is China-India energy wars.</w:t>
      </w:r>
    </w:p>
    <w:p w14:paraId="76E9EE81" w14:textId="77777777" w:rsidR="00DC4962" w:rsidRPr="0008675F" w:rsidRDefault="00DC4962" w:rsidP="00DC4962">
      <w:pPr>
        <w:rPr>
          <w:sz w:val="16"/>
        </w:rPr>
      </w:pPr>
      <w:r w:rsidRPr="00C17A23">
        <w:rPr>
          <w:rStyle w:val="StyleStyleBold12pt"/>
        </w:rPr>
        <w:t>Clement 12</w:t>
      </w:r>
      <w:r w:rsidRPr="0008675F">
        <w:rPr>
          <w:sz w:val="16"/>
        </w:rPr>
        <w:t xml:space="preserve"> (Nicholas, China and India Vie for Energy Security, May 25, http://www.2point6billion.com/news/2012/05/25/china-and-india-vie-for-energy-security-11177.html)</w:t>
      </w:r>
    </w:p>
    <w:p w14:paraId="076FC0A8" w14:textId="77777777" w:rsidR="00DC4962" w:rsidRPr="00AD535A" w:rsidRDefault="00DC4962" w:rsidP="00DC4962">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AD535A">
        <w:rPr>
          <w:sz w:val="16"/>
        </w:rPr>
        <w:t xml:space="preserve"> emerging Asia. While both nations are currently not in direct conflict, </w:t>
      </w:r>
      <w:r w:rsidRPr="00142315">
        <w:rPr>
          <w:rStyle w:val="StyleBoldUnderline"/>
          <w:highlight w:val="cyan"/>
        </w:rPr>
        <w:t>there are</w:t>
      </w:r>
      <w:r w:rsidRPr="00142315">
        <w:rPr>
          <w:sz w:val="16"/>
          <w:highlight w:val="cyan"/>
        </w:rPr>
        <w:t xml:space="preserve"> </w:t>
      </w:r>
      <w:r w:rsidRPr="00142315">
        <w:rPr>
          <w:sz w:val="16"/>
        </w:rPr>
        <w:t>several</w:t>
      </w:r>
      <w:r w:rsidRPr="00AD535A">
        <w:rPr>
          <w:sz w:val="16"/>
        </w:rPr>
        <w:t xml:space="preserve">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AD535A">
        <w:rPr>
          <w:sz w:val="16"/>
        </w:rPr>
        <w:t xml:space="preserve">. </w:t>
      </w:r>
      <w:r w:rsidRPr="00AD535A">
        <w:rPr>
          <w:rStyle w:val="StyleBoldUnderline"/>
        </w:rPr>
        <w:t>Energy security is one such point</w:t>
      </w:r>
      <w:r w:rsidRPr="00AD535A">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AD535A">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AD535A">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AD535A">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AD535A">
        <w:rPr>
          <w:sz w:val="16"/>
        </w:rPr>
        <w:t xml:space="preserve"> </w:t>
      </w:r>
      <w:r w:rsidRPr="00AD535A">
        <w:rPr>
          <w:rStyle w:val="StyleBoldUnderline"/>
        </w:rPr>
        <w:t>An important aspect of energy security is maritime control in the Asia-Pacific oceans.</w:t>
      </w:r>
      <w:r w:rsidRPr="00AD535A">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AD535A">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AD535A">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AD535A">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AD535A">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AD535A">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AD535A">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AD535A">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653E8ED2" w14:textId="77777777" w:rsidR="00DC4962" w:rsidRDefault="00DC4962" w:rsidP="00DC4962"/>
    <w:p w14:paraId="2BFA0B6C" w14:textId="77777777" w:rsidR="00DC4962" w:rsidRDefault="00DC4962" w:rsidP="00DC4962">
      <w:pPr>
        <w:pStyle w:val="Heading4"/>
      </w:pPr>
      <w:r>
        <w:t>Participating in oil joint ventures boosts US-China energy coop, allowing them to learn from us and control air pollution and environmental degradation.</w:t>
      </w:r>
    </w:p>
    <w:p w14:paraId="3294EEC0" w14:textId="77777777" w:rsidR="00DC4962" w:rsidRDefault="00DC4962" w:rsidP="00DC4962">
      <w:r w:rsidRPr="00963FB4">
        <w:rPr>
          <w:rStyle w:val="StyleStyleBold12pt"/>
        </w:rPr>
        <w:t>Wu, Brookings Visiting Fellow, 08</w:t>
      </w:r>
      <w:r>
        <w:t xml:space="preserve"> (Richard Weixing Hu, Advancing Sino-U.S. Energy Cooperation Amid Oil Price Hikes, March, http://www.brookings.edu/research/opinions/2008/03/energy-hu)</w:t>
      </w:r>
    </w:p>
    <w:p w14:paraId="1697FE4A" w14:textId="77777777" w:rsidR="00DC4962" w:rsidRPr="00783418" w:rsidRDefault="00DC4962" w:rsidP="00DC4962">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60031BBF" w14:textId="77777777" w:rsidR="00DC4962" w:rsidRDefault="00DC4962" w:rsidP="00DC4962"/>
    <w:p w14:paraId="724C576F" w14:textId="77777777" w:rsidR="00DC4962" w:rsidRPr="00475C60" w:rsidRDefault="00DC4962" w:rsidP="00DC4962">
      <w:pPr>
        <w:pStyle w:val="Heading4"/>
      </w:pPr>
      <w:r w:rsidRPr="00475C60">
        <w:t>And, politicization of Chinese energy deals independently undermines US-China energy relations, which causes hostile Chinese naval modernization.</w:t>
      </w:r>
    </w:p>
    <w:p w14:paraId="75C3307C" w14:textId="77777777" w:rsidR="00DC4962" w:rsidRDefault="00DC4962" w:rsidP="00DC4962">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5C280C4B" w14:textId="77777777" w:rsidR="00DC4962" w:rsidRPr="000F5A41" w:rsidRDefault="00DC4962" w:rsidP="00DC4962">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bid for Unocal</w:t>
      </w:r>
      <w:r w:rsidRPr="00635AD0">
        <w:rPr>
          <w:sz w:val="16"/>
        </w:rPr>
        <w:t xml:space="preserve"> both </w:t>
      </w:r>
      <w:r w:rsidRPr="00FD176A">
        <w:rPr>
          <w:rStyle w:val="StyleBoldUnderline"/>
        </w:rPr>
        <w:t>revealed how little some U.S. policymakers understand about China’s global energy push</w:t>
      </w:r>
      <w:r w:rsidRPr="00635AD0">
        <w:rPr>
          <w:sz w:val="16"/>
        </w:rPr>
        <w:t xml:space="preserve"> </w:t>
      </w:r>
      <w:r w:rsidRPr="00FD176A">
        <w:rPr>
          <w:rStyle w:val="StyleBoldUnderline"/>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9A1E2A">
        <w:rPr>
          <w:rStyle w:val="StyleBoldUnderline"/>
        </w:rPr>
        <w:t>If Beijing believes that the</w:t>
      </w:r>
      <w:r w:rsidRPr="00635AD0">
        <w:rPr>
          <w:sz w:val="16"/>
        </w:rPr>
        <w:t xml:space="preserve"> </w:t>
      </w:r>
      <w:r w:rsidRPr="009A1E2A">
        <w:rPr>
          <w:rStyle w:val="Emphasis"/>
        </w:rPr>
        <w:t>U</w:t>
      </w:r>
      <w:r w:rsidRPr="00635AD0">
        <w:rPr>
          <w:sz w:val="16"/>
        </w:rPr>
        <w:t xml:space="preserve">nited </w:t>
      </w:r>
      <w:r w:rsidRPr="009A1E2A">
        <w:rPr>
          <w:rStyle w:val="Emphasis"/>
        </w:rPr>
        <w:t>S</w:t>
      </w:r>
      <w:r w:rsidRPr="00635AD0">
        <w:rPr>
          <w:sz w:val="16"/>
        </w:rPr>
        <w:t xml:space="preserve">tates </w:t>
      </w:r>
      <w:r w:rsidRPr="009A1E2A">
        <w:rPr>
          <w:rStyle w:val="StyleBoldUnderline"/>
        </w:rPr>
        <w:t>is attempting to use energy politics as an instrument to</w:t>
      </w:r>
      <w:r w:rsidRPr="00635AD0">
        <w:rPr>
          <w:sz w:val="16"/>
        </w:rPr>
        <w:t xml:space="preserve"> weaken and </w:t>
      </w:r>
      <w:r w:rsidRPr="009A1E2A">
        <w:rPr>
          <w:rStyle w:val="StyleBoldUnderline"/>
        </w:rPr>
        <w:t>contain China, then Beijing will be more likely to use its growing energy influence to frustrate U.S.</w:t>
      </w:r>
      <w:r w:rsidRPr="00635AD0">
        <w:rPr>
          <w:sz w:val="16"/>
        </w:rPr>
        <w:t xml:space="preserve"> foreign and </w:t>
      </w:r>
      <w:r w:rsidRPr="009A1E2A">
        <w:rPr>
          <w:rStyle w:val="StyleBoldUnderline"/>
        </w:rPr>
        <w:t>security policies.</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076C6DD8" w14:textId="77777777" w:rsidR="00DC4962" w:rsidRDefault="00DC4962" w:rsidP="00DC4962">
      <w:pPr>
        <w:pStyle w:val="Heading4"/>
      </w:pPr>
      <w:r>
        <w:t xml:space="preserve">Chinese naval modernization causes miscalculation, risking conflict with the US. </w:t>
      </w:r>
    </w:p>
    <w:p w14:paraId="65BEADB7" w14:textId="77777777" w:rsidR="00DC4962" w:rsidRPr="00C17A23" w:rsidRDefault="00DC4962" w:rsidP="00DC4962">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5F1B32CD" w14:textId="77777777" w:rsidR="00DC4962" w:rsidRPr="000F5A41" w:rsidRDefault="00DC4962" w:rsidP="00DC4962">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3178BCD6" w14:textId="77777777" w:rsidR="00DC4962" w:rsidRDefault="00DC4962" w:rsidP="00DC4962"/>
    <w:p w14:paraId="7FF139D3" w14:textId="77777777" w:rsidR="00DC4962" w:rsidRDefault="00DC4962" w:rsidP="00DC4962">
      <w:pPr>
        <w:pStyle w:val="Heading4"/>
      </w:pPr>
      <w:r>
        <w:t>The risk of conflict in the South China Sea is particularly high- focusing on improving relations is critical.</w:t>
      </w:r>
    </w:p>
    <w:p w14:paraId="64445CEB" w14:textId="77777777" w:rsidR="00DC4962" w:rsidRPr="00C17A23" w:rsidRDefault="00DC4962" w:rsidP="00DC4962">
      <w:pPr>
        <w:rPr>
          <w:sz w:val="20"/>
        </w:rPr>
      </w:pPr>
      <w:r w:rsidRPr="00EC7EAE">
        <w:rPr>
          <w:rStyle w:val="StyleStyleBold12pt"/>
        </w:rPr>
        <w:t xml:space="preserve">Glaser, CSIS Senior Fellow, </w:t>
      </w:r>
      <w:r w:rsidRPr="00EC7EAE">
        <w:rPr>
          <w:rStyle w:val="StyleStyleBold12pt"/>
          <w:sz w:val="24"/>
        </w:rPr>
        <w:t>12</w:t>
      </w:r>
      <w:r w:rsidRPr="00EC7EAE">
        <w:rPr>
          <w:sz w:val="20"/>
        </w:rPr>
        <w:t xml:space="preserve"> (Bonnie, Senior Fellow,Center for Strategic and International Studies,  Armed Clash in the South China Sea, http://www.cfr.org/east-asia/armed-clash-south-china-sea/p27883)</w:t>
      </w:r>
    </w:p>
    <w:p w14:paraId="2DAD9A95" w14:textId="77777777" w:rsidR="00DC4962" w:rsidRPr="00285074" w:rsidRDefault="00DC4962" w:rsidP="00DC4962">
      <w:pPr>
        <w:rPr>
          <w:b/>
          <w:bCs/>
          <w:u w:val="single"/>
        </w:rPr>
      </w:pPr>
      <w:r w:rsidRPr="00475C60">
        <w:rPr>
          <w:rStyle w:val="StyleBoldUnderline"/>
          <w:highlight w:val="green"/>
        </w:rPr>
        <w:t>The risk of conflict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is significant</w:t>
      </w:r>
      <w:r w:rsidRPr="0028573B">
        <w:rPr>
          <w:rStyle w:val="StyleBoldUnderline"/>
        </w:rPr>
        <w:t>.</w:t>
      </w:r>
      <w:r w:rsidRPr="001B3118">
        <w:rPr>
          <w:sz w:val="16"/>
        </w:rPr>
        <w:t xml:space="preserve"> </w:t>
      </w:r>
      <w:r w:rsidRPr="0028573B">
        <w:rPr>
          <w:rStyle w:val="StyleBoldUnderline"/>
        </w:rPr>
        <w:t>China, Taiwan, Vietnam, Malaysia, Brunei,</w:t>
      </w:r>
      <w:r>
        <w:rPr>
          <w:rStyle w:val="StyleBoldUnderline"/>
        </w:rPr>
        <w:t xml:space="preserve"> </w:t>
      </w:r>
      <w:r w:rsidRPr="0028573B">
        <w:rPr>
          <w:rStyle w:val="StyleBoldUnderline"/>
        </w:rPr>
        <w:t xml:space="preserve">and the Philippines have competing territorial </w:t>
      </w:r>
      <w:r w:rsidRPr="001B3118">
        <w:rPr>
          <w:sz w:val="16"/>
        </w:rPr>
        <w:t xml:space="preserve">and jurisdictional </w:t>
      </w:r>
      <w:r w:rsidRPr="00475C60">
        <w:rPr>
          <w:rStyle w:val="StyleBoldUnderline"/>
          <w:highlight w:val="green"/>
        </w:rPr>
        <w:t>claims,</w:t>
      </w:r>
      <w:r w:rsidRPr="0028573B">
        <w:rPr>
          <w:rStyle w:val="StyleBoldUnderline"/>
        </w:rPr>
        <w:t xml:space="preserve"> particularly </w:t>
      </w:r>
      <w:r w:rsidRPr="00475C60">
        <w:rPr>
          <w:rStyle w:val="StyleBoldUnderline"/>
          <w:highlight w:val="green"/>
        </w:rPr>
        <w:t>over</w:t>
      </w:r>
      <w:r w:rsidRPr="001B3118">
        <w:rPr>
          <w:sz w:val="16"/>
        </w:rPr>
        <w:t xml:space="preserve"> rights to exploit the region’s possibly extensive </w:t>
      </w:r>
      <w:r w:rsidRPr="00A97C67">
        <w:rPr>
          <w:rStyle w:val="StyleBoldUnderline"/>
          <w:highlight w:val="cyan"/>
        </w:rPr>
        <w:t xml:space="preserve">reserves of </w:t>
      </w:r>
      <w:r w:rsidRPr="00475C60">
        <w:rPr>
          <w:rStyle w:val="StyleBoldUnderline"/>
          <w:highlight w:val="green"/>
        </w:rPr>
        <w:t>oil and gas</w:t>
      </w:r>
      <w:r w:rsidRPr="0028573B">
        <w:rPr>
          <w:rStyle w:val="StyleBoldUnderline"/>
        </w:rPr>
        <w:t>.</w:t>
      </w:r>
      <w:r w:rsidRPr="001B3118">
        <w:rPr>
          <w:sz w:val="16"/>
        </w:rPr>
        <w:t xml:space="preserve"> </w:t>
      </w:r>
      <w:r w:rsidRPr="0028573B">
        <w:rPr>
          <w:rStyle w:val="StyleBoldUnderline"/>
        </w:rPr>
        <w:t xml:space="preserve">Freedom of navigation in the region </w:t>
      </w:r>
      <w:r w:rsidRPr="00475C60">
        <w:rPr>
          <w:rStyle w:val="StyleBoldUnderline"/>
          <w:highlight w:val="green"/>
        </w:rPr>
        <w:t>is</w:t>
      </w:r>
      <w:r>
        <w:rPr>
          <w:rStyle w:val="StyleBoldUnderline"/>
        </w:rPr>
        <w:t xml:space="preserve"> </w:t>
      </w:r>
      <w:r w:rsidRPr="0028573B">
        <w:rPr>
          <w:rStyle w:val="StyleBoldUnderline"/>
        </w:rPr>
        <w:t xml:space="preserve">also a </w:t>
      </w:r>
      <w:r w:rsidRPr="00475C60">
        <w:rPr>
          <w:rStyle w:val="StyleBoldUnderline"/>
          <w:highlight w:val="green"/>
        </w:rPr>
        <w:t>contentious</w:t>
      </w:r>
      <w:r w:rsidRPr="0028573B">
        <w:rPr>
          <w:rStyle w:val="StyleBoldUnderline"/>
        </w:rPr>
        <w:t xml:space="preserve"> issue, especially between the</w:t>
      </w:r>
      <w:r w:rsidRPr="001B3118">
        <w:rPr>
          <w:sz w:val="16"/>
        </w:rPr>
        <w:t xml:space="preserve"> </w:t>
      </w:r>
      <w:r w:rsidRPr="0028573B">
        <w:rPr>
          <w:rStyle w:val="Emphasis"/>
        </w:rPr>
        <w:t>U</w:t>
      </w:r>
      <w:r w:rsidRPr="001B3118">
        <w:rPr>
          <w:sz w:val="16"/>
        </w:rPr>
        <w:t xml:space="preserve">nited </w:t>
      </w:r>
      <w:r w:rsidRPr="0028573B">
        <w:rPr>
          <w:rStyle w:val="Emphasis"/>
        </w:rPr>
        <w:t>S</w:t>
      </w:r>
      <w:r w:rsidRPr="001B3118">
        <w:rPr>
          <w:sz w:val="16"/>
        </w:rPr>
        <w:t xml:space="preserve">tates </w:t>
      </w:r>
      <w:r w:rsidRPr="0028573B">
        <w:rPr>
          <w:rStyle w:val="StyleBoldUnderline"/>
        </w:rPr>
        <w:t>and China</w:t>
      </w:r>
      <w:r w:rsidRPr="001B3118">
        <w:rPr>
          <w:sz w:val="16"/>
        </w:rPr>
        <w:t xml:space="preserve"> over the right of U.S. military vessels to operate in China’s two-hundred-mile exclusive economic zone (EEZ). These tensions are shaping—and being shaped by—rising apprehensions about the growth of China’s military power and its regional intentions. </w:t>
      </w:r>
      <w:r w:rsidRPr="0028573B">
        <w:rPr>
          <w:rStyle w:val="StyleBoldUnderline"/>
        </w:rPr>
        <w:t>China has embarked on a substantial modernization of its maritime</w:t>
      </w:r>
      <w:r>
        <w:rPr>
          <w:rStyle w:val="StyleBoldUnderline"/>
        </w:rPr>
        <w:t xml:space="preserve"> </w:t>
      </w:r>
      <w:r w:rsidRPr="0028573B">
        <w:rPr>
          <w:rStyle w:val="StyleBoldUnderline"/>
        </w:rPr>
        <w:t>paramilitary forces as well as naval capabilities to enforce its sovereignty and jurisdiction claims by</w:t>
      </w:r>
      <w:r>
        <w:rPr>
          <w:rStyle w:val="StyleBoldUnderline"/>
        </w:rPr>
        <w:t xml:space="preserve"> </w:t>
      </w:r>
      <w:r w:rsidRPr="0028573B">
        <w:rPr>
          <w:rStyle w:val="StyleBoldUnderline"/>
        </w:rPr>
        <w:t>force if necessary.</w:t>
      </w:r>
      <w:r w:rsidRPr="001B3118">
        <w:rPr>
          <w:sz w:val="16"/>
        </w:rPr>
        <w:t xml:space="preserve"> At the same time, it is developing capabilities that would put U.S. forces in the region at risk in a conflict, thus potentially denying access to the U.S. Navy in the western Pacific. </w:t>
      </w:r>
      <w:r w:rsidRPr="00475C60">
        <w:rPr>
          <w:rStyle w:val="StyleBoldUnderline"/>
          <w:highlight w:val="green"/>
        </w:rPr>
        <w:t>Given the growing</w:t>
      </w:r>
      <w:r w:rsidRPr="00285074">
        <w:rPr>
          <w:rStyle w:val="StyleBoldUnderline"/>
        </w:rPr>
        <w:t xml:space="preserve"> </w:t>
      </w:r>
      <w:r w:rsidRPr="00FA68EB">
        <w:rPr>
          <w:rStyle w:val="StyleBoldUnderline"/>
          <w:highlight w:val="green"/>
        </w:rPr>
        <w:t>importance of the U.S.-China relationship</w:t>
      </w:r>
      <w:r w:rsidRPr="001B3118">
        <w:rPr>
          <w:sz w:val="16"/>
        </w:rPr>
        <w:t xml:space="preserve">, and the Asia-Pacific region more generally, to the global economy, </w:t>
      </w:r>
      <w:r w:rsidRPr="00475C60">
        <w:rPr>
          <w:rStyle w:val="StyleBoldUnderline"/>
          <w:highlight w:val="green"/>
        </w:rPr>
        <w:t xml:space="preserve">the </w:t>
      </w:r>
      <w:r w:rsidRPr="00475C60">
        <w:rPr>
          <w:rStyle w:val="Emphasis"/>
          <w:highlight w:val="green"/>
        </w:rPr>
        <w:t>U</w:t>
      </w:r>
      <w:r w:rsidRPr="001B3118">
        <w:rPr>
          <w:sz w:val="16"/>
        </w:rPr>
        <w:t xml:space="preserve">nited </w:t>
      </w:r>
      <w:r w:rsidRPr="00475C60">
        <w:rPr>
          <w:rStyle w:val="Emphasis"/>
          <w:highlight w:val="green"/>
        </w:rPr>
        <w:t>S</w:t>
      </w:r>
      <w:r w:rsidRPr="001B3118">
        <w:rPr>
          <w:sz w:val="16"/>
        </w:rPr>
        <w:t xml:space="preserve">tates </w:t>
      </w:r>
      <w:r w:rsidRPr="00475C60">
        <w:rPr>
          <w:rStyle w:val="StyleBoldUnderline"/>
          <w:highlight w:val="green"/>
        </w:rPr>
        <w:t xml:space="preserve">has a major interest in preventing </w:t>
      </w:r>
      <w:r w:rsidRPr="00A97C67">
        <w:rPr>
          <w:rStyle w:val="StyleBoldUnderline"/>
          <w:highlight w:val="cyan"/>
        </w:rPr>
        <w:t>any</w:t>
      </w:r>
      <w:r>
        <w:rPr>
          <w:rStyle w:val="StyleBoldUnderline"/>
        </w:rPr>
        <w:t xml:space="preserve"> </w:t>
      </w:r>
      <w:r w:rsidRPr="00A97C67">
        <w:rPr>
          <w:rStyle w:val="StyleBoldUnderline"/>
          <w:highlight w:val="cyan"/>
        </w:rPr>
        <w:t xml:space="preserve">one of </w:t>
      </w:r>
      <w:r w:rsidRPr="00475C60">
        <w:rPr>
          <w:rStyle w:val="StyleBoldUnderline"/>
          <w:highlight w:val="green"/>
        </w:rPr>
        <w:t>the various disputes in the S</w:t>
      </w:r>
      <w:r w:rsidRPr="00A97C67">
        <w:rPr>
          <w:rStyle w:val="StyleBoldUnderline"/>
          <w:highlight w:val="cyan"/>
        </w:rPr>
        <w:t xml:space="preserve">outh </w:t>
      </w:r>
      <w:r w:rsidRPr="00475C60">
        <w:rPr>
          <w:rStyle w:val="StyleBoldUnderline"/>
          <w:highlight w:val="green"/>
        </w:rPr>
        <w:t>C</w:t>
      </w:r>
      <w:r w:rsidRPr="00A97C67">
        <w:rPr>
          <w:rStyle w:val="StyleBoldUnderline"/>
          <w:highlight w:val="cyan"/>
        </w:rPr>
        <w:t xml:space="preserve">hina </w:t>
      </w:r>
      <w:r w:rsidRPr="00475C60">
        <w:rPr>
          <w:rStyle w:val="StyleBoldUnderline"/>
          <w:highlight w:val="green"/>
        </w:rPr>
        <w:t>S</w:t>
      </w:r>
      <w:r w:rsidRPr="00A97C67">
        <w:rPr>
          <w:rStyle w:val="StyleBoldUnderline"/>
          <w:highlight w:val="cyan"/>
        </w:rPr>
        <w:t xml:space="preserve">ea </w:t>
      </w:r>
      <w:r w:rsidRPr="00475C60">
        <w:rPr>
          <w:rStyle w:val="StyleBoldUnderline"/>
          <w:highlight w:val="green"/>
        </w:rPr>
        <w:t>from escalating</w:t>
      </w:r>
      <w:r w:rsidRPr="00285074">
        <w:rPr>
          <w:rStyle w:val="StyleBoldUnderline"/>
        </w:rPr>
        <w:t xml:space="preserve"> militarily</w:t>
      </w:r>
      <w:r w:rsidRPr="001B3118">
        <w:rPr>
          <w:sz w:val="16"/>
        </w:rPr>
        <w:t>.</w:t>
      </w:r>
    </w:p>
    <w:p w14:paraId="78101F97" w14:textId="77777777" w:rsidR="00DC4962" w:rsidRDefault="00DC4962" w:rsidP="00DC4962">
      <w:pPr>
        <w:pStyle w:val="Heading3"/>
      </w:pPr>
      <w:r>
        <w:t>Plan</w:t>
      </w:r>
    </w:p>
    <w:p w14:paraId="1D98DF6A" w14:textId="77777777" w:rsidR="00DC4962" w:rsidRDefault="00DC4962" w:rsidP="00DC4962">
      <w:pPr>
        <w:pStyle w:val="Heading4"/>
      </w:pPr>
      <w:r>
        <w:t>Thus the plan:</w:t>
      </w:r>
    </w:p>
    <w:p w14:paraId="0CBFAD38" w14:textId="77777777" w:rsidR="00DC4962" w:rsidRDefault="00DC4962" w:rsidP="00DC4962">
      <w:pPr>
        <w:pStyle w:val="Heading4"/>
      </w:pPr>
      <w:r>
        <w:t xml:space="preserve">The United States Federal Government should exclude crude oil and natural gas production from Exon-Florio reviews. </w:t>
      </w:r>
    </w:p>
    <w:p w14:paraId="3064EA4D" w14:textId="77777777" w:rsidR="00DC4962" w:rsidRDefault="00DC4962" w:rsidP="00DC4962"/>
    <w:p w14:paraId="2A7D6537" w14:textId="77777777" w:rsidR="00DC4962" w:rsidRDefault="00DC4962" w:rsidP="00DC4962">
      <w:pPr>
        <w:pStyle w:val="Heading3"/>
      </w:pPr>
      <w:r>
        <w:t>Solvency-:45</w:t>
      </w:r>
    </w:p>
    <w:p w14:paraId="27A0AF45" w14:textId="77777777" w:rsidR="00DC4962" w:rsidRDefault="00DC4962" w:rsidP="00DC4962">
      <w:pPr>
        <w:pStyle w:val="Heading4"/>
      </w:pPr>
      <w:r>
        <w:t>Contention 4-Solvency:</w:t>
      </w:r>
    </w:p>
    <w:p w14:paraId="5A70BE0F" w14:textId="77777777" w:rsidR="00DC4962" w:rsidRDefault="00DC4962" w:rsidP="00DC4962">
      <w:pPr>
        <w:pStyle w:val="Heading4"/>
      </w:pPr>
      <w:r>
        <w:t xml:space="preserve">Narrowing the definition of national security to exclude “energy assets” insulates the CFIUS process from protectionist manipulation. </w:t>
      </w:r>
    </w:p>
    <w:p w14:paraId="3238370B" w14:textId="77777777" w:rsidR="00DC4962" w:rsidRDefault="00DC4962" w:rsidP="00DC4962">
      <w:r>
        <w:rPr>
          <w:rStyle w:val="StyleStyleBold12pt"/>
        </w:rPr>
        <w:t>Carroll-Emory International Law Review-9</w:t>
      </w:r>
      <w:r>
        <w:t xml:space="preserve"> 23 Emory Int'l L. Rev. 167 COMMENT: BACK TO THE FUTURE: REDEFINING THE FOREIGN INVESTMENT AND NATIONAL SECURITY ACT'S CONCEPTION OF NATIONAL SECURITY</w:t>
      </w:r>
    </w:p>
    <w:p w14:paraId="31A4628F" w14:textId="77777777" w:rsidR="00DC4962" w:rsidRDefault="00DC4962" w:rsidP="00DC4962">
      <w:pPr>
        <w:rPr>
          <w:sz w:val="16"/>
        </w:rPr>
      </w:pPr>
      <w:r>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Pr>
          <w:sz w:val="16"/>
          <w:highlight w:val="yellow"/>
        </w:rPr>
        <w:t>.</w:t>
      </w:r>
      <w:r>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Pr>
          <w:sz w:val="16"/>
        </w:rPr>
        <w:t xml:space="preserve"> 233 </w:t>
      </w:r>
      <w:r>
        <w:rPr>
          <w:rStyle w:val="StyleBoldUnderline"/>
        </w:rPr>
        <w:t>Focusing on the nationality of a company's ownership in a globalized world only distracts us from real security threats posed by non-state actors.</w:t>
      </w:r>
      <w:r>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Pr>
          <w:sz w:val="16"/>
        </w:rPr>
        <w:t>.</w:t>
      </w:r>
    </w:p>
    <w:p w14:paraId="0A65DF52" w14:textId="77777777" w:rsidR="00DC4962" w:rsidRDefault="00DC4962" w:rsidP="00DC4962">
      <w:pPr>
        <w:pStyle w:val="Heading4"/>
      </w:pPr>
      <w:r>
        <w:t>And, oil and gas are the key energy issues for CFIUS.</w:t>
      </w:r>
    </w:p>
    <w:p w14:paraId="0134F854" w14:textId="77777777" w:rsidR="00DC4962" w:rsidRDefault="00DC4962" w:rsidP="00DC4962">
      <w:pPr>
        <w:rPr>
          <w:rStyle w:val="StyleStyleBold12pt"/>
        </w:rPr>
      </w:pPr>
      <w:r>
        <w:rPr>
          <w:rStyle w:val="StyleStyleBold12pt"/>
        </w:rPr>
        <w:t>Ellis-Vinson &amp; Elkins LLP-6/1/07</w:t>
      </w:r>
    </w:p>
    <w:p w14:paraId="68275015" w14:textId="77777777" w:rsidR="00DC4962" w:rsidRDefault="00DC4962" w:rsidP="00DC4962">
      <w:r>
        <w:t>US energy and foreign direct investment: Is the foreign capital flow for oil and gas at risk?</w:t>
      </w:r>
    </w:p>
    <w:p w14:paraId="47381DDB" w14:textId="77777777" w:rsidR="00DC4962" w:rsidRDefault="00DC4962" w:rsidP="00DC4962">
      <w:hyperlink r:id="rId13" w:history="1">
        <w:r>
          <w:rPr>
            <w:rStyle w:val="Hyperlink"/>
          </w:rPr>
          <w:t>http://www.ogfj.com/articles/print/volume-4/issue-6/capital-perspectives/us-energy-and-foreign-direct-investment-is-the-foreign-capital-flow-for-oil-and-gas-at-risk.html</w:t>
        </w:r>
      </w:hyperlink>
    </w:p>
    <w:p w14:paraId="4EDE32E6" w14:textId="77777777" w:rsidR="00DC4962" w:rsidRDefault="00DC4962" w:rsidP="00DC4962">
      <w:pPr>
        <w:rPr>
          <w:sz w:val="16"/>
        </w:rPr>
      </w:pPr>
      <w:r>
        <w:rPr>
          <w:rStyle w:val="StyleBoldUnderline"/>
        </w:rPr>
        <w:t>Energy has traditionally been an area of some concern for CFIUS</w:t>
      </w:r>
      <w:r>
        <w:rPr>
          <w:sz w:val="16"/>
        </w:rPr>
        <w:t xml:space="preserve">. In fact, </w:t>
      </w:r>
      <w:r>
        <w:rPr>
          <w:sz w:val="18"/>
        </w:rPr>
        <w:t>one early controversial transaction reviewed by CFIUS was the 1981 acquisition of Santa Fe International Corp., a major drilling, exploration, and services company, by Kuwait Petroleum.</w:t>
      </w:r>
      <w:r>
        <w:rPr>
          <w:sz w:val="12"/>
        </w:rPr>
        <w:t xml:space="preserve"> </w:t>
      </w:r>
      <w:r>
        <w:rPr>
          <w:sz w:val="16"/>
        </w:rPr>
        <w:t xml:space="preserve">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t>
      </w:r>
      <w:r>
        <w:rPr>
          <w:rStyle w:val="StyleBoldUnderline"/>
        </w:rPr>
        <w:t xml:space="preserve">While it is not difficult to see how </w:t>
      </w:r>
      <w:r>
        <w:t>nuclear technology and</w:t>
      </w:r>
      <w:r>
        <w:rPr>
          <w:rStyle w:val="StyleBoldUnderline"/>
        </w:rPr>
        <w:t xml:space="preserve"> nuclear energy deals would be subject to CFIUS scrutiny, </w:t>
      </w:r>
      <w:r>
        <w:rPr>
          <w:rStyle w:val="StyleBoldUnderline"/>
          <w:highlight w:val="green"/>
        </w:rPr>
        <w:t xml:space="preserve">the relationship between </w:t>
      </w:r>
      <w:r>
        <w:rPr>
          <w:rStyle w:val="Emphasis"/>
          <w:highlight w:val="green"/>
        </w:rPr>
        <w:t>oil and gas</w:t>
      </w:r>
      <w:r>
        <w:rPr>
          <w:rStyle w:val="StyleBoldUnderline"/>
          <w:highlight w:val="green"/>
        </w:rPr>
        <w:t xml:space="preserve"> and national security is more tenuous</w:t>
      </w:r>
      <w:r>
        <w:rPr>
          <w:sz w:val="16"/>
        </w:rPr>
        <w:t xml:space="preserve">. On Sept. 11, 2001, the nation’s concept of “national security” was changed forever. </w:t>
      </w:r>
      <w:r>
        <w:rPr>
          <w:rStyle w:val="StyleBoldUnderline"/>
          <w:highlight w:val="green"/>
        </w:rPr>
        <w:t>In response to the terrorist</w:t>
      </w:r>
      <w:r>
        <w:rPr>
          <w:rStyle w:val="StyleBoldUnderline"/>
        </w:rPr>
        <w:t xml:space="preserve"> </w:t>
      </w:r>
      <w:r>
        <w:rPr>
          <w:rStyle w:val="StyleBoldUnderline"/>
          <w:highlight w:val="green"/>
        </w:rPr>
        <w:t>attacks of 9/11, the government’s focus switched from its traditional examination of military targets and military assets</w:t>
      </w:r>
      <w:r>
        <w:rPr>
          <w:rStyle w:val="StyleBoldUnderline"/>
        </w:rPr>
        <w:t>, to a new emphasis on “critical infrastructure.</w:t>
      </w:r>
      <w:r>
        <w:rPr>
          <w:sz w:val="16"/>
        </w:rPr>
        <w:t xml:space="preserve">” </w:t>
      </w:r>
      <w:r>
        <w:rPr>
          <w:rStyle w:val="StyleBoldUnderline"/>
          <w:highlight w:val="green"/>
        </w:rPr>
        <w:t>In order to facilitate protection of critical infrastructure, the President issued a directive</w:t>
      </w:r>
      <w:r>
        <w:rPr>
          <w:sz w:val="16"/>
        </w:rPr>
        <w:t xml:space="preserve"> in 2003 </w:t>
      </w:r>
      <w:r>
        <w:rPr>
          <w:rStyle w:val="StyleBoldUnderline"/>
          <w:highlight w:val="green"/>
        </w:rPr>
        <w:t>requiring</w:t>
      </w:r>
      <w:r>
        <w:rPr>
          <w:rStyle w:val="StyleBoldUnderline"/>
        </w:rPr>
        <w:t xml:space="preserve">, among other things, oversight by the Department of Energy of critical </w:t>
      </w:r>
      <w:r>
        <w:rPr>
          <w:rStyle w:val="StyleBoldUnderline"/>
          <w:highlight w:val="green"/>
        </w:rPr>
        <w:t xml:space="preserve">infrastructure related to “energy, including the </w:t>
      </w:r>
      <w:r>
        <w:rPr>
          <w:rStyle w:val="Emphasis"/>
          <w:highlight w:val="green"/>
        </w:rPr>
        <w:t>production</w:t>
      </w:r>
      <w:r>
        <w:rPr>
          <w:sz w:val="16"/>
        </w:rPr>
        <w:t xml:space="preserve"> refining, storage, and distribution </w:t>
      </w:r>
      <w:r>
        <w:rPr>
          <w:rStyle w:val="Emphasis"/>
          <w:highlight w:val="green"/>
        </w:rPr>
        <w:t>of oil and gas</w:t>
      </w:r>
      <w:r>
        <w:rPr>
          <w:sz w:val="16"/>
        </w:rPr>
        <w:t xml:space="preserve">.” Additionally, since 9/11, CFIUS has been subject to increasing pressure by Congress to review foreign acquisitions of “critical infrastructure” for national security concerns. </w:t>
      </w:r>
      <w:r>
        <w:rPr>
          <w:rStyle w:val="StyleBoldUnderline"/>
        </w:rPr>
        <w:t>Since 9/11, the number of CFIUS filings per year has doubled</w:t>
      </w:r>
      <w:r>
        <w:rPr>
          <w:sz w:val="16"/>
        </w:rPr>
        <w:t xml:space="preserve">, with significant growth projected for 2007 (See Figure 1). </w:t>
      </w:r>
      <w:r>
        <w:rPr>
          <w:rStyle w:val="StyleBoldUnderline"/>
        </w:rPr>
        <w:t>Nearly 20% of CFIUS filings in 2006 were energy-related</w:t>
      </w:r>
      <w:r>
        <w:rPr>
          <w:sz w:val="16"/>
        </w:rPr>
        <w:t xml:space="preserve"> - a trend that has continued thus far in 2007</w:t>
      </w:r>
    </w:p>
    <w:p w14:paraId="3D538150" w14:textId="77777777" w:rsidR="00DC4962" w:rsidRDefault="00DC4962" w:rsidP="00DC4962">
      <w:pPr>
        <w:pStyle w:val="Heading4"/>
      </w:pPr>
      <w:r>
        <w:t>And, the US should clarify that energy production does not undermine national security-- explicitly exempting specific industries from CFIUS review is key.</w:t>
      </w:r>
    </w:p>
    <w:p w14:paraId="4794B925" w14:textId="77777777" w:rsidR="00DC4962" w:rsidRDefault="00DC4962" w:rsidP="00DC4962">
      <w:r>
        <w:rPr>
          <w:rStyle w:val="StyleStyleBold12pt"/>
        </w:rPr>
        <w:t>Pane 05</w:t>
      </w:r>
      <w:r>
        <w:t xml:space="preserve"> </w:t>
      </w:r>
      <w:r>
        <w:rPr>
          <w:sz w:val="20"/>
        </w:rPr>
        <w:t>(</w:t>
      </w:r>
      <w:r>
        <w:rPr>
          <w:sz w:val="18"/>
        </w:rPr>
        <w:t>Marc, studied ILaw at Fordham, worked for the Office of the Principal Defender for the Special Court for Sierra Leone, CNOOC’s Bid for UNOCAL: Now is the Time to Improve theExon-Florio Amendment, http://www.scribd.com/doc/61823408/CNOOC-s-Bid-for-UNOCAL-Now-is-the-Time-to-Improve-the-Exon-Florio-Amendment)</w:t>
      </w:r>
    </w:p>
    <w:p w14:paraId="2F8FAD8A" w14:textId="77777777" w:rsidR="00DC4962" w:rsidRDefault="00DC4962" w:rsidP="00DC4962">
      <w:pPr>
        <w:rPr>
          <w:sz w:val="16"/>
        </w:rPr>
      </w:pPr>
      <w:r>
        <w:rPr>
          <w:rStyle w:val="StyleBoldUnderline"/>
        </w:rPr>
        <w:t>What does this all mean for Exon-Florio?</w:t>
      </w:r>
      <w:r>
        <w:rPr>
          <w:sz w:val="16"/>
        </w:rPr>
        <w:t xml:space="preserve"> Almost </w:t>
      </w:r>
      <w:r>
        <w:rPr>
          <w:rStyle w:val="StyleBoldUnderline"/>
        </w:rPr>
        <w:t>since its enactment, numerous critics have raised the need,</w:t>
      </w:r>
      <w:r>
        <w:rPr>
          <w:sz w:val="16"/>
        </w:rPr>
        <w:t xml:space="preserve"> in one way or another, </w:t>
      </w:r>
      <w:r>
        <w:rPr>
          <w:rStyle w:val="StyleBoldUnderline"/>
        </w:rPr>
        <w:t>to narrow the scope of CFIUS review and to make it more transparent and accessible to concerned parties.</w:t>
      </w:r>
      <w:r>
        <w:rPr>
          <w:sz w:val="16"/>
        </w:rPr>
        <w:t xml:space="preserve"> 152 </w:t>
      </w:r>
      <w:r>
        <w:rPr>
          <w:rStyle w:val="StyleBoldUnderline"/>
        </w:rPr>
        <w:t xml:space="preserve">One student of Exon-Florio recently suggested that </w:t>
      </w:r>
      <w:r>
        <w:rPr>
          <w:rStyle w:val="StyleBoldUnderline"/>
          <w:highlight w:val="green"/>
        </w:rPr>
        <w:t xml:space="preserve">CFIUS define “national security” by </w:t>
      </w:r>
      <w:r>
        <w:rPr>
          <w:rStyle w:val="Emphasis"/>
          <w:highlight w:val="green"/>
        </w:rPr>
        <w:t>explicitly specifying</w:t>
      </w:r>
      <w:r>
        <w:rPr>
          <w:sz w:val="16"/>
        </w:rPr>
        <w:t xml:space="preserve">, among other things, </w:t>
      </w:r>
      <w:r>
        <w:rPr>
          <w:rStyle w:val="Emphasis"/>
          <w:highlight w:val="green"/>
        </w:rPr>
        <w:t>exempt industries</w:t>
      </w:r>
      <w:r>
        <w:rPr>
          <w:rStyle w:val="StyleBoldUnderline"/>
        </w:rPr>
        <w:t xml:space="preserve"> and protected technologies</w:t>
      </w:r>
      <w:r>
        <w:rPr>
          <w:sz w:val="16"/>
        </w:rPr>
        <w:t xml:space="preserve">. 153 Sixteen years earlier, </w:t>
      </w:r>
      <w:r>
        <w:rPr>
          <w:rStyle w:val="StyleBoldUnderline"/>
        </w:rPr>
        <w:t>another had argued that “</w:t>
      </w:r>
      <w:r>
        <w:rPr>
          <w:rStyle w:val="StyleBoldUnderline"/>
          <w:highlight w:val="green"/>
        </w:rPr>
        <w:t>more detailed criteria</w:t>
      </w:r>
      <w:r>
        <w:rPr>
          <w:rStyle w:val="StyleBoldUnderline"/>
        </w:rPr>
        <w:t xml:space="preserve"> in the regulations </w:t>
      </w:r>
      <w:r>
        <w:rPr>
          <w:rStyle w:val="StyleBoldUnderline"/>
          <w:highlight w:val="green"/>
        </w:rPr>
        <w:t>on</w:t>
      </w:r>
      <w:r>
        <w:rPr>
          <w:rStyle w:val="StyleBoldUnderline"/>
        </w:rPr>
        <w:t xml:space="preserve"> the meaning of ‘</w:t>
      </w:r>
      <w:r>
        <w:rPr>
          <w:rStyle w:val="StyleBoldUnderline"/>
          <w:highlight w:val="green"/>
        </w:rPr>
        <w:t>national security’</w:t>
      </w:r>
      <w:r>
        <w:rPr>
          <w:rStyle w:val="StyleBoldUnderline"/>
        </w:rPr>
        <w:t xml:space="preserve"> </w:t>
      </w:r>
      <w:r>
        <w:rPr>
          <w:sz w:val="16"/>
        </w:rPr>
        <w:t xml:space="preserve">and sample hypotheticals illustrative of ‘threats’ to national security, </w:t>
      </w:r>
      <w:r>
        <w:rPr>
          <w:rStyle w:val="StyleBoldUnderline"/>
          <w:highlight w:val="green"/>
        </w:rPr>
        <w:t>could help guide investors</w:t>
      </w:r>
      <w:r>
        <w:rPr>
          <w:sz w:val="16"/>
        </w:rPr>
        <w:t xml:space="preserve">.”154 Confusion about the definition of national security is not limited to parties outside the black-box of CFIUS. A Government Accounting Office (GAO) report released in September of 2005 indicates that there is disagreement within CFIUS itself. 155 The Department of the Treasury takes a “narrow” definition, considering “a U.S. company’s possession of export controlled technologies or items, classified contracts, and critical technology; or specific derogatory intelligence on the foreign company.” 156 The Departments of Defense, Justice, and Homeland Security, on the other hand, take a broader view, examining such factors as the effects of foreign control on “critical infrastructure” and a decrease in the number of domestic businesses engaged in defense-critical industries. 157 The report suggests that the possible negative impact of Exon-Florio review on trade policy is a greater factor in Treasury considerations than it is for the other mentioned departments. 158 In its conclusions, the report states that “In light of the differing views within [CFIUS] regarding the extent of authority provided by Exon-Florio, the Congress should consider amending Exon-Florio by more clearly emphasizing the factors that should be considered in determining potential harm to national security.” 159 Possibly recognizing that it is a function of Congress, not the GAO, to make any amendments, the report does not comment on the form they should take. 160 </w:t>
      </w:r>
      <w:r>
        <w:rPr>
          <w:rStyle w:val="StyleBoldUnderline"/>
        </w:rPr>
        <w:t>CNOOC</w:t>
      </w:r>
      <w:r>
        <w:rPr>
          <w:sz w:val="16"/>
        </w:rPr>
        <w:t xml:space="preserve">-Unocal </w:t>
      </w:r>
      <w:r>
        <w:rPr>
          <w:rStyle w:val="StyleBoldUnderline"/>
        </w:rPr>
        <w:t>might offer some guidance</w:t>
      </w:r>
      <w:r>
        <w:rPr>
          <w:sz w:val="16"/>
        </w:rPr>
        <w:t xml:space="preserve">. The traditional view of national security as dependant on domestic control of technologies and resources alone seems increasingly anachronistic. </w:t>
      </w:r>
      <w:r>
        <w:rPr>
          <w:rStyle w:val="StyleBoldUnderline"/>
        </w:rPr>
        <w:t>Exon-Florio should be updated to reflect a world where security threats may arise from a failure to properly integrate national interests with the global economy.</w:t>
      </w:r>
      <w:r>
        <w:rPr>
          <w:sz w:val="16"/>
        </w:rPr>
        <w:t xml:space="preserve"> To that end, </w:t>
      </w:r>
      <w:r>
        <w:rPr>
          <w:rStyle w:val="StyleBoldUnderline"/>
          <w:highlight w:val="green"/>
        </w:rPr>
        <w:t>any definition of national security should incorporate a definition of “energy security,” and do so in a form that</w:t>
      </w:r>
      <w:r>
        <w:rPr>
          <w:rStyle w:val="StyleBoldUnderline"/>
        </w:rPr>
        <w:t xml:space="preserve"> clearly </w:t>
      </w:r>
      <w:r>
        <w:rPr>
          <w:rStyle w:val="StyleBoldUnderline"/>
          <w:highlight w:val="green"/>
        </w:rPr>
        <w:t xml:space="preserve">indicates what </w:t>
      </w:r>
      <w:r>
        <w:rPr>
          <w:rStyle w:val="Emphasis"/>
          <w:highlight w:val="green"/>
        </w:rPr>
        <w:t>degree of national control over production</w:t>
      </w:r>
      <w:r>
        <w:rPr>
          <w:rStyle w:val="StyleBoldUnderline"/>
        </w:rPr>
        <w:t xml:space="preserve">, </w:t>
      </w:r>
      <w:r>
        <w:rPr>
          <w:sz w:val="16"/>
        </w:rPr>
        <w:t>distribution,</w:t>
      </w:r>
      <w:r>
        <w:rPr>
          <w:rStyle w:val="StyleBoldUnderline"/>
        </w:rPr>
        <w:t xml:space="preserve"> and physical energy reserves </w:t>
      </w:r>
      <w:r>
        <w:rPr>
          <w:rStyle w:val="StyleBoldUnderline"/>
          <w:highlight w:val="green"/>
        </w:rPr>
        <w:t>is</w:t>
      </w:r>
      <w:r>
        <w:rPr>
          <w:rStyle w:val="StyleBoldUnderline"/>
        </w:rPr>
        <w:t xml:space="preserve"> necessary or </w:t>
      </w:r>
      <w:r>
        <w:rPr>
          <w:rStyle w:val="StyleBoldUnderline"/>
          <w:highlight w:val="green"/>
        </w:rPr>
        <w:t>desirable</w:t>
      </w:r>
      <w:r>
        <w:rPr>
          <w:sz w:val="16"/>
        </w:rPr>
        <w:t xml:space="preserve"> (taking into account that any policy which seeks to isolate the United States and other global players from global energy markets might result in a greater risk of supply disruption).</w:t>
      </w:r>
    </w:p>
    <w:p w14:paraId="36014C98" w14:textId="77777777" w:rsidR="00DC4962" w:rsidRPr="000022F2" w:rsidRDefault="00DC4962" w:rsidP="00DC4962"/>
    <w:p w14:paraId="6AE4254E" w14:textId="77777777" w:rsidR="00DC4962" w:rsidRPr="000022F2" w:rsidRDefault="00DC4962" w:rsidP="00DC4962"/>
    <w:p w14:paraId="748822B8" w14:textId="77777777" w:rsidR="00DC4962" w:rsidRDefault="00DC4962" w:rsidP="00DC4962">
      <w:pPr>
        <w:pStyle w:val="Heading2"/>
      </w:pPr>
    </w:p>
    <w:p w14:paraId="799C4C65" w14:textId="25A8E8A1" w:rsidR="00DC4962" w:rsidRDefault="00DC4962" w:rsidP="00DC4962">
      <w:pPr>
        <w:pStyle w:val="Heading2"/>
      </w:pPr>
      <w:r>
        <w:t>***2AC</w:t>
      </w:r>
    </w:p>
    <w:p w14:paraId="349F13DB" w14:textId="77777777" w:rsidR="00840158" w:rsidRDefault="00840158" w:rsidP="00840158">
      <w:pPr>
        <w:pStyle w:val="Heading3"/>
      </w:pPr>
      <w:r>
        <w:t xml:space="preserve">***Case </w:t>
      </w:r>
    </w:p>
    <w:p w14:paraId="55C98A4E" w14:textId="77777777" w:rsidR="00840158" w:rsidRDefault="00840158" w:rsidP="00840158">
      <w:pPr>
        <w:pStyle w:val="Heading3"/>
      </w:pPr>
      <w:r>
        <w:t xml:space="preserve">2AC – A2: Alt Causes </w:t>
      </w:r>
    </w:p>
    <w:p w14:paraId="2FCBB2B2" w14:textId="77777777" w:rsidR="00725A8C" w:rsidRPr="00FB7C3E" w:rsidRDefault="00725A8C" w:rsidP="00725A8C">
      <w:pPr>
        <w:pStyle w:val="Heading4"/>
        <w:rPr>
          <w:rFonts w:asciiTheme="minorHAnsi" w:hAnsiTheme="minorHAnsi" w:cstheme="minorHAnsi"/>
        </w:rPr>
      </w:pPr>
      <w:r w:rsidRPr="00FB7C3E">
        <w:rPr>
          <w:rFonts w:asciiTheme="minorHAnsi" w:hAnsiTheme="minorHAnsi" w:cstheme="minorHAnsi"/>
        </w:rPr>
        <w:t>Doesn’t assume FDI which is key.</w:t>
      </w:r>
    </w:p>
    <w:p w14:paraId="349320C5" w14:textId="77777777" w:rsidR="00725A8C" w:rsidRPr="00FB7C3E" w:rsidRDefault="00725A8C" w:rsidP="00725A8C">
      <w:pPr>
        <w:rPr>
          <w:rStyle w:val="StyleStyleBold12pt"/>
          <w:rFonts w:asciiTheme="minorHAnsi" w:hAnsiTheme="minorHAnsi" w:cstheme="minorHAnsi"/>
        </w:rPr>
      </w:pPr>
      <w:r w:rsidRPr="00FB7C3E">
        <w:rPr>
          <w:rStyle w:val="StyleStyleBold12pt"/>
          <w:rFonts w:asciiTheme="minorHAnsi" w:hAnsiTheme="minorHAnsi" w:cstheme="minorHAnsi"/>
        </w:rPr>
        <w:t>Blanton and Apodaca 2007</w:t>
      </w:r>
    </w:p>
    <w:p w14:paraId="0B5CF1B2" w14:textId="77777777" w:rsidR="00725A8C" w:rsidRPr="00FB7C3E" w:rsidRDefault="00725A8C" w:rsidP="00725A8C">
      <w:pPr>
        <w:rPr>
          <w:rFonts w:asciiTheme="minorHAnsi" w:hAnsiTheme="minorHAnsi" w:cstheme="minorHAnsi"/>
        </w:rPr>
      </w:pPr>
      <w:r w:rsidRPr="00FB7C3E">
        <w:rPr>
          <w:rFonts w:asciiTheme="minorHAnsi" w:hAnsiTheme="minorHAnsi" w:cstheme="minorHAnsi"/>
        </w:rPr>
        <w:t>Robert G., Department of Political Science, University of Memphis, and Clair, Department of International Relations, Florida International University, The Social Science Journal 44 (2007) 599–619, https://umdrive.memphis.edu/rblanton/public/pubs_cv_blanton/soc_sci_journal_2007.pdf</w:t>
      </w:r>
    </w:p>
    <w:p w14:paraId="07B10220" w14:textId="77777777" w:rsidR="00725A8C" w:rsidRPr="00FB7C3E" w:rsidRDefault="00725A8C" w:rsidP="00725A8C">
      <w:pPr>
        <w:rPr>
          <w:rFonts w:asciiTheme="minorHAnsi" w:hAnsiTheme="minorHAnsi" w:cstheme="minorHAnsi"/>
        </w:rPr>
      </w:pPr>
    </w:p>
    <w:p w14:paraId="2CAB2B8A" w14:textId="77777777" w:rsidR="00725A8C" w:rsidRPr="00FB7C3E" w:rsidRDefault="00725A8C" w:rsidP="00725A8C">
      <w:pPr>
        <w:rPr>
          <w:rFonts w:asciiTheme="minorHAnsi" w:hAnsiTheme="minorHAnsi" w:cstheme="minorHAnsi"/>
          <w:sz w:val="16"/>
        </w:rPr>
      </w:pPr>
      <w:r w:rsidRPr="00FB7C3E">
        <w:rPr>
          <w:rFonts w:asciiTheme="minorHAnsi" w:hAnsiTheme="minorHAnsi" w:cstheme="minorHAnsi"/>
          <w:sz w:val="16"/>
        </w:rPr>
        <w:t xml:space="preserve">Traditionally, FDI has been a particularly controversial facet of globalization, as the “global reach” of multinationals arguably posed threats to the power and sovereignty of states. Our results, however, imply that </w:t>
      </w:r>
      <w:r w:rsidRPr="00FB7C3E">
        <w:rPr>
          <w:rStyle w:val="StyleBoldUnderline"/>
          <w:rFonts w:asciiTheme="minorHAnsi" w:hAnsiTheme="minorHAnsi" w:cstheme="minorHAnsi"/>
          <w:highlight w:val="green"/>
        </w:rPr>
        <w:t xml:space="preserve">FDI is a </w:t>
      </w:r>
      <w:r w:rsidRPr="00FB7C3E">
        <w:rPr>
          <w:rStyle w:val="StyleBoldUnderline"/>
          <w:rFonts w:asciiTheme="minorHAnsi" w:hAnsiTheme="minorHAnsi" w:cstheme="minorHAnsi"/>
          <w:highlight w:val="cyan"/>
        </w:rPr>
        <w:t xml:space="preserve">signiﬁcant </w:t>
      </w:r>
      <w:r w:rsidRPr="00FB7C3E">
        <w:rPr>
          <w:rStyle w:val="StyleBoldUnderline"/>
          <w:rFonts w:asciiTheme="minorHAnsi" w:hAnsiTheme="minorHAnsi" w:cstheme="minorHAnsi"/>
          <w:highlight w:val="green"/>
        </w:rPr>
        <w:t>force for peace</w:t>
      </w:r>
      <w:r w:rsidRPr="00FB7C3E">
        <w:rPr>
          <w:rFonts w:asciiTheme="minorHAnsi" w:hAnsiTheme="minorHAnsi" w:cstheme="minorHAnsi"/>
          <w:sz w:val="16"/>
        </w:rPr>
        <w:t xml:space="preserve">. This impact may be </w:t>
      </w:r>
      <w:r w:rsidRPr="00FB7C3E">
        <w:rPr>
          <w:rStyle w:val="StyleBoldUnderline"/>
          <w:rFonts w:asciiTheme="minorHAnsi" w:hAnsiTheme="minorHAnsi" w:cstheme="minorHAnsi"/>
          <w:highlight w:val="green"/>
        </w:rPr>
        <w:t>due to the increased commitment</w:t>
      </w:r>
      <w:r w:rsidRPr="00FB7C3E">
        <w:rPr>
          <w:rFonts w:asciiTheme="minorHAnsi" w:hAnsiTheme="minorHAnsi" w:cstheme="minorHAnsi"/>
          <w:sz w:val="16"/>
        </w:rPr>
        <w:t xml:space="preserve"> implied by FDI. Though </w:t>
      </w:r>
      <w:r w:rsidRPr="00FB7C3E">
        <w:rPr>
          <w:rStyle w:val="StyleBoldUnderline"/>
          <w:rFonts w:asciiTheme="minorHAnsi" w:hAnsiTheme="minorHAnsi" w:cstheme="minorHAnsi"/>
        </w:rPr>
        <w:t>trade and portfolio investment ﬂows</w:t>
      </w:r>
      <w:r w:rsidRPr="00FB7C3E">
        <w:rPr>
          <w:rFonts w:asciiTheme="minorHAnsi" w:hAnsiTheme="minorHAnsi" w:cstheme="minorHAnsi"/>
          <w:sz w:val="16"/>
        </w:rPr>
        <w:t xml:space="preserve"> are often important to countries, they </w:t>
      </w:r>
      <w:r w:rsidRPr="00FB7C3E">
        <w:rPr>
          <w:rStyle w:val="StyleBoldUnderline"/>
          <w:rFonts w:asciiTheme="minorHAnsi" w:hAnsiTheme="minorHAnsi" w:cstheme="minorHAnsi"/>
        </w:rPr>
        <w:t>are “arms length” transactions requiring less direct contact between</w:t>
      </w:r>
      <w:r w:rsidRPr="00FB7C3E">
        <w:rPr>
          <w:rFonts w:asciiTheme="minorHAnsi" w:hAnsiTheme="minorHAnsi" w:cstheme="minorHAnsi"/>
          <w:sz w:val="16"/>
        </w:rPr>
        <w:t xml:space="preserve"> the involved </w:t>
      </w:r>
      <w:r w:rsidRPr="00FB7C3E">
        <w:rPr>
          <w:rStyle w:val="StyleBoldUnderline"/>
          <w:rFonts w:asciiTheme="minorHAnsi" w:hAnsiTheme="minorHAnsi" w:cstheme="minorHAnsi"/>
        </w:rPr>
        <w:t>parties</w:t>
      </w:r>
      <w:r w:rsidRPr="00FB7C3E">
        <w:rPr>
          <w:rFonts w:asciiTheme="minorHAnsi" w:hAnsiTheme="minorHAnsi" w:cstheme="minorHAnsi"/>
          <w:sz w:val="16"/>
        </w:rPr>
        <w:t xml:space="preserve">. Moreover, </w:t>
      </w:r>
      <w:r w:rsidRPr="00FB7C3E">
        <w:rPr>
          <w:rStyle w:val="StyleBoldUnderline"/>
          <w:rFonts w:asciiTheme="minorHAnsi" w:hAnsiTheme="minorHAnsi" w:cstheme="minorHAnsi"/>
          <w:highlight w:val="green"/>
        </w:rPr>
        <w:t xml:space="preserve">trade </w:t>
      </w:r>
      <w:r w:rsidRPr="00FB7C3E">
        <w:rPr>
          <w:rStyle w:val="StyleBoldUnderline"/>
          <w:rFonts w:asciiTheme="minorHAnsi" w:hAnsiTheme="minorHAnsi" w:cstheme="minorHAnsi"/>
          <w:highlight w:val="cyan"/>
        </w:rPr>
        <w:t xml:space="preserve">and portfolio investment </w:t>
      </w:r>
      <w:r w:rsidRPr="00FB7C3E">
        <w:rPr>
          <w:rStyle w:val="StyleBoldUnderline"/>
          <w:rFonts w:asciiTheme="minorHAnsi" w:hAnsiTheme="minorHAnsi" w:cstheme="minorHAnsi"/>
          <w:highlight w:val="green"/>
        </w:rPr>
        <w:t>ties are generally easier to sever</w:t>
      </w:r>
      <w:r w:rsidRPr="00FB7C3E">
        <w:rPr>
          <w:rFonts w:asciiTheme="minorHAnsi" w:hAnsiTheme="minorHAnsi" w:cstheme="minorHAnsi"/>
          <w:sz w:val="16"/>
        </w:rPr>
        <w:t xml:space="preserve">—the “electronic herd” (Friedman, 2000) of investors can quickly move from one market to another, and (in the case of most goods) alternate trading partners can be easily be found. </w:t>
      </w:r>
      <w:r w:rsidRPr="00FB7C3E">
        <w:rPr>
          <w:rStyle w:val="StyleBoldUnderline"/>
          <w:rFonts w:asciiTheme="minorHAnsi" w:hAnsiTheme="minorHAnsi" w:cstheme="minorHAnsi"/>
          <w:highlight w:val="green"/>
        </w:rPr>
        <w:t>FDI,</w:t>
      </w:r>
      <w:r w:rsidRPr="00FB7C3E">
        <w:rPr>
          <w:rStyle w:val="StyleBoldUnderline"/>
          <w:rFonts w:asciiTheme="minorHAnsi" w:hAnsiTheme="minorHAnsi" w:cstheme="minorHAnsi"/>
        </w:rPr>
        <w:t xml:space="preserve"> by comparison, </w:t>
      </w:r>
      <w:r w:rsidRPr="00FB7C3E">
        <w:rPr>
          <w:rStyle w:val="StyleBoldUnderline"/>
          <w:rFonts w:asciiTheme="minorHAnsi" w:hAnsiTheme="minorHAnsi" w:cstheme="minorHAnsi"/>
          <w:highlight w:val="green"/>
        </w:rPr>
        <w:t xml:space="preserve">requires more commitment </w:t>
      </w:r>
      <w:r w:rsidRPr="00FB7C3E">
        <w:rPr>
          <w:rStyle w:val="StyleBoldUnderline"/>
          <w:rFonts w:asciiTheme="minorHAnsi" w:hAnsiTheme="minorHAnsi" w:cstheme="minorHAnsi"/>
          <w:highlight w:val="cyan"/>
        </w:rPr>
        <w:t>of both the investor and the</w:t>
      </w:r>
      <w:r w:rsidRPr="00FB7C3E">
        <w:rPr>
          <w:rFonts w:asciiTheme="minorHAnsi" w:hAnsiTheme="minorHAnsi" w:cstheme="minorHAnsi"/>
          <w:sz w:val="16"/>
        </w:rPr>
        <w:t xml:space="preserve"> host </w:t>
      </w:r>
      <w:r w:rsidRPr="00FB7C3E">
        <w:rPr>
          <w:rStyle w:val="StyleBoldUnderline"/>
          <w:rFonts w:asciiTheme="minorHAnsi" w:hAnsiTheme="minorHAnsi" w:cstheme="minorHAnsi"/>
          <w:highlight w:val="cyan"/>
        </w:rPr>
        <w:t xml:space="preserve">country. Such </w:t>
      </w:r>
      <w:r w:rsidRPr="00FB7C3E">
        <w:rPr>
          <w:rStyle w:val="StyleBoldUnderline"/>
          <w:rFonts w:asciiTheme="minorHAnsi" w:hAnsiTheme="minorHAnsi" w:cstheme="minorHAnsi"/>
          <w:highlight w:val="green"/>
        </w:rPr>
        <w:t xml:space="preserve">commitment increases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incentives </w:t>
      </w:r>
      <w:r w:rsidRPr="00FB7C3E">
        <w:rPr>
          <w:rStyle w:val="StyleBoldUnderline"/>
          <w:rFonts w:asciiTheme="minorHAnsi" w:hAnsiTheme="minorHAnsi" w:cstheme="minorHAnsi"/>
          <w:highlight w:val="cyan"/>
        </w:rPr>
        <w:t xml:space="preserve">of all involved actors </w:t>
      </w:r>
      <w:r w:rsidRPr="00FB7C3E">
        <w:rPr>
          <w:rStyle w:val="StyleBoldUnderline"/>
          <w:rFonts w:asciiTheme="minorHAnsi" w:hAnsiTheme="minorHAnsi" w:cstheme="minorHAnsi"/>
          <w:highlight w:val="green"/>
        </w:rPr>
        <w:t>to seek peace</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Investors have a deﬁnite stake in</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cyan"/>
        </w:rPr>
        <w:t>political stability</w:t>
      </w:r>
      <w:r w:rsidRPr="00FB7C3E">
        <w:rPr>
          <w:rStyle w:val="StyleBoldUnderline"/>
          <w:rFonts w:asciiTheme="minorHAnsi" w:hAnsiTheme="minorHAnsi" w:cstheme="minorHAnsi"/>
        </w:rPr>
        <w:t xml:space="preserve"> of the area</w:t>
      </w:r>
      <w:r w:rsidRPr="00FB7C3E">
        <w:rPr>
          <w:rFonts w:asciiTheme="minorHAnsi" w:hAnsiTheme="minorHAnsi" w:cstheme="minorHAnsi"/>
          <w:sz w:val="16"/>
        </w:rPr>
        <w:t xml:space="preserve">—not only do they face the “spotlight” (Spar, 1998) of negative public scrutiny if they maintain ties with a violent regime, but they are held increasingly responsible for the political practices of host governments (Ottaway, 2001). </w:t>
      </w:r>
      <w:r w:rsidRPr="00FB7C3E">
        <w:rPr>
          <w:rStyle w:val="StyleBoldUnderline"/>
          <w:rFonts w:asciiTheme="minorHAnsi" w:hAnsiTheme="minorHAnsi" w:cstheme="minorHAnsi"/>
        </w:rPr>
        <w:t>Host states, who often actively recruit FDI</w:t>
      </w:r>
      <w:r w:rsidRPr="00FB7C3E">
        <w:rPr>
          <w:rFonts w:asciiTheme="minorHAnsi" w:hAnsiTheme="minorHAnsi" w:cstheme="minorHAnsi"/>
          <w:sz w:val="16"/>
        </w:rPr>
        <w:t xml:space="preserve"> (Oman, 2000), </w:t>
      </w:r>
      <w:r w:rsidRPr="00FB7C3E">
        <w:rPr>
          <w:rStyle w:val="StyleBoldUnderline"/>
          <w:rFonts w:asciiTheme="minorHAnsi" w:hAnsiTheme="minorHAnsi" w:cstheme="minorHAnsi"/>
        </w:rPr>
        <w:t>are likewise anxious to maintain a</w:t>
      </w:r>
      <w:r w:rsidRPr="00FB7C3E">
        <w:rPr>
          <w:rFonts w:asciiTheme="minorHAnsi" w:hAnsiTheme="minorHAnsi" w:cstheme="minorHAnsi"/>
          <w:sz w:val="16"/>
        </w:rPr>
        <w:t xml:space="preserve"> positive, </w:t>
      </w:r>
      <w:r w:rsidRPr="00FB7C3E">
        <w:rPr>
          <w:rStyle w:val="StyleBoldUnderline"/>
          <w:rFonts w:asciiTheme="minorHAnsi" w:hAnsiTheme="minorHAnsi" w:cstheme="minorHAnsi"/>
        </w:rPr>
        <w:t>stable business environment</w:t>
      </w:r>
      <w:r w:rsidRPr="00FB7C3E">
        <w:rPr>
          <w:rFonts w:asciiTheme="minorHAnsi" w:hAnsiTheme="minorHAnsi" w:cstheme="minorHAnsi"/>
          <w:sz w:val="16"/>
        </w:rPr>
        <w:t xml:space="preserve"> to ensure the jobs and potential beneﬁts that FDI may bring. In short, both the host state and market “audience” play a more active role in FDI. While our economic measures were more inﬂuential in the second (intensity) stage, media access affected conﬂict occurrence. This implies that </w:t>
      </w:r>
      <w:r w:rsidRPr="00FB7C3E">
        <w:rPr>
          <w:rStyle w:val="StyleBoldUnderline"/>
          <w:rFonts w:asciiTheme="minorHAnsi" w:hAnsiTheme="minorHAnsi" w:cstheme="minorHAnsi"/>
        </w:rPr>
        <w:t>the free ﬂow of information can have a paciﬁc impact upon societies</w:t>
      </w:r>
      <w:r w:rsidRPr="00FB7C3E">
        <w:rPr>
          <w:rFonts w:asciiTheme="minorHAnsi" w:hAnsiTheme="minorHAnsi" w:cstheme="minorHAnsi"/>
          <w:sz w:val="16"/>
        </w:rPr>
        <w:t>. States can no longer hide their antagonistic behaviors, but will confront the glare of unﬂattering publicity when their actions do not conform to domestic and international norms of behavior. Such scrutiny apparently has a pacifying impact. However, media access did not play a signiﬁcant role in polities in which a conﬂict did occur. Perhaps, once a state decides to repress its polity or to enter into a civil conﬂict, it implicitly accepts the “costs” of negative publicity and disregards them thereafter.</w:t>
      </w:r>
    </w:p>
    <w:p w14:paraId="3DB22387" w14:textId="77777777" w:rsidR="00725A8C" w:rsidRPr="00FB7C3E" w:rsidRDefault="00725A8C" w:rsidP="00725A8C">
      <w:pPr>
        <w:pStyle w:val="Heading4"/>
        <w:rPr>
          <w:rFonts w:asciiTheme="minorHAnsi" w:hAnsiTheme="minorHAnsi" w:cstheme="minorHAnsi"/>
        </w:rPr>
      </w:pPr>
      <w:r w:rsidRPr="00FB7C3E">
        <w:rPr>
          <w:rFonts w:asciiTheme="minorHAnsi" w:hAnsiTheme="minorHAnsi" w:cstheme="minorHAnsi"/>
        </w:rPr>
        <w:t>Independently solves war.</w:t>
      </w:r>
    </w:p>
    <w:p w14:paraId="7609B613" w14:textId="77777777" w:rsidR="00725A8C" w:rsidRPr="00FB7C3E" w:rsidRDefault="00725A8C" w:rsidP="00725A8C">
      <w:pPr>
        <w:rPr>
          <w:rStyle w:val="StyleStyleBold12pt"/>
          <w:rFonts w:asciiTheme="minorHAnsi" w:hAnsiTheme="minorHAnsi" w:cstheme="minorHAnsi"/>
        </w:rPr>
      </w:pPr>
      <w:r w:rsidRPr="00FB7C3E">
        <w:rPr>
          <w:rStyle w:val="StyleStyleBold12pt"/>
          <w:rFonts w:asciiTheme="minorHAnsi" w:hAnsiTheme="minorHAnsi" w:cstheme="minorHAnsi"/>
        </w:rPr>
        <w:t>Lee and Mitchell 2010</w:t>
      </w:r>
    </w:p>
    <w:p w14:paraId="6D9AF468" w14:textId="77777777" w:rsidR="00725A8C" w:rsidRPr="00FB7C3E" w:rsidRDefault="00725A8C" w:rsidP="00725A8C">
      <w:pPr>
        <w:rPr>
          <w:rFonts w:asciiTheme="minorHAnsi" w:hAnsiTheme="minorHAnsi" w:cstheme="minorHAnsi"/>
        </w:rPr>
      </w:pPr>
      <w:r w:rsidRPr="00FB7C3E">
        <w:rPr>
          <w:rFonts w:asciiTheme="minorHAnsi" w:hAnsiTheme="minorHAnsi" w:cstheme="minorHAnsi"/>
        </w:rPr>
        <w:t>Hoon, Dept of Political Science – Texas Tech, and Sarah, Dept of Political Science – University of Iowa, Foreign Direct Investment and Territorial Disputes http://www.saramitchell.org/leemitchell2010.pdf</w:t>
      </w:r>
    </w:p>
    <w:p w14:paraId="6C9F1D35" w14:textId="77777777" w:rsidR="00725A8C" w:rsidRPr="00FB7C3E" w:rsidRDefault="00725A8C" w:rsidP="00725A8C">
      <w:pPr>
        <w:rPr>
          <w:rFonts w:asciiTheme="minorHAnsi" w:hAnsiTheme="minorHAnsi" w:cstheme="minorHAnsi"/>
        </w:rPr>
      </w:pPr>
    </w:p>
    <w:p w14:paraId="2F307BF5" w14:textId="77777777" w:rsidR="00725A8C" w:rsidRPr="00FB7C3E" w:rsidRDefault="00725A8C" w:rsidP="00725A8C">
      <w:pPr>
        <w:rPr>
          <w:rFonts w:asciiTheme="minorHAnsi" w:hAnsiTheme="minorHAnsi" w:cstheme="minorHAnsi"/>
          <w:sz w:val="16"/>
        </w:rPr>
      </w:pPr>
      <w:r w:rsidRPr="00FB7C3E">
        <w:rPr>
          <w:rFonts w:asciiTheme="minorHAnsi" w:hAnsiTheme="minorHAnsi" w:cstheme="minorHAnsi"/>
          <w:sz w:val="16"/>
        </w:rPr>
        <w:t xml:space="preserve">Theoretical arguments relating FDI to interstate conflict can be categorized into three broad perspectives. The first perspective asserts that </w:t>
      </w:r>
      <w:r w:rsidRPr="00FB7C3E">
        <w:rPr>
          <w:rStyle w:val="StyleBoldUnderline"/>
          <w:rFonts w:asciiTheme="minorHAnsi" w:hAnsiTheme="minorHAnsi" w:cstheme="minorHAnsi"/>
          <w:highlight w:val="green"/>
        </w:rPr>
        <w:t xml:space="preserve">FDI provides more information to states about their opponents’ </w:t>
      </w:r>
      <w:r w:rsidRPr="00FB7C3E">
        <w:rPr>
          <w:rStyle w:val="StyleBoldUnderline"/>
          <w:rFonts w:asciiTheme="minorHAnsi" w:hAnsiTheme="minorHAnsi" w:cstheme="minorHAnsi"/>
          <w:highlight w:val="cyan"/>
        </w:rPr>
        <w:t xml:space="preserve">capabilities and resolve, </w:t>
      </w:r>
      <w:r w:rsidRPr="00FB7C3E">
        <w:rPr>
          <w:rStyle w:val="StyleBoldUnderline"/>
          <w:rFonts w:asciiTheme="minorHAnsi" w:hAnsiTheme="minorHAnsi" w:cstheme="minorHAnsi"/>
          <w:highlight w:val="green"/>
        </w:rPr>
        <w:t xml:space="preserve">which creates situations where states can prevent </w:t>
      </w:r>
      <w:r w:rsidRPr="00FB7C3E">
        <w:rPr>
          <w:rStyle w:val="StyleBoldUnderline"/>
          <w:rFonts w:asciiTheme="minorHAnsi" w:hAnsiTheme="minorHAnsi" w:cstheme="minorHAnsi"/>
          <w:highlight w:val="cyan"/>
        </w:rPr>
        <w:t xml:space="preserve">militarized </w:t>
      </w:r>
      <w:r w:rsidRPr="00FB7C3E">
        <w:rPr>
          <w:rStyle w:val="StyleBoldUnderline"/>
          <w:rFonts w:asciiTheme="minorHAnsi" w:hAnsiTheme="minorHAnsi" w:cstheme="minorHAnsi"/>
          <w:highlight w:val="green"/>
        </w:rPr>
        <w:t>conflicts by mitigating asymmetries</w:t>
      </w:r>
      <w:r w:rsidRPr="00FB7C3E">
        <w:rPr>
          <w:rFonts w:asciiTheme="minorHAnsi" w:hAnsiTheme="minorHAnsi" w:cstheme="minorHAnsi"/>
          <w:sz w:val="16"/>
        </w:rPr>
        <w:t xml:space="preserve"> of privately held information in dyadic bargaining. For example, Gartzke, Li, and Boehmer (2001) and Gartzke and Li (2003) argue that </w:t>
      </w:r>
      <w:r w:rsidRPr="00FB7C3E">
        <w:rPr>
          <w:rStyle w:val="StyleBoldUnderline"/>
          <w:rFonts w:asciiTheme="minorHAnsi" w:hAnsiTheme="minorHAnsi" w:cstheme="minorHAnsi"/>
          <w:highlight w:val="cyan"/>
        </w:rPr>
        <w:t xml:space="preserve">economic </w:t>
      </w:r>
      <w:r w:rsidRPr="00FB7C3E">
        <w:rPr>
          <w:rStyle w:val="StyleBoldUnderline"/>
          <w:rFonts w:asciiTheme="minorHAnsi" w:hAnsiTheme="minorHAnsi" w:cstheme="minorHAnsi"/>
          <w:highlight w:val="green"/>
        </w:rPr>
        <w:t xml:space="preserve">interdependence promotes peace by allowing states to engage in </w:t>
      </w:r>
      <w:r w:rsidRPr="00FB7C3E">
        <w:rPr>
          <w:rStyle w:val="StyleBoldUnderline"/>
          <w:rFonts w:asciiTheme="minorHAnsi" w:hAnsiTheme="minorHAnsi" w:cstheme="minorHAnsi"/>
        </w:rPr>
        <w:t xml:space="preserve">costly </w:t>
      </w:r>
      <w:r w:rsidRPr="00FB7C3E">
        <w:rPr>
          <w:rStyle w:val="StyleBoldUnderline"/>
          <w:rFonts w:asciiTheme="minorHAnsi" w:hAnsiTheme="minorHAnsi" w:cstheme="minorHAnsi"/>
          <w:highlight w:val="green"/>
        </w:rPr>
        <w:t xml:space="preserve">signaling </w:t>
      </w:r>
      <w:r w:rsidRPr="00FB7C3E">
        <w:rPr>
          <w:rStyle w:val="StyleBoldUnderline"/>
          <w:rFonts w:asciiTheme="minorHAnsi" w:hAnsiTheme="minorHAnsi" w:cstheme="minorHAnsi"/>
          <w:highlight w:val="cyan"/>
        </w:rPr>
        <w:t>and reducing the need to resort to military contests</w:t>
      </w:r>
      <w:r w:rsidRPr="00FB7C3E">
        <w:rPr>
          <w:rFonts w:asciiTheme="minorHAnsi" w:hAnsiTheme="minorHAnsi" w:cstheme="minorHAnsi"/>
          <w:sz w:val="16"/>
        </w:rPr>
        <w:t xml:space="preserve">. In their argument, trade and </w:t>
      </w:r>
      <w:r w:rsidRPr="00FB7C3E">
        <w:rPr>
          <w:rStyle w:val="StyleBoldUnderline"/>
          <w:rFonts w:asciiTheme="minorHAnsi" w:hAnsiTheme="minorHAnsi" w:cstheme="minorHAnsi"/>
        </w:rPr>
        <w:t>foreign investment function as a medium for information exchange</w:t>
      </w:r>
      <w:r w:rsidRPr="00FB7C3E">
        <w:rPr>
          <w:rFonts w:asciiTheme="minorHAnsi" w:hAnsiTheme="minorHAnsi" w:cstheme="minorHAnsi"/>
          <w:sz w:val="16"/>
        </w:rPr>
        <w:t xml:space="preserve">, dissipating private information, one of the key elements producing conflict according to the bargaining model of war (Fearon 1995). In this view, </w:t>
      </w:r>
      <w:r w:rsidRPr="00FB7C3E">
        <w:rPr>
          <w:rStyle w:val="StyleBoldUnderline"/>
          <w:rFonts w:asciiTheme="minorHAnsi" w:hAnsiTheme="minorHAnsi" w:cstheme="minorHAnsi"/>
          <w:highlight w:val="green"/>
        </w:rPr>
        <w:t>FDI facilitates states’ bargaining</w:t>
      </w:r>
      <w:r w:rsidRPr="00FB7C3E">
        <w:rPr>
          <w:rStyle w:val="StyleBoldUnderline"/>
          <w:rFonts w:asciiTheme="minorHAnsi" w:hAnsiTheme="minorHAnsi" w:cstheme="minorHAnsi"/>
        </w:rPr>
        <w:t xml:space="preserve"> to reach an acceptable agreement through peaceful means, </w:t>
      </w:r>
      <w:r w:rsidRPr="00FB7C3E">
        <w:rPr>
          <w:rStyle w:val="StyleBoldUnderline"/>
          <w:rFonts w:asciiTheme="minorHAnsi" w:hAnsiTheme="minorHAnsi" w:cstheme="minorHAnsi"/>
          <w:highlight w:val="cyan"/>
        </w:rPr>
        <w:t>reducing their need to resort to militarized</w:t>
      </w:r>
      <w:r w:rsidRPr="00FB7C3E">
        <w:rPr>
          <w:rStyle w:val="StyleBoldUnderline"/>
          <w:rFonts w:asciiTheme="minorHAnsi" w:hAnsiTheme="minorHAnsi" w:cstheme="minorHAnsi"/>
        </w:rPr>
        <w:t xml:space="preserve"> strategies of </w:t>
      </w:r>
      <w:r w:rsidRPr="00FB7C3E">
        <w:rPr>
          <w:rStyle w:val="StyleBoldUnderline"/>
          <w:rFonts w:asciiTheme="minorHAnsi" w:hAnsiTheme="minorHAnsi" w:cstheme="minorHAnsi"/>
          <w:highlight w:val="cyan"/>
        </w:rPr>
        <w:t>conflict</w:t>
      </w:r>
      <w:r w:rsidRPr="00FB7C3E">
        <w:rPr>
          <w:rStyle w:val="StyleBoldUnderline"/>
          <w:rFonts w:asciiTheme="minorHAnsi" w:hAnsiTheme="minorHAnsi" w:cstheme="minorHAnsi"/>
        </w:rPr>
        <w:t xml:space="preserve"> management</w:t>
      </w:r>
      <w:r w:rsidRPr="00FB7C3E">
        <w:rPr>
          <w:rFonts w:asciiTheme="minorHAnsi" w:hAnsiTheme="minorHAnsi" w:cstheme="minorHAnsi"/>
          <w:sz w:val="16"/>
        </w:rPr>
        <w:t>. A second theoretical position asserts that foreign direct investment (</w:t>
      </w:r>
      <w:r w:rsidRPr="00FB7C3E">
        <w:rPr>
          <w:rStyle w:val="StyleBoldUnderline"/>
          <w:rFonts w:asciiTheme="minorHAnsi" w:hAnsiTheme="minorHAnsi" w:cstheme="minorHAnsi"/>
          <w:highlight w:val="green"/>
        </w:rPr>
        <w:t xml:space="preserve">FDI) increases the opportunity costs of conflict </w:t>
      </w:r>
      <w:r w:rsidRPr="00FB7C3E">
        <w:rPr>
          <w:rStyle w:val="StyleBoldUnderline"/>
          <w:rFonts w:asciiTheme="minorHAnsi" w:hAnsiTheme="minorHAnsi" w:cstheme="minorHAnsi"/>
          <w:highlight w:val="cyan"/>
        </w:rPr>
        <w:t>and thus encourages more peaceful foreign policies</w:t>
      </w:r>
      <w:r w:rsidRPr="00FB7C3E">
        <w:rPr>
          <w:rFonts w:asciiTheme="minorHAnsi" w:hAnsiTheme="minorHAnsi" w:cstheme="minorHAnsi"/>
          <w:sz w:val="16"/>
          <w:highlight w:val="cyan"/>
        </w:rPr>
        <w:t>.</w:t>
      </w:r>
      <w:r w:rsidRPr="00FB7C3E">
        <w:rPr>
          <w:rFonts w:asciiTheme="minorHAnsi" w:hAnsiTheme="minorHAnsi" w:cstheme="minorHAnsi"/>
          <w:sz w:val="16"/>
        </w:rPr>
        <w:t xml:space="preserve"> Similar arguments were posited in much of the earlier work on trade and conflict. For example, Russett and Oneal (2001: 141) suggest that “foreign investment and the globalization of production, like trade, should increase the incentive for peace. Investment creates similar networks of shared interest and communication. Military conflict raises the risk that foreign investment will be expropriated or destroyed.” Focusing on the increasing amount of foreign direct investment for the last thirty years, Souva (2002) and Souva and Prins (2006) argue that </w:t>
      </w:r>
      <w:r w:rsidRPr="00FB7C3E">
        <w:rPr>
          <w:rStyle w:val="StyleBoldUnderline"/>
          <w:rFonts w:asciiTheme="minorHAnsi" w:hAnsiTheme="minorHAnsi" w:cstheme="minorHAnsi"/>
        </w:rPr>
        <w:t>since FDI enhances a nation’s wealth</w:t>
      </w:r>
      <w:r w:rsidRPr="00FB7C3E">
        <w:rPr>
          <w:rFonts w:asciiTheme="minorHAnsi" w:hAnsiTheme="minorHAnsi" w:cstheme="minorHAnsi"/>
          <w:sz w:val="16"/>
        </w:rPr>
        <w:t xml:space="preserve"> through the inflows of financial and human capital, </w:t>
      </w:r>
      <w:r w:rsidRPr="00FB7C3E">
        <w:rPr>
          <w:rStyle w:val="StyleBoldUnderline"/>
          <w:rFonts w:asciiTheme="minorHAnsi" w:hAnsiTheme="minorHAnsi" w:cstheme="minorHAnsi"/>
        </w:rPr>
        <w:t>state leaders do not want to disrupt this investment through conflict</w:t>
      </w:r>
      <w:r w:rsidRPr="00FB7C3E">
        <w:rPr>
          <w:rFonts w:asciiTheme="minorHAnsi" w:hAnsiTheme="minorHAnsi" w:cstheme="minorHAnsi"/>
          <w:sz w:val="16"/>
        </w:rPr>
        <w:t xml:space="preserve">. This is consistent with the welfare effects argument that FDI improves capital stock and technology (Johnson 1970). Rosecrance and Thompson (2003) also argue that </w:t>
      </w:r>
      <w:r w:rsidRPr="00FB7C3E">
        <w:rPr>
          <w:rStyle w:val="StyleBoldUnderline"/>
          <w:rFonts w:asciiTheme="minorHAnsi" w:hAnsiTheme="minorHAnsi" w:cstheme="minorHAnsi"/>
          <w:highlight w:val="cyan"/>
        </w:rPr>
        <w:t>FDI produces vulnerability interdependence that is costly to break, and thus FDI constrains a state from resorting to militarized conflict due to the expected heavy opportunity costs</w:t>
      </w:r>
      <w:r w:rsidRPr="00FB7C3E">
        <w:rPr>
          <w:rStyle w:val="StyleBoldUnderline"/>
          <w:rFonts w:asciiTheme="minorHAnsi" w:hAnsiTheme="minorHAnsi" w:cstheme="minorHAnsi"/>
        </w:rPr>
        <w:t xml:space="preserve"> of violence</w:t>
      </w:r>
      <w:r w:rsidRPr="00FB7C3E">
        <w:rPr>
          <w:rFonts w:asciiTheme="minorHAnsi" w:hAnsiTheme="minorHAnsi" w:cstheme="minorHAnsi"/>
          <w:sz w:val="16"/>
        </w:rPr>
        <w:t xml:space="preserve">. Simmons (2006) makes a similar argument about the high opportunity costs for trade that are generated by ongoing border disputes. She finds that border disputes reduce contiguous countries’ bilateral trade. A third theoretical perspective treats FDI as a mechanism for states to peacefully extract wealth from other countries, as opposed to extraction of resources through military conquest. Brooks (1999) argues that foreign direct investment modifies the willingness of states to engage in conflict with other states. He suggests, “In general, as a state is increasingly able to rely on multinational corporations to secure needed external resources and supplies, the overall willingness of that state to engage in conquest should decrease” (Brooks 1999: 666). Rosecrance (1999) asserts that </w:t>
      </w:r>
      <w:r w:rsidRPr="00FB7C3E">
        <w:rPr>
          <w:rStyle w:val="StyleBoldUnderline"/>
          <w:rFonts w:asciiTheme="minorHAnsi" w:hAnsiTheme="minorHAnsi" w:cstheme="minorHAnsi"/>
          <w:highlight w:val="green"/>
        </w:rPr>
        <w:t>nations choose one of two paths for promoting</w:t>
      </w:r>
      <w:r w:rsidRPr="00FB7C3E">
        <w:rPr>
          <w:rStyle w:val="StyleBoldUnderline"/>
          <w:rFonts w:asciiTheme="minorHAnsi" w:hAnsiTheme="minorHAnsi" w:cstheme="minorHAnsi"/>
        </w:rPr>
        <w:t xml:space="preserve"> domestic </w:t>
      </w:r>
      <w:r w:rsidRPr="00FB7C3E">
        <w:rPr>
          <w:rStyle w:val="StyleBoldUnderline"/>
          <w:rFonts w:asciiTheme="minorHAnsi" w:hAnsiTheme="minorHAnsi" w:cstheme="minorHAnsi"/>
          <w:highlight w:val="green"/>
        </w:rPr>
        <w:t>wealth</w:t>
      </w:r>
      <w:r w:rsidRPr="00FB7C3E">
        <w:rPr>
          <w:rStyle w:val="StyleBoldUnderline"/>
          <w:rFonts w:asciiTheme="minorHAnsi" w:hAnsiTheme="minorHAnsi" w:cstheme="minorHAnsi"/>
          <w:highlight w:val="cyan"/>
        </w:rPr>
        <w:t>: territorial aggrandizement or commercial transactions</w:t>
      </w:r>
      <w:r w:rsidRPr="00FB7C3E">
        <w:rPr>
          <w:rFonts w:asciiTheme="minorHAnsi" w:hAnsiTheme="minorHAnsi" w:cstheme="minorHAnsi"/>
          <w:sz w:val="16"/>
        </w:rPr>
        <w:t xml:space="preserve">. States focused on political-military interests emphasize territorial aggrandizement and pursue aggressive foreign policies. In contrast, </w:t>
      </w:r>
      <w:r w:rsidRPr="00FB7C3E">
        <w:rPr>
          <w:rStyle w:val="StyleBoldUnderline"/>
          <w:rFonts w:asciiTheme="minorHAnsi" w:hAnsiTheme="minorHAnsi" w:cstheme="minorHAnsi"/>
          <w:highlight w:val="green"/>
        </w:rPr>
        <w:t xml:space="preserve">states focused on commercial interests emphasize exchange and pursue </w:t>
      </w:r>
      <w:r w:rsidRPr="00FB7C3E">
        <w:rPr>
          <w:rStyle w:val="StyleBoldUnderline"/>
          <w:rFonts w:asciiTheme="minorHAnsi" w:hAnsiTheme="minorHAnsi" w:cstheme="minorHAnsi"/>
          <w:highlight w:val="cyan"/>
        </w:rPr>
        <w:t xml:space="preserve">more </w:t>
      </w:r>
      <w:r w:rsidRPr="00FB7C3E">
        <w:rPr>
          <w:rStyle w:val="StyleBoldUnderline"/>
          <w:rFonts w:asciiTheme="minorHAnsi" w:hAnsiTheme="minorHAnsi" w:cstheme="minorHAnsi"/>
          <w:highlight w:val="green"/>
        </w:rPr>
        <w:t>peace</w:t>
      </w:r>
      <w:r w:rsidRPr="00FB7C3E">
        <w:rPr>
          <w:rStyle w:val="StyleBoldUnderline"/>
          <w:rFonts w:asciiTheme="minorHAnsi" w:hAnsiTheme="minorHAnsi" w:cstheme="minorHAnsi"/>
          <w:highlight w:val="cyan"/>
        </w:rPr>
        <w:t>ful foreign policies</w:t>
      </w:r>
      <w:r w:rsidRPr="00FB7C3E">
        <w:rPr>
          <w:rStyle w:val="StyleBoldUnderline"/>
          <w:rFonts w:asciiTheme="minorHAnsi" w:hAnsiTheme="minorHAnsi" w:cstheme="minorHAnsi"/>
        </w:rPr>
        <w:t>. As states focus on exchange, they become more economically dependent on international commerce</w:t>
      </w:r>
      <w:r w:rsidRPr="00FB7C3E">
        <w:rPr>
          <w:rFonts w:asciiTheme="minorHAnsi" w:hAnsiTheme="minorHAnsi" w:cstheme="minorHAnsi"/>
          <w:sz w:val="16"/>
        </w:rPr>
        <w:t xml:space="preserve"> in terms of both trade and foreign investment. Souva (2002) and Souva and Prins (2006) also argue that </w:t>
      </w:r>
      <w:r w:rsidRPr="00FB7C3E">
        <w:rPr>
          <w:rStyle w:val="StyleBoldUnderline"/>
          <w:rFonts w:asciiTheme="minorHAnsi" w:hAnsiTheme="minorHAnsi" w:cstheme="minorHAnsi"/>
          <w:highlight w:val="cyan"/>
        </w:rPr>
        <w:t xml:space="preserve">FDI typically takes the form of fixed assets in other countries and thus is regarded a form of “extracting” wealth from other states. </w:t>
      </w:r>
      <w:r w:rsidRPr="00FB7C3E">
        <w:rPr>
          <w:rStyle w:val="StyleBoldUnderline"/>
          <w:rFonts w:asciiTheme="minorHAnsi" w:hAnsiTheme="minorHAnsi" w:cstheme="minorHAnsi"/>
        </w:rPr>
        <w:t xml:space="preserve">Considering </w:t>
      </w:r>
      <w:r w:rsidRPr="00FB7C3E">
        <w:rPr>
          <w:rStyle w:val="StyleBoldUnderline"/>
          <w:rFonts w:asciiTheme="minorHAnsi" w:hAnsiTheme="minorHAnsi" w:cstheme="minorHAnsi"/>
          <w:highlight w:val="cyan"/>
        </w:rPr>
        <w:t xml:space="preserve">that conquest is a way of extracting resources from a territory, </w:t>
      </w:r>
      <w:r w:rsidRPr="00FB7C3E">
        <w:rPr>
          <w:rStyle w:val="StyleBoldUnderline"/>
          <w:rFonts w:asciiTheme="minorHAnsi" w:hAnsiTheme="minorHAnsi" w:cstheme="minorHAnsi"/>
          <w:highlight w:val="green"/>
        </w:rPr>
        <w:t xml:space="preserve">FDI provides an alternative peaceful tool for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extraction of resources</w:t>
      </w:r>
      <w:r w:rsidRPr="00FB7C3E">
        <w:rPr>
          <w:rStyle w:val="StyleBoldUnderline"/>
          <w:rFonts w:asciiTheme="minorHAnsi" w:hAnsiTheme="minorHAnsi" w:cstheme="minorHAnsi"/>
        </w:rPr>
        <w:t xml:space="preserve"> and enables the local population to benefit as well</w:t>
      </w:r>
      <w:r w:rsidRPr="00FB7C3E">
        <w:rPr>
          <w:rFonts w:asciiTheme="minorHAnsi" w:hAnsiTheme="minorHAnsi" w:cstheme="minorHAnsi"/>
          <w:sz w:val="16"/>
        </w:rPr>
        <w:t xml:space="preserve"> (Souva 2002: 12).</w:t>
      </w:r>
    </w:p>
    <w:p w14:paraId="721029A9" w14:textId="77777777" w:rsidR="00725A8C" w:rsidRPr="00725A8C" w:rsidRDefault="00725A8C" w:rsidP="00725A8C"/>
    <w:p w14:paraId="711B396B" w14:textId="77777777" w:rsidR="00725A8C" w:rsidRDefault="00725A8C" w:rsidP="00840158">
      <w:pPr>
        <w:pStyle w:val="Heading3"/>
      </w:pPr>
    </w:p>
    <w:p w14:paraId="3C76B5FB" w14:textId="77777777" w:rsidR="00840158" w:rsidRDefault="00840158" w:rsidP="00840158">
      <w:pPr>
        <w:pStyle w:val="Heading3"/>
      </w:pPr>
      <w:r>
        <w:t>***Offcase</w:t>
      </w:r>
    </w:p>
    <w:p w14:paraId="31303E9E" w14:textId="77777777" w:rsidR="00840158" w:rsidRDefault="00840158" w:rsidP="00840158"/>
    <w:p w14:paraId="22DF0479" w14:textId="77777777" w:rsidR="00840158" w:rsidRDefault="00840158" w:rsidP="00840158">
      <w:pPr>
        <w:pStyle w:val="Heading3"/>
      </w:pPr>
      <w:r>
        <w:t xml:space="preserve">2AC T </w:t>
      </w:r>
    </w:p>
    <w:p w14:paraId="60BB5DF6" w14:textId="77777777" w:rsidR="00840158" w:rsidRDefault="00840158" w:rsidP="00840158">
      <w:pPr>
        <w:rPr>
          <w:rStyle w:val="StyleStyleBold12pt"/>
        </w:rPr>
      </w:pPr>
      <w:r>
        <w:rPr>
          <w:rStyle w:val="StyleStyleBold12pt"/>
        </w:rPr>
        <w:t xml:space="preserve">---we meet-foreign investment restrictions on production </w:t>
      </w:r>
    </w:p>
    <w:p w14:paraId="0F109590" w14:textId="77777777" w:rsidR="00840158" w:rsidRPr="00F338CE" w:rsidRDefault="00840158" w:rsidP="00840158">
      <w:r w:rsidRPr="00F338CE">
        <w:rPr>
          <w:rStyle w:val="StyleStyleBold12pt"/>
        </w:rPr>
        <w:t>Hirsch-former senior energy program adviser for Science Applications International Corporation-11</w:t>
      </w:r>
      <w:r w:rsidRPr="00F338CE">
        <w:t xml:space="preserve">  Commentary: Restrictions on world oil production</w:t>
      </w:r>
    </w:p>
    <w:p w14:paraId="0A467E12" w14:textId="77777777" w:rsidR="00840158" w:rsidRPr="00F338CE" w:rsidRDefault="00E4331B" w:rsidP="00840158">
      <w:pPr>
        <w:rPr>
          <w:rStyle w:val="StyleStyleBold12pt"/>
        </w:rPr>
      </w:pPr>
      <w:hyperlink r:id="rId14" w:history="1">
        <w:r w:rsidR="00840158">
          <w:rPr>
            <w:rStyle w:val="Hyperlink"/>
          </w:rPr>
          <w:t>http://www.energybulletin.net/stories/2011-03-28/commentary-restrictions-world-oil-production</w:t>
        </w:r>
      </w:hyperlink>
    </w:p>
    <w:p w14:paraId="4D5F3A53" w14:textId="77777777" w:rsidR="00840158" w:rsidRPr="00F338CE" w:rsidRDefault="00840158" w:rsidP="00840158"/>
    <w:p w14:paraId="594D6E6C" w14:textId="77777777" w:rsidR="00840158" w:rsidRPr="00F63FD3" w:rsidRDefault="00840158" w:rsidP="00840158">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0A921122" w14:textId="77777777" w:rsidR="00840158" w:rsidRDefault="00840158" w:rsidP="00840158">
      <w:pPr>
        <w:rPr>
          <w:rStyle w:val="StyleStyleBold12pt"/>
        </w:rPr>
      </w:pPr>
    </w:p>
    <w:p w14:paraId="20A80E69" w14:textId="77777777" w:rsidR="00840158" w:rsidRDefault="00840158" w:rsidP="00840158">
      <w:pPr>
        <w:rPr>
          <w:rStyle w:val="StyleStyleBold12pt"/>
        </w:rPr>
      </w:pPr>
      <w:r>
        <w:rPr>
          <w:rStyle w:val="StyleStyleBold12pt"/>
        </w:rPr>
        <w:t xml:space="preserve">-xxx--We-meet-the plan reduces restrictions that </w:t>
      </w:r>
      <w:r w:rsidRPr="003974A0">
        <w:rPr>
          <w:rStyle w:val="StyleStyleBold12pt"/>
          <w:u w:val="single"/>
        </w:rPr>
        <w:t>block, delay, and alter</w:t>
      </w:r>
      <w:r>
        <w:rPr>
          <w:rStyle w:val="StyleStyleBold12pt"/>
        </w:rPr>
        <w:t xml:space="preserve"> foreign investment in energy production</w:t>
      </w:r>
    </w:p>
    <w:p w14:paraId="6A3D8970" w14:textId="77777777" w:rsidR="00840158" w:rsidRPr="00A51964" w:rsidRDefault="00840158" w:rsidP="00840158">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55CE8FD6" w14:textId="77777777" w:rsidR="00840158" w:rsidRDefault="00840158" w:rsidP="00840158">
      <w:pPr>
        <w:rPr>
          <w:rStyle w:val="StyleStyleBold12pt"/>
        </w:rPr>
      </w:pPr>
    </w:p>
    <w:p w14:paraId="7070F223" w14:textId="77777777" w:rsidR="00840158" w:rsidRPr="00FD3643" w:rsidRDefault="00840158" w:rsidP="00840158">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38060A0C" w14:textId="77777777" w:rsidR="00840158" w:rsidRDefault="00840158" w:rsidP="00840158">
      <w:pPr>
        <w:rPr>
          <w:rStyle w:val="Emphasis"/>
        </w:rPr>
      </w:pPr>
    </w:p>
    <w:p w14:paraId="5ABC4666" w14:textId="77777777" w:rsidR="00840158" w:rsidRDefault="00840158" w:rsidP="00840158">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03E5A14F" w14:textId="77777777" w:rsidR="00840158" w:rsidRPr="00BD32F3" w:rsidRDefault="00840158" w:rsidP="00840158">
      <w:r w:rsidRPr="00755D24">
        <w:rPr>
          <w:rStyle w:val="StyleStyleBold12pt"/>
        </w:rPr>
        <w:t>Marchick 07</w:t>
      </w:r>
      <w:r>
        <w:t xml:space="preserve"> </w:t>
      </w:r>
      <w:r w:rsidRPr="00BD32F3">
        <w:t xml:space="preserve">(David, partner at Covington &amp; Burling, where he advises </w:t>
      </w:r>
    </w:p>
    <w:p w14:paraId="1B69F68B" w14:textId="77777777" w:rsidR="00840158" w:rsidRPr="00BD32F3" w:rsidRDefault="00840158" w:rsidP="00840158">
      <w:r w:rsidRPr="00BD32F3">
        <w:t>companies on the CFIUS process, “Swinging the Pendulum too Far: An Analysis of the CFIUS Process Post-Dubai Ports World,” Jan, http://www.nfap.net/researchactivities/studies/NFAPPolicyBriefCFIUS0107.pdf)</w:t>
      </w:r>
    </w:p>
    <w:p w14:paraId="4B23F7BB" w14:textId="77777777" w:rsidR="00840158" w:rsidRDefault="00840158" w:rsidP="00840158"/>
    <w:p w14:paraId="3DE3947B" w14:textId="77777777" w:rsidR="00840158" w:rsidRDefault="00840158" w:rsidP="00840158">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5EC3FA77" w14:textId="77777777" w:rsidR="00840158" w:rsidRDefault="00840158" w:rsidP="00840158">
      <w:pPr>
        <w:pStyle w:val="Heading4"/>
      </w:pPr>
      <w:r>
        <w:t>---Production deals with a high level of scrutiny are considered “restricted”.</w:t>
      </w:r>
    </w:p>
    <w:p w14:paraId="1F6C8185" w14:textId="77777777" w:rsidR="00840158" w:rsidRDefault="00840158" w:rsidP="00840158">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20B1A070" w14:textId="77777777" w:rsidR="00840158" w:rsidRDefault="00840158" w:rsidP="00840158"/>
    <w:p w14:paraId="5964A959" w14:textId="77777777" w:rsidR="00840158" w:rsidRPr="00FF3809" w:rsidRDefault="00840158" w:rsidP="00840158">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05C1B22C" w14:textId="77777777" w:rsidR="00840158" w:rsidRDefault="00840158" w:rsidP="00840158">
      <w:pPr>
        <w:pStyle w:val="Heading4"/>
      </w:pPr>
      <w:r>
        <w:t>---C/I</w:t>
      </w:r>
    </w:p>
    <w:p w14:paraId="72DCF89B" w14:textId="77777777" w:rsidR="00840158" w:rsidRPr="002455C2" w:rsidRDefault="00840158" w:rsidP="00840158">
      <w:pPr>
        <w:pStyle w:val="Heading4"/>
      </w:pPr>
      <w:r w:rsidRPr="002455C2">
        <w:t>Restrictions mean qualification on production</w:t>
      </w:r>
    </w:p>
    <w:p w14:paraId="223A3C1C" w14:textId="77777777" w:rsidR="00840158" w:rsidRPr="002455C2" w:rsidRDefault="00840158" w:rsidP="00840158">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2F20C3EE" w14:textId="77777777" w:rsidR="00840158" w:rsidRPr="002455C2" w:rsidRDefault="00840158" w:rsidP="00840158">
      <w:pPr>
        <w:rPr>
          <w:sz w:val="16"/>
        </w:rPr>
      </w:pPr>
    </w:p>
    <w:p w14:paraId="17095F6D" w14:textId="77777777" w:rsidR="00840158" w:rsidRPr="002455C2" w:rsidRDefault="00840158" w:rsidP="00840158">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5D9E8388" w14:textId="77777777" w:rsidR="00840158" w:rsidRPr="00F47B8F" w:rsidRDefault="00840158" w:rsidP="00840158">
      <w:pPr>
        <w:pStyle w:val="Heading4"/>
      </w:pPr>
      <w:r w:rsidRPr="00F47B8F">
        <w:t xml:space="preserve">That means conditions on production not just prohibitions </w:t>
      </w:r>
    </w:p>
    <w:p w14:paraId="2528D552" w14:textId="77777777" w:rsidR="00840158" w:rsidRPr="00F47B8F" w:rsidRDefault="00840158" w:rsidP="00840158">
      <w:pPr>
        <w:rPr>
          <w:rStyle w:val="StyleStyleBold12pt"/>
        </w:rPr>
      </w:pPr>
      <w:r w:rsidRPr="00F47B8F">
        <w:rPr>
          <w:rStyle w:val="StyleStyleBold12pt"/>
        </w:rPr>
        <w:t>Google Dictionary</w:t>
      </w:r>
    </w:p>
    <w:p w14:paraId="2A8C6742" w14:textId="77777777" w:rsidR="00840158" w:rsidRPr="002455C2" w:rsidRDefault="00840158" w:rsidP="00840158">
      <w:pPr>
        <w:rPr>
          <w:sz w:val="16"/>
        </w:rPr>
      </w:pPr>
    </w:p>
    <w:p w14:paraId="676218DB" w14:textId="77777777" w:rsidR="00840158" w:rsidRPr="00671459" w:rsidRDefault="00840158" w:rsidP="00840158">
      <w:pPr>
        <w:rPr>
          <w:rStyle w:val="StyleBoldUnderline"/>
        </w:rPr>
      </w:pPr>
      <w:r w:rsidRPr="00A24ADE">
        <w:rPr>
          <w:rStyle w:val="StyleBoldUnderline"/>
          <w:highlight w:val="cyan"/>
        </w:rPr>
        <w:t>qual·i·fi·ca·tion</w:t>
      </w:r>
    </w:p>
    <w:p w14:paraId="39606725" w14:textId="77777777" w:rsidR="00840158" w:rsidRDefault="00840158" w:rsidP="00840158">
      <w:pPr>
        <w:rPr>
          <w:rStyle w:val="Emphasis"/>
        </w:rPr>
      </w:pPr>
    </w:p>
    <w:p w14:paraId="4261CB43" w14:textId="77777777" w:rsidR="00840158" w:rsidRPr="00671459" w:rsidRDefault="00840158" w:rsidP="00840158">
      <w:r w:rsidRPr="00671459">
        <w:t>noun /ˌkwäləfəˈkāSHən/ </w:t>
      </w:r>
    </w:p>
    <w:p w14:paraId="3CBF947E" w14:textId="77777777" w:rsidR="00840158" w:rsidRDefault="00840158" w:rsidP="00840158">
      <w:r w:rsidRPr="00671459">
        <w:t>qualifications, plural</w:t>
      </w:r>
    </w:p>
    <w:p w14:paraId="1CB086BC" w14:textId="77777777" w:rsidR="00840158" w:rsidRPr="00671459" w:rsidRDefault="00840158" w:rsidP="00840158"/>
    <w:p w14:paraId="3B2D8F6C" w14:textId="77777777" w:rsidR="00840158" w:rsidRPr="00671459" w:rsidRDefault="00840158" w:rsidP="00840158">
      <w:r w:rsidRPr="00671459">
        <w:t>A quality or accomplishment that makes someone suitable for a particular job or activity</w:t>
      </w:r>
    </w:p>
    <w:p w14:paraId="5DE3F3C1" w14:textId="77777777" w:rsidR="00840158" w:rsidRPr="00671459" w:rsidRDefault="00840158" w:rsidP="00840158">
      <w:r w:rsidRPr="00671459">
        <w:t>- only one qualification required—fabulous sense of humor</w:t>
      </w:r>
    </w:p>
    <w:p w14:paraId="0D0B24EF" w14:textId="77777777" w:rsidR="00840158" w:rsidRPr="00671459" w:rsidRDefault="00840158" w:rsidP="00840158"/>
    <w:p w14:paraId="7F9494ED" w14:textId="77777777" w:rsidR="00840158" w:rsidRPr="00671459" w:rsidRDefault="00840158" w:rsidP="00840158">
      <w:r w:rsidRPr="00671459">
        <w:t>The action or fact of becoming qualified as a practitioner of a particular profession or activity</w:t>
      </w:r>
    </w:p>
    <w:p w14:paraId="02223978" w14:textId="77777777" w:rsidR="00840158" w:rsidRPr="00671459" w:rsidRDefault="00840158" w:rsidP="00840158">
      <w:r w:rsidRPr="00671459">
        <w:t>- an opportunity for student teachers to share experiences before qualification</w:t>
      </w:r>
    </w:p>
    <w:p w14:paraId="76035D53" w14:textId="77777777" w:rsidR="00840158" w:rsidRPr="00671459" w:rsidRDefault="00840158" w:rsidP="00840158"/>
    <w:p w14:paraId="7A2023D9" w14:textId="77777777" w:rsidR="00840158" w:rsidRPr="00671459" w:rsidRDefault="00840158" w:rsidP="00840158">
      <w:r w:rsidRPr="00A24ADE">
        <w:rPr>
          <w:rStyle w:val="StyleBoldUnderline"/>
          <w:highlight w:val="cyan"/>
        </w:rPr>
        <w:t>A condition that must be fulfilled before a right can be acquired</w:t>
      </w:r>
      <w:r w:rsidRPr="00671459">
        <w:t>; an official requirement</w:t>
      </w:r>
    </w:p>
    <w:p w14:paraId="3E0C45ED" w14:textId="77777777" w:rsidR="00840158" w:rsidRPr="00671459" w:rsidRDefault="00840158" w:rsidP="00840158">
      <w:r w:rsidRPr="00671459">
        <w:t>- the five-year residency qualification for presidential candidates</w:t>
      </w:r>
    </w:p>
    <w:p w14:paraId="77E365F1" w14:textId="77777777" w:rsidR="00840158" w:rsidRPr="00671459" w:rsidRDefault="00840158" w:rsidP="00840158"/>
    <w:p w14:paraId="69CACE60" w14:textId="77777777" w:rsidR="00840158" w:rsidRPr="00671459" w:rsidRDefault="00840158" w:rsidP="00840158">
      <w:pPr>
        <w:pStyle w:val="Heading4"/>
      </w:pPr>
      <w:r w:rsidRPr="00671459">
        <w:t xml:space="preserve">---Their interpretation is bad </w:t>
      </w:r>
    </w:p>
    <w:p w14:paraId="245C3495" w14:textId="77777777" w:rsidR="00840158" w:rsidRPr="00671459" w:rsidRDefault="00840158" w:rsidP="00840158">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005A0DB4" w14:textId="77777777" w:rsidR="00840158" w:rsidRPr="00671459" w:rsidRDefault="00840158" w:rsidP="00840158">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19CC5024" w14:textId="77777777" w:rsidR="00840158" w:rsidRPr="00671459" w:rsidRDefault="00840158" w:rsidP="00840158">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4E2B2CD3" w14:textId="77777777" w:rsidR="00840158" w:rsidRDefault="00840158" w:rsidP="00840158"/>
    <w:p w14:paraId="69638840" w14:textId="77777777" w:rsidR="00840158" w:rsidRDefault="00840158" w:rsidP="00840158">
      <w:pPr>
        <w:pStyle w:val="Heading4"/>
      </w:pPr>
      <w:r>
        <w:t>Foreign investment restrictions apply to extraction – we’re not an export restriction</w:t>
      </w:r>
    </w:p>
    <w:p w14:paraId="2A6EFD5B" w14:textId="77777777" w:rsidR="00840158" w:rsidRPr="00785577" w:rsidRDefault="00840158" w:rsidP="00840158">
      <w:pPr>
        <w:rPr>
          <w:rStyle w:val="StyleStyleBold12pt"/>
        </w:rPr>
      </w:pPr>
      <w:r w:rsidRPr="00785577">
        <w:rPr>
          <w:rStyle w:val="StyleStyleBold12pt"/>
        </w:rPr>
        <w:t>Clark-partner Dewey &amp; LeBoeuf LLP-11</w:t>
      </w:r>
    </w:p>
    <w:p w14:paraId="7EFA5A6E" w14:textId="77777777" w:rsidR="00840158" w:rsidRPr="00785577" w:rsidRDefault="00840158" w:rsidP="00840158">
      <w:r w:rsidRPr="00785577">
        <w:t>LIMITS ON INTERNATIONAL BUSINESS IN THE PETROLEUM SECTOR: CFIUS INVESTMENT SCREENING,</w:t>
      </w:r>
    </w:p>
    <w:p w14:paraId="656C2E03" w14:textId="77777777" w:rsidR="00840158" w:rsidRPr="00785577" w:rsidRDefault="00840158" w:rsidP="00840158">
      <w:r w:rsidRPr="00785577">
        <w:t>ECONOMIC SANCTIONS, ANTI-BRIBERY RULES, AND OTHER MEASURES</w:t>
      </w:r>
    </w:p>
    <w:p w14:paraId="022E1344" w14:textId="77777777" w:rsidR="00840158" w:rsidRDefault="00E4331B" w:rsidP="00840158">
      <w:hyperlink r:id="rId15" w:history="1">
        <w:r w:rsidR="00840158" w:rsidRPr="00785577">
          <w:rPr>
            <w:rStyle w:val="Hyperlink"/>
          </w:rPr>
          <w:t>http://tjogel.org/wp-content/uploads/2012/05/ware_final1.pdf</w:t>
        </w:r>
      </w:hyperlink>
    </w:p>
    <w:p w14:paraId="3CA5D9F1" w14:textId="77777777" w:rsidR="00840158" w:rsidRPr="00785577" w:rsidRDefault="00840158" w:rsidP="00840158"/>
    <w:p w14:paraId="41A6BBE8" w14:textId="77777777" w:rsidR="00840158" w:rsidRPr="000F5EEB" w:rsidRDefault="00840158" w:rsidP="00840158">
      <w:pPr>
        <w:rPr>
          <w:b/>
          <w:bCs/>
          <w:u w:val="single"/>
        </w:rPr>
      </w:pPr>
      <w:r w:rsidRPr="002C0801">
        <w:rPr>
          <w:sz w:val="16"/>
        </w:rPr>
        <w:t xml:space="preserve">B. Petroleum Industry Experience and Challenges: Exon-Florio </w:t>
      </w:r>
      <w:r w:rsidRPr="002C0801">
        <w:rPr>
          <w:rStyle w:val="StyleBoldUnderline"/>
        </w:rPr>
        <w:t>Although CFIUS’s focus on energy-related transactions is a recent development, U.S. government decision-makers have long viewed oil company deal-making as having a strategic dimension</w:t>
      </w:r>
      <w:r w:rsidRPr="002C0801">
        <w:rPr>
          <w:sz w:val="16"/>
        </w:rPr>
        <w:t xml:space="preserve">. 34 </w:t>
      </w:r>
      <w:r w:rsidRPr="00CC6653">
        <w:rPr>
          <w:rStyle w:val="StyleBoldUnderline"/>
          <w:highlight w:val="yellow"/>
        </w:rPr>
        <w:t>Concern about the oil and gas industry was a driving factor in the original establishment of CFIUS</w:t>
      </w:r>
      <w:r w:rsidRPr="002C0801">
        <w:rPr>
          <w:rStyle w:val="StyleBoldUnderline"/>
        </w:rPr>
        <w:t xml:space="preserve"> in 1975</w:t>
      </w:r>
      <w:r w:rsidRPr="002C0801">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sidRPr="00CC6653">
        <w:rPr>
          <w:rStyle w:val="StyleBoldUnderline"/>
          <w:highlight w:val="yellow"/>
        </w:rPr>
        <w:t>the Foreign Investment on National Security Act</w:t>
      </w:r>
      <w:r w:rsidRPr="00FE4C16">
        <w:rPr>
          <w:rStyle w:val="StyleBoldUnderline"/>
        </w:rPr>
        <w:t xml:space="preserve"> (“</w:t>
      </w:r>
      <w:r w:rsidRPr="00FE4C16">
        <w:rPr>
          <w:rStyle w:val="StyleBoldUnderline"/>
          <w:highlight w:val="cyan"/>
        </w:rPr>
        <w:t>FINSA</w:t>
      </w:r>
      <w:r w:rsidRPr="00FE4C16">
        <w:rPr>
          <w:rStyle w:val="StyleBoldUnderline"/>
        </w:rPr>
        <w:t xml:space="preserve">”), </w:t>
      </w:r>
      <w:r w:rsidRPr="00FE4C16">
        <w:rPr>
          <w:rStyle w:val="StyleBoldUnderline"/>
          <w:highlight w:val="cyan"/>
        </w:rPr>
        <w:t xml:space="preserve">reflects </w:t>
      </w:r>
      <w:r w:rsidRPr="00CC6653">
        <w:rPr>
          <w:rStyle w:val="StyleBoldUnderline"/>
          <w:highlight w:val="yellow"/>
        </w:rPr>
        <w:t xml:space="preserve">a congressional </w:t>
      </w:r>
      <w:r w:rsidRPr="00FE4C16">
        <w:rPr>
          <w:rStyle w:val="StyleBoldUnderline"/>
          <w:highlight w:val="cyan"/>
        </w:rPr>
        <w:t xml:space="preserve">intent to </w:t>
      </w:r>
      <w:r w:rsidRPr="00F60130">
        <w:rPr>
          <w:rStyle w:val="Emphasis"/>
          <w:highlight w:val="cyan"/>
        </w:rPr>
        <w:t>scrutinize oil and gas acquisition intensively</w:t>
      </w:r>
      <w:r w:rsidRPr="00F60130">
        <w:rPr>
          <w:rStyle w:val="StyleBoldUnderline"/>
          <w:highlight w:val="cyan"/>
        </w:rPr>
        <w:t>.</w:t>
      </w:r>
      <w:r w:rsidRPr="002C0801">
        <w:rPr>
          <w:rStyle w:val="StyleBoldUnderline"/>
        </w:rPr>
        <w:t xml:space="preserve"> </w:t>
      </w:r>
      <w:r w:rsidRPr="002C0801">
        <w:rPr>
          <w:sz w:val="16"/>
        </w:rPr>
        <w:t xml:space="preserve">As indicated above, </w:t>
      </w:r>
      <w:r w:rsidRPr="002C0801">
        <w:rPr>
          <w:rStyle w:val="StyleBoldUnderline"/>
        </w:rPr>
        <w:t>the statute urges CFIUS to consider in assessing transactions</w:t>
      </w:r>
      <w:r w:rsidRPr="002C0801">
        <w:rPr>
          <w:sz w:val="16"/>
        </w:rPr>
        <w:t xml:space="preserve"> “the long-term projection of the United States requirements for sources of energy and other critical resources and material” and “</w:t>
      </w:r>
      <w:r w:rsidRPr="002C0801">
        <w:rPr>
          <w:rStyle w:val="StyleBoldUnderline"/>
        </w:rPr>
        <w:t>the potential national security-related effects on United States critical infrastructure, including major energy assets.”</w:t>
      </w:r>
      <w:r w:rsidRPr="002C0801">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FE4C16">
        <w:rPr>
          <w:rStyle w:val="StyleBoldUnderline"/>
          <w:highlight w:val="cyan"/>
        </w:rPr>
        <w:t xml:space="preserve">Transactions </w:t>
      </w:r>
      <w:r w:rsidRPr="00CC6653">
        <w:rPr>
          <w:rStyle w:val="StyleBoldUnderline"/>
          <w:highlight w:val="yellow"/>
        </w:rPr>
        <w:t xml:space="preserve">in the energy sector </w:t>
      </w:r>
      <w:r w:rsidRPr="00FE4C16">
        <w:rPr>
          <w:rStyle w:val="StyleBoldUnderline"/>
          <w:highlight w:val="cyan"/>
        </w:rPr>
        <w:t xml:space="preserve">have been subject to CFIUS review at </w:t>
      </w:r>
      <w:r w:rsidRPr="00CC6653">
        <w:rPr>
          <w:rStyle w:val="StyleBoldUnderline"/>
          <w:highlight w:val="yellow"/>
        </w:rPr>
        <w:t xml:space="preserve">various stages of the value chain, </w:t>
      </w:r>
      <w:r w:rsidRPr="00CC6653">
        <w:rPr>
          <w:rStyle w:val="Emphasis"/>
          <w:highlight w:val="yellow"/>
        </w:rPr>
        <w:t xml:space="preserve">including </w:t>
      </w:r>
      <w:r w:rsidRPr="00FE4C16">
        <w:rPr>
          <w:rStyle w:val="Emphasis"/>
          <w:highlight w:val="cyan"/>
        </w:rPr>
        <w:t>extraction</w:t>
      </w:r>
      <w:r w:rsidRPr="002C0801">
        <w:rPr>
          <w:sz w:val="16"/>
        </w:rPr>
        <w:t xml:space="preserve">, transportation, conversion to power, and supply to the U.S. government. 39 </w:t>
      </w:r>
      <w:r w:rsidRPr="002C0801">
        <w:rPr>
          <w:rStyle w:val="StyleBoldUnderline"/>
        </w:rPr>
        <w:t xml:space="preserve">Over time </w:t>
      </w:r>
      <w:r w:rsidRPr="00CC6653">
        <w:rPr>
          <w:rStyle w:val="StyleBoldUnderline"/>
          <w:highlight w:val="yellow"/>
        </w:rPr>
        <w:t xml:space="preserve">CFIUS appears to be </w:t>
      </w:r>
      <w:r w:rsidRPr="00CC6653">
        <w:rPr>
          <w:rStyle w:val="Emphasis"/>
          <w:highlight w:val="yellow"/>
        </w:rPr>
        <w:t>paying closer attention to deals involving these types of assets</w:t>
      </w:r>
      <w:r w:rsidRPr="00CC6653">
        <w:rPr>
          <w:rStyle w:val="StyleBoldUnderline"/>
          <w:highlight w:val="yellow"/>
        </w:rPr>
        <w:t xml:space="preserve">, </w:t>
      </w:r>
      <w:r w:rsidRPr="00CC6653">
        <w:rPr>
          <w:rStyle w:val="Emphasis"/>
          <w:highlight w:val="yellow"/>
        </w:rPr>
        <w:t>creating some uncertainty</w:t>
      </w:r>
      <w:r w:rsidRPr="00CC6653">
        <w:rPr>
          <w:rStyle w:val="StyleBoldUnderline"/>
          <w:highlight w:val="yellow"/>
        </w:rPr>
        <w:t xml:space="preserve"> for potential mergers and acquisitions</w:t>
      </w:r>
      <w:r w:rsidRPr="002C0801">
        <w:rPr>
          <w:rStyle w:val="StyleBoldUnderline"/>
        </w:rPr>
        <w:t xml:space="preserve"> in this sector. </w:t>
      </w:r>
    </w:p>
    <w:p w14:paraId="34839D75" w14:textId="77777777" w:rsidR="00840158" w:rsidRDefault="00840158" w:rsidP="00840158"/>
    <w:p w14:paraId="383C53BE" w14:textId="77777777" w:rsidR="00840158" w:rsidRPr="00840158" w:rsidRDefault="00840158" w:rsidP="00840158"/>
    <w:p w14:paraId="7D656960" w14:textId="77777777" w:rsidR="00840158" w:rsidRDefault="00840158" w:rsidP="00840158">
      <w:pPr>
        <w:pStyle w:val="Heading3"/>
      </w:pPr>
      <w:r>
        <w:t xml:space="preserve">2AC Immigration Reform </w:t>
      </w:r>
    </w:p>
    <w:p w14:paraId="36888169" w14:textId="77777777" w:rsidR="00840158" w:rsidRDefault="00840158" w:rsidP="00840158">
      <w:pPr>
        <w:pStyle w:val="Heading4"/>
      </w:pPr>
      <w:r>
        <w:t>Won’t pass – labor democrats.</w:t>
      </w:r>
    </w:p>
    <w:p w14:paraId="2DD96499" w14:textId="77777777" w:rsidR="00840158" w:rsidRDefault="00840158" w:rsidP="00840158">
      <w:r w:rsidRPr="005F628C">
        <w:rPr>
          <w:rStyle w:val="StyleStyleBold12pt"/>
        </w:rPr>
        <w:t>Dallas News 1-2</w:t>
      </w:r>
      <w:r>
        <w:t>-13</w:t>
      </w:r>
    </w:p>
    <w:p w14:paraId="07F5180E" w14:textId="77777777" w:rsidR="00840158" w:rsidRPr="005F628C" w:rsidRDefault="00840158" w:rsidP="00840158">
      <w:r>
        <w:t>Editorial: Actions must match Obama’s immigration pledge http://www.dallasnews.com/opinion/editorials/20130102-editorial-actions-must-match-obamas-immigration-pledge.ece</w:t>
      </w:r>
    </w:p>
    <w:p w14:paraId="60A875B9" w14:textId="77777777" w:rsidR="00840158" w:rsidRPr="003C4BCF" w:rsidRDefault="00840158" w:rsidP="00840158">
      <w:pPr>
        <w:rPr>
          <w:sz w:val="16"/>
        </w:rPr>
      </w:pPr>
      <w:r w:rsidRPr="005F628C">
        <w:rPr>
          <w:sz w:val="16"/>
        </w:rPr>
        <w:t xml:space="preserve">President Barack </w:t>
      </w:r>
      <w:r w:rsidRPr="00817991">
        <w:rPr>
          <w:rStyle w:val="StyleBoldUnderline"/>
          <w:highlight w:val="green"/>
        </w:rPr>
        <w:t>Obama said</w:t>
      </w:r>
      <w:r w:rsidRPr="005F628C">
        <w:rPr>
          <w:sz w:val="16"/>
        </w:rPr>
        <w:t xml:space="preserve"> all the right things Sunday about immigration reform. The president told NBC’s Meet the Press that </w:t>
      </w:r>
      <w:r w:rsidRPr="00817991">
        <w:rPr>
          <w:rStyle w:val="StyleBoldUnderline"/>
          <w:highlight w:val="green"/>
        </w:rPr>
        <w:t>he is serious</w:t>
      </w:r>
      <w:r w:rsidRPr="005F628C">
        <w:rPr>
          <w:rStyle w:val="StyleBoldUnderline"/>
        </w:rPr>
        <w:t xml:space="preserve"> about getting Congress to overhaul the laws governing immigrants</w:t>
      </w:r>
      <w:r w:rsidRPr="005F628C">
        <w:rPr>
          <w:sz w:val="16"/>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sidRPr="00817991">
        <w:rPr>
          <w:rStyle w:val="StyleBoldUnderline"/>
          <w:highlight w:val="green"/>
        </w:rPr>
        <w:t>What will really matter is whether he puts his muscle in</w:t>
      </w:r>
      <w:r w:rsidRPr="005F628C">
        <w:rPr>
          <w:rStyle w:val="StyleBoldUnderline"/>
        </w:rPr>
        <w:t>to the task this year</w:t>
      </w:r>
      <w:r w:rsidRPr="005F628C">
        <w:rPr>
          <w:sz w:val="16"/>
        </w:rPr>
        <w:t xml:space="preserve">. We suggest that Obama start by looking at the example of former President George W. Bush. </w:t>
      </w:r>
      <w:r w:rsidRPr="005F628C">
        <w:rPr>
          <w:rStyle w:val="StyleBoldUnderline"/>
        </w:rPr>
        <w:t>Back in 2006 and 2007, the Republican</w:t>
      </w:r>
      <w:r w:rsidRPr="005F628C">
        <w:rPr>
          <w:sz w:val="16"/>
        </w:rPr>
        <w:t xml:space="preserve"> and his </w:t>
      </w:r>
      <w:r w:rsidRPr="005F628C">
        <w:rPr>
          <w:rStyle w:val="StyleBoldUnderline"/>
        </w:rPr>
        <w:t>administration constantly worked Capitol Hill to pass a comprehensive plan. They failed, largely because Senate Republicans balked</w:t>
      </w:r>
      <w:r w:rsidRPr="005F628C">
        <w:rPr>
          <w:sz w:val="16"/>
        </w:rPr>
        <w:t xml:space="preserve">. But the opposition didn’t stop the Bush White House from fully engaging Congress, including recalcitrant Republicans. Obama may have a similar problem with his own party. </w:t>
      </w:r>
      <w:r w:rsidRPr="00817991">
        <w:rPr>
          <w:rStyle w:val="StyleBoldUnderline"/>
          <w:highlight w:val="green"/>
        </w:rPr>
        <w:t>The dirty little secret</w:t>
      </w:r>
      <w:r w:rsidRPr="005F628C">
        <w:rPr>
          <w:rStyle w:val="StyleBoldUnderline"/>
        </w:rPr>
        <w:t xml:space="preserve"> in the 2006 and 2007 immigration battles </w:t>
      </w:r>
      <w:r w:rsidRPr="00817991">
        <w:rPr>
          <w:rStyle w:val="StyleBoldUnderline"/>
          <w:highlight w:val="green"/>
        </w:rPr>
        <w:t>was that some Democrats were content to let Senate</w:t>
      </w:r>
      <w:r w:rsidRPr="005F628C">
        <w:rPr>
          <w:rStyle w:val="StyleBoldUnderline"/>
        </w:rPr>
        <w:t xml:space="preserve"> </w:t>
      </w:r>
      <w:r w:rsidRPr="00817991">
        <w:rPr>
          <w:rStyle w:val="StyleBoldUnderline"/>
          <w:highlight w:val="green"/>
        </w:rPr>
        <w:t>Republicans kill the effort. Labor-friendly Democrats didn’t want a bill</w:t>
      </w:r>
      <w:r w:rsidRPr="005F628C">
        <w:rPr>
          <w:rStyle w:val="StyleBoldUnderline"/>
        </w:rPr>
        <w:t xml:space="preserve">, either. </w:t>
      </w:r>
      <w:r w:rsidRPr="00817991">
        <w:rPr>
          <w:rStyle w:val="StyleBoldUnderline"/>
          <w:highlight w:val="green"/>
        </w:rPr>
        <w:t>And they may not want one this year</w:t>
      </w:r>
      <w:r w:rsidRPr="005F628C">
        <w:rPr>
          <w:sz w:val="16"/>
        </w:rPr>
        <w:t>. That reluctance is a major reason the president needs to invest in this fight. He must figure out how to bring enough Democrats along, while also reaching out to Republicans.</w:t>
      </w:r>
    </w:p>
    <w:p w14:paraId="39B93397" w14:textId="77777777" w:rsidR="00840158" w:rsidRPr="003C4BCF" w:rsidRDefault="00840158" w:rsidP="00840158">
      <w:pPr>
        <w:pStyle w:val="Heading4"/>
      </w:pPr>
      <w:r w:rsidRPr="003C4BCF">
        <w:t xml:space="preserve">Won’t pass – house GOP and lack of electoral incentives </w:t>
      </w:r>
    </w:p>
    <w:p w14:paraId="10FD0B97" w14:textId="77777777" w:rsidR="00840158" w:rsidRPr="003C4BCF" w:rsidRDefault="00840158" w:rsidP="00840158">
      <w:pPr>
        <w:rPr>
          <w:sz w:val="16"/>
        </w:rPr>
      </w:pPr>
      <w:r w:rsidRPr="0043533A">
        <w:rPr>
          <w:rStyle w:val="StyleStyleBold12pt"/>
          <w:u w:val="single"/>
        </w:rPr>
        <w:t>Workpermit.com 12/31</w:t>
      </w:r>
      <w:r w:rsidRPr="003C4BCF">
        <w:rPr>
          <w:sz w:val="16"/>
        </w:rPr>
        <w:t xml:space="preserve">/12 (Workpermit is a specialist visa consultancy with nearly twenty-five years of experience dealing with visa applications. We are OISC registered. We can help with a wide range of visa applications to the UK or your country of choice. Please feel free to contact us for further details, “White House to campaign for immigration reform in 2013” </w:t>
      </w:r>
      <w:hyperlink r:id="rId16" w:history="1">
        <w:r w:rsidRPr="003C4BCF">
          <w:rPr>
            <w:rStyle w:val="Hyperlink"/>
            <w:sz w:val="16"/>
          </w:rPr>
          <w:t>http://www.workpermit.com/immigration-video.htm</w:t>
        </w:r>
      </w:hyperlink>
      <w:r w:rsidRPr="003C4BCF">
        <w:rPr>
          <w:sz w:val="16"/>
        </w:rPr>
        <w:t xml:space="preserve">) </w:t>
      </w:r>
    </w:p>
    <w:p w14:paraId="56B24A44" w14:textId="77777777" w:rsidR="00840158" w:rsidRPr="003C4BCF" w:rsidRDefault="00840158" w:rsidP="00840158">
      <w:pPr>
        <w:rPr>
          <w:sz w:val="16"/>
        </w:rPr>
      </w:pPr>
    </w:p>
    <w:p w14:paraId="10D7E534" w14:textId="77777777" w:rsidR="00840158" w:rsidRPr="003C4BCF" w:rsidRDefault="00840158" w:rsidP="00840158">
      <w:pPr>
        <w:rPr>
          <w:sz w:val="16"/>
        </w:rPr>
      </w:pPr>
      <w:r w:rsidRPr="007609D7">
        <w:rPr>
          <w:rStyle w:val="StyleBoldUnderline"/>
          <w:highlight w:val="green"/>
        </w:rPr>
        <w:t>Many</w:t>
      </w:r>
      <w:r w:rsidRPr="0043533A">
        <w:rPr>
          <w:rStyle w:val="StyleBoldUnderline"/>
        </w:rPr>
        <w:t xml:space="preserve"> </w:t>
      </w:r>
      <w:r w:rsidRPr="007609D7">
        <w:rPr>
          <w:rStyle w:val="StyleBoldUnderline"/>
          <w:highlight w:val="green"/>
        </w:rPr>
        <w:t>Republican</w:t>
      </w:r>
      <w:r w:rsidRPr="0043533A">
        <w:rPr>
          <w:rStyle w:val="StyleBoldUnderline"/>
        </w:rPr>
        <w:t xml:space="preserve"> Party </w:t>
      </w:r>
      <w:r w:rsidRPr="007609D7">
        <w:rPr>
          <w:rStyle w:val="StyleBoldUnderline"/>
          <w:highlight w:val="green"/>
        </w:rPr>
        <w:t>strategists say</w:t>
      </w:r>
      <w:r w:rsidRPr="0043533A">
        <w:rPr>
          <w:rStyle w:val="StyleBoldUnderline"/>
        </w:rPr>
        <w:t xml:space="preserve"> that, </w:t>
      </w:r>
      <w:r w:rsidRPr="007609D7">
        <w:rPr>
          <w:rStyle w:val="StyleBoldUnderline"/>
          <w:highlight w:val="green"/>
        </w:rPr>
        <w:t>if</w:t>
      </w:r>
      <w:r w:rsidRPr="0043533A">
        <w:rPr>
          <w:rStyle w:val="StyleBoldUnderline"/>
        </w:rPr>
        <w:t xml:space="preserve"> the </w:t>
      </w:r>
      <w:r w:rsidRPr="007609D7">
        <w:rPr>
          <w:rStyle w:val="StyleBoldUnderline"/>
          <w:highlight w:val="green"/>
        </w:rPr>
        <w:t>Republicans adopt an anti-immigration stance, they will find it</w:t>
      </w:r>
      <w:r w:rsidRPr="0043533A">
        <w:rPr>
          <w:rStyle w:val="StyleBoldUnderline"/>
        </w:rPr>
        <w:t xml:space="preserve"> increasingly </w:t>
      </w:r>
      <w:r w:rsidRPr="007609D7">
        <w:rPr>
          <w:rStyle w:val="StyleBoldUnderline"/>
          <w:highlight w:val="green"/>
        </w:rPr>
        <w:t>difficult to win elections</w:t>
      </w:r>
      <w:r w:rsidRPr="003C4BCF">
        <w:rPr>
          <w:sz w:val="16"/>
        </w:rPr>
        <w:t xml:space="preserve"> as the demographic makeup of the US changes. Asian Americans, Hispanic Americans and African Americans already make up 34% of the US population and they all vote overwhelmingly for the Democrats. As the Republicans have become more anti-immigrant, so their share of the Latino vote has gone down. George W Bush received over 40% of the Latino vote in 2000 and 2004. Mitt Romney received about 29% in 2013. </w:t>
      </w:r>
      <w:r w:rsidRPr="0043533A">
        <w:rPr>
          <w:rStyle w:val="StyleBoldUnderline"/>
        </w:rPr>
        <w:t>However</w:t>
      </w:r>
      <w:r w:rsidRPr="003C4BCF">
        <w:rPr>
          <w:sz w:val="16"/>
        </w:rPr>
        <w:t xml:space="preserve">, in their Behind the Curtain column on the Politico.com website, journalists Jim Vanderhei and Mike Allen point out that, </w:t>
      </w:r>
      <w:r w:rsidRPr="0043533A">
        <w:rPr>
          <w:rStyle w:val="StyleBoldUnderline"/>
        </w:rPr>
        <w:t>whatever the bigger picture may be</w:t>
      </w:r>
      <w:r w:rsidRPr="0043533A">
        <w:rPr>
          <w:rStyle w:val="Emphasis"/>
        </w:rPr>
        <w:t xml:space="preserve">, </w:t>
      </w:r>
      <w:r w:rsidRPr="007609D7">
        <w:rPr>
          <w:rStyle w:val="Emphasis"/>
          <w:highlight w:val="green"/>
        </w:rPr>
        <w:t>many Republican congressmen and women will be loath to vote in favour of immigration reform</w:t>
      </w:r>
      <w:r w:rsidRPr="003C4BCF">
        <w:rPr>
          <w:sz w:val="16"/>
        </w:rPr>
        <w:t xml:space="preserve">. Vanderhei and Allen say that Washington </w:t>
      </w:r>
      <w:r w:rsidRPr="0043533A">
        <w:rPr>
          <w:rStyle w:val="StyleBoldUnderline"/>
        </w:rPr>
        <w:t>Republicans who vote in favour of immigration reform</w:t>
      </w:r>
      <w:r w:rsidRPr="003C4BCF">
        <w:rPr>
          <w:sz w:val="16"/>
        </w:rPr>
        <w:t xml:space="preserve">, in particular, in favour of allowing illegal immigrants to become citizens, </w:t>
      </w:r>
      <w:r w:rsidRPr="0043533A">
        <w:rPr>
          <w:rStyle w:val="StyleBoldUnderline"/>
        </w:rPr>
        <w:t xml:space="preserve">will be punished by anti-immigration Republican voters in their states. </w:t>
      </w:r>
      <w:r w:rsidRPr="007609D7">
        <w:rPr>
          <w:rStyle w:val="StyleBoldUnderline"/>
          <w:highlight w:val="green"/>
        </w:rPr>
        <w:t>'Many</w:t>
      </w:r>
      <w:r w:rsidRPr="0043533A">
        <w:rPr>
          <w:rStyle w:val="StyleBoldUnderline"/>
        </w:rPr>
        <w:t xml:space="preserve"> </w:t>
      </w:r>
      <w:r w:rsidRPr="003C4BCF">
        <w:rPr>
          <w:sz w:val="16"/>
        </w:rPr>
        <w:t xml:space="preserve">of the </w:t>
      </w:r>
      <w:r w:rsidRPr="007609D7">
        <w:rPr>
          <w:rStyle w:val="StyleBoldUnderline"/>
          <w:highlight w:val="green"/>
        </w:rPr>
        <w:t>Republicans</w:t>
      </w:r>
      <w:r w:rsidRPr="0043533A">
        <w:rPr>
          <w:rStyle w:val="StyleBoldUnderline"/>
        </w:rPr>
        <w:t xml:space="preserve"> who would have to vote on such a</w:t>
      </w:r>
      <w:r w:rsidRPr="003C4BCF">
        <w:rPr>
          <w:sz w:val="16"/>
        </w:rPr>
        <w:t xml:space="preserve"> [immigration reform] </w:t>
      </w:r>
      <w:r w:rsidRPr="0043533A">
        <w:rPr>
          <w:rStyle w:val="StyleBoldUnderline"/>
        </w:rPr>
        <w:t>package'</w:t>
      </w:r>
      <w:r w:rsidRPr="003C4BCF">
        <w:rPr>
          <w:sz w:val="16"/>
        </w:rPr>
        <w:t xml:space="preserve"> </w:t>
      </w:r>
      <w:r w:rsidRPr="0043533A">
        <w:rPr>
          <w:rStyle w:val="StyleBoldUnderline"/>
        </w:rPr>
        <w:t>would then have to 'run for re-election in elections dominated by white conservatives</w:t>
      </w:r>
      <w:r w:rsidRPr="003C4BCF">
        <w:rPr>
          <w:sz w:val="16"/>
        </w:rPr>
        <w:t xml:space="preserve">…Regardless of exit polls, demographic trends and lectures from party leaders, </w:t>
      </w:r>
      <w:r w:rsidRPr="0043533A">
        <w:rPr>
          <w:rStyle w:val="StyleBoldUnderline"/>
        </w:rPr>
        <w:t xml:space="preserve">lawmakers know </w:t>
      </w:r>
      <w:r w:rsidRPr="007609D7">
        <w:rPr>
          <w:rStyle w:val="StyleBoldUnderline"/>
          <w:highlight w:val="green"/>
        </w:rPr>
        <w:t>that</w:t>
      </w:r>
      <w:r w:rsidRPr="0043533A">
        <w:rPr>
          <w:rStyle w:val="StyleBoldUnderline"/>
        </w:rPr>
        <w:t xml:space="preserve"> </w:t>
      </w:r>
      <w:r w:rsidRPr="007609D7">
        <w:rPr>
          <w:rStyle w:val="StyleBoldUnderline"/>
          <w:highlight w:val="green"/>
        </w:rPr>
        <w:t>many voters, especially primary voters,</w:t>
      </w:r>
      <w:r w:rsidRPr="0043533A">
        <w:rPr>
          <w:rStyle w:val="StyleBoldUnderline"/>
        </w:rPr>
        <w:t xml:space="preserve"> and especially their primary voters, </w:t>
      </w:r>
      <w:r w:rsidRPr="007609D7">
        <w:rPr>
          <w:rStyle w:val="Emphasis"/>
          <w:highlight w:val="green"/>
        </w:rPr>
        <w:t>hate anything that smacks of amnesty'</w:t>
      </w:r>
      <w:r w:rsidRPr="0043533A">
        <w:rPr>
          <w:rStyle w:val="Emphasis"/>
        </w:rPr>
        <w:t>,</w:t>
      </w:r>
      <w:r w:rsidRPr="0043533A">
        <w:rPr>
          <w:rStyle w:val="StyleBoldUnderline"/>
        </w:rPr>
        <w:t xml:space="preserve"> </w:t>
      </w:r>
      <w:r w:rsidRPr="003C4BCF">
        <w:rPr>
          <w:sz w:val="16"/>
        </w:rPr>
        <w:t>they write.</w:t>
      </w:r>
      <w:r>
        <w:rPr>
          <w:rStyle w:val="StyleBoldUnderline"/>
        </w:rPr>
        <w:t xml:space="preserve"> </w:t>
      </w:r>
      <w:r w:rsidRPr="003C4BCF">
        <w:rPr>
          <w:sz w:val="16"/>
        </w:rPr>
        <w:t xml:space="preserve">In the US system, </w:t>
      </w:r>
      <w:r w:rsidRPr="0043533A">
        <w:rPr>
          <w:rStyle w:val="StyleBoldUnderline"/>
        </w:rPr>
        <w:t>any new law must be passed by both chambers of Congress</w:t>
      </w:r>
      <w:r w:rsidRPr="003C4BCF">
        <w:rPr>
          <w:sz w:val="16"/>
        </w:rPr>
        <w:t xml:space="preserve">, the Senate and the House of Representatives, and signed by the president, in order to become law. Since the election in November, President Obama's </w:t>
      </w:r>
      <w:r w:rsidRPr="007609D7">
        <w:rPr>
          <w:rStyle w:val="StyleBoldUnderline"/>
          <w:highlight w:val="green"/>
        </w:rPr>
        <w:t>Democrats hold control of the Senate but the Republicans control the House</w:t>
      </w:r>
      <w:r w:rsidRPr="0043533A">
        <w:rPr>
          <w:rStyle w:val="StyleBoldUnderline"/>
        </w:rPr>
        <w:t xml:space="preserve"> of Representatives. It remains to be seen whether enough Republican Representatives will vote for change when the chips are down.</w:t>
      </w:r>
      <w:r w:rsidRPr="003C4BCF">
        <w:rPr>
          <w:sz w:val="16"/>
        </w:rPr>
        <w:t xml:space="preserve"> </w:t>
      </w:r>
    </w:p>
    <w:p w14:paraId="4580AED8" w14:textId="77777777" w:rsidR="00840158" w:rsidRDefault="00840158" w:rsidP="00840158"/>
    <w:p w14:paraId="74C05BB9" w14:textId="77777777" w:rsidR="00840158" w:rsidRPr="00A43CE1" w:rsidRDefault="00840158" w:rsidP="00840158">
      <w:pPr>
        <w:rPr>
          <w:b/>
        </w:rPr>
      </w:pPr>
      <w:r w:rsidRPr="00A43CE1">
        <w:rPr>
          <w:b/>
        </w:rPr>
        <w:t xml:space="preserve">NI </w:t>
      </w:r>
      <w:r>
        <w:rPr>
          <w:b/>
        </w:rPr>
        <w:t>-8*</w:t>
      </w:r>
    </w:p>
    <w:p w14:paraId="128BBE72" w14:textId="77777777" w:rsidR="00840158" w:rsidRPr="003C5B24" w:rsidRDefault="00840158" w:rsidP="00840158">
      <w:pPr>
        <w:pStyle w:val="Heading4"/>
      </w:pPr>
      <w:r>
        <w:t xml:space="preserve">The plan is guidance not legislation </w:t>
      </w:r>
    </w:p>
    <w:p w14:paraId="1615E72B" w14:textId="77777777" w:rsidR="00840158" w:rsidRDefault="00840158" w:rsidP="00840158">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61522899" w14:textId="77777777" w:rsidR="00840158" w:rsidRDefault="00840158" w:rsidP="00840158"/>
    <w:p w14:paraId="27EC5677" w14:textId="77777777" w:rsidR="00840158" w:rsidRPr="006D7895" w:rsidRDefault="00840158" w:rsidP="00840158">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30BDE7C0" w14:textId="77777777" w:rsidR="00840158" w:rsidRDefault="00840158" w:rsidP="00840158">
      <w:pPr>
        <w:pStyle w:val="Heading4"/>
      </w:pPr>
      <w:r>
        <w:t xml:space="preserve">That means no link </w:t>
      </w:r>
    </w:p>
    <w:p w14:paraId="00708666" w14:textId="77777777" w:rsidR="00840158" w:rsidRPr="00085730" w:rsidRDefault="00840158" w:rsidP="00840158">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77E09BC4" w14:textId="77777777" w:rsidR="00840158" w:rsidRPr="00896BDE" w:rsidRDefault="00840158" w:rsidP="00840158">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7EC4AE8E" w14:textId="77777777" w:rsidR="00840158" w:rsidRDefault="00840158" w:rsidP="00840158"/>
    <w:p w14:paraId="5A6968CF" w14:textId="77777777" w:rsidR="00840158" w:rsidRDefault="00840158" w:rsidP="00840158">
      <w:pPr>
        <w:pStyle w:val="Heading4"/>
      </w:pPr>
      <w:r>
        <w:t>China FDI popular – economic considerations and China lobby</w:t>
      </w:r>
    </w:p>
    <w:p w14:paraId="18E6A458" w14:textId="77777777" w:rsidR="00840158" w:rsidRPr="00E83B8C" w:rsidRDefault="00840158" w:rsidP="00840158">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33B80F5" w14:textId="77777777" w:rsidR="00840158" w:rsidRPr="0002011B" w:rsidRDefault="00840158" w:rsidP="00840158">
      <w:pPr>
        <w:rPr>
          <w:sz w:val="16"/>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197BC3">
        <w:rPr>
          <w:rStyle w:val="StyleBoldUnderline"/>
          <w:highlight w:val="green"/>
        </w:rPr>
        <w:t>amid</w:t>
      </w:r>
      <w:r w:rsidRPr="00F2485D">
        <w:rPr>
          <w:rStyle w:val="StyleBoldUnderline"/>
        </w:rPr>
        <w:t xml:space="preserve"> all the </w:t>
      </w:r>
      <w:r w:rsidRPr="00197BC3">
        <w:rPr>
          <w:rStyle w:val="StyleBoldUnderline"/>
          <w:highlight w:val="green"/>
        </w:rPr>
        <w:t xml:space="preserve">campaign </w:t>
      </w:r>
      <w:r w:rsidRPr="00197BC3">
        <w:rPr>
          <w:rStyle w:val="StyleBoldUnderline"/>
        </w:rPr>
        <w:t>tough</w:t>
      </w:r>
      <w:r w:rsidRPr="00F2485D">
        <w:rPr>
          <w:rStyle w:val="StyleBoldUnderline"/>
        </w:rPr>
        <w:t xml:space="preserve"> </w:t>
      </w:r>
      <w:r w:rsidRPr="00197BC3">
        <w:rPr>
          <w:rStyle w:val="StyleBoldUnderline"/>
          <w:highlight w:val="green"/>
        </w:rPr>
        <w:t>talk</w:t>
      </w:r>
      <w:r w:rsidRPr="00F2485D">
        <w:rPr>
          <w:rStyle w:val="StyleBoldUnderline"/>
        </w:rPr>
        <w:t xml:space="preserve"> about China, three</w:t>
      </w:r>
      <w:r w:rsidRPr="0002011B">
        <w:rPr>
          <w:sz w:val="16"/>
        </w:rPr>
        <w:t xml:space="preserve"> of Romney's most </w:t>
      </w:r>
      <w:r w:rsidRPr="00197BC3">
        <w:rPr>
          <w:rStyle w:val="StyleBoldUnderline"/>
          <w:highlight w:val="green"/>
        </w:rPr>
        <w:t>prominent GOP surrogates were</w:t>
      </w:r>
      <w:r w:rsidRPr="0002011B">
        <w:rPr>
          <w:sz w:val="16"/>
        </w:rPr>
        <w:t xml:space="preserve"> down in Texas last week, </w:t>
      </w:r>
      <w:r w:rsidRPr="00197BC3">
        <w:rPr>
          <w:rStyle w:val="StyleBoldUnderline"/>
          <w:highlight w:val="green"/>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F2485D">
        <w:rPr>
          <w:rStyle w:val="StyleBoldUnderline"/>
        </w:rPr>
        <w:t>Scott told FOX News as he</w:t>
      </w:r>
      <w:r w:rsidRPr="0002011B">
        <w:rPr>
          <w:sz w:val="16"/>
        </w:rPr>
        <w:t xml:space="preserve">, Rick </w:t>
      </w:r>
      <w:r w:rsidRPr="00F2485D">
        <w:rPr>
          <w:rStyle w:val="StyleBoldUnderline"/>
        </w:rPr>
        <w:t>Perry of Texas</w:t>
      </w:r>
      <w:r w:rsidRPr="0002011B">
        <w:rPr>
          <w:sz w:val="16"/>
        </w:rPr>
        <w:t xml:space="preserve">, Scott </w:t>
      </w:r>
      <w:r w:rsidRPr="00F2485D">
        <w:rPr>
          <w:rStyle w:val="StyleBoldUnderline"/>
        </w:rPr>
        <w:t>Walker of Wisconsin</w:t>
      </w:r>
      <w:r w:rsidRPr="0002011B">
        <w:rPr>
          <w:sz w:val="16"/>
        </w:rPr>
        <w:t xml:space="preserve"> </w:t>
      </w:r>
      <w:r w:rsidRPr="00F2485D">
        <w:rPr>
          <w:rStyle w:val="StyleBoldUnderline"/>
        </w:rPr>
        <w:t xml:space="preserve">gathered </w:t>
      </w:r>
      <w:r w:rsidRPr="0002011B">
        <w:rPr>
          <w:sz w:val="16"/>
        </w:rPr>
        <w:t xml:space="preserve">at Cowboys Stadium in Arlington, Texas </w:t>
      </w:r>
      <w:r w:rsidRPr="00F2485D">
        <w:rPr>
          <w:rStyle w:val="StyleBoldUnderline"/>
        </w:rPr>
        <w:t>to meet with a</w:t>
      </w:r>
      <w:r w:rsidRPr="0002011B">
        <w:rPr>
          <w:sz w:val="16"/>
        </w:rPr>
        <w:t xml:space="preserve"> traveling </w:t>
      </w:r>
      <w:r w:rsidRPr="00F2485D">
        <w:rPr>
          <w:rStyle w:val="StyleBoldUnderline"/>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show: </w:t>
      </w:r>
      <w:r w:rsidRPr="00197BC3">
        <w:rPr>
          <w:rStyle w:val="StyleBoldUnderline"/>
          <w:highlight w:val="green"/>
        </w:rPr>
        <w:t>Black-and-white campaign slogans don't</w:t>
      </w:r>
      <w:r w:rsidRPr="00F2485D">
        <w:rPr>
          <w:rStyle w:val="StyleBoldUnderline"/>
        </w:rPr>
        <w:t xml:space="preserve"> easily </w:t>
      </w:r>
      <w:r w:rsidRPr="00197BC3">
        <w:rPr>
          <w:rStyle w:val="StyleBoldUnderline"/>
          <w:highlight w:val="green"/>
        </w:rPr>
        <w:t>translate into</w:t>
      </w:r>
      <w:r w:rsidRPr="00F2485D">
        <w:rPr>
          <w:rStyle w:val="StyleBoldUnderline"/>
        </w:rPr>
        <w:t xml:space="preserve"> </w:t>
      </w:r>
      <w:r w:rsidRPr="00197BC3">
        <w:rPr>
          <w:rStyle w:val="StyleBoldUnderline"/>
          <w:highlight w:val="green"/>
        </w:rPr>
        <w:t>economic policy</w:t>
      </w:r>
      <w:r w:rsidRPr="00F2485D">
        <w:rPr>
          <w:rStyle w:val="StyleBoldUnderline"/>
        </w:rPr>
        <w:t>, including the</w:t>
      </w:r>
      <w:r w:rsidRPr="0002011B">
        <w:rPr>
          <w:sz w:val="16"/>
        </w:rPr>
        <w:t xml:space="preserve"> exquisitely </w:t>
      </w:r>
      <w:r w:rsidRPr="00F2485D">
        <w:rPr>
          <w:rStyle w:val="StyleBoldUnderline"/>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 xml:space="preserve">the </w:t>
      </w:r>
      <w:r w:rsidRPr="00197BC3">
        <w:rPr>
          <w:rStyle w:val="StyleBoldUnderline"/>
          <w:highlight w:val="green"/>
        </w:rPr>
        <w:t>dynamics are</w:t>
      </w:r>
      <w:r w:rsidRPr="002466EA">
        <w:rPr>
          <w:rStyle w:val="StyleBoldUnderline"/>
        </w:rPr>
        <w:t xml:space="preserve"> even more </w:t>
      </w:r>
      <w:r w:rsidRPr="00197BC3">
        <w:rPr>
          <w:rStyle w:val="StyleBoldUnderline"/>
          <w:highlight w:val="green"/>
        </w:rPr>
        <w:t>complicated when it comes to</w:t>
      </w:r>
      <w:r w:rsidRPr="002466EA">
        <w:rPr>
          <w:rStyle w:val="StyleBoldUnderline"/>
        </w:rPr>
        <w:t xml:space="preserve"> rapidly </w:t>
      </w:r>
      <w:r w:rsidRPr="00197BC3">
        <w:rPr>
          <w:rStyle w:val="StyleBoldUnderline"/>
          <w:highlight w:val="green"/>
        </w:rPr>
        <w:t>rising Chinese investm</w:t>
      </w:r>
      <w:r w:rsidRPr="002466EA">
        <w:rPr>
          <w:rStyle w:val="StyleBoldUnderline"/>
        </w:rPr>
        <w:t>ent</w:t>
      </w:r>
      <w:r w:rsidRPr="0002011B">
        <w:rPr>
          <w:sz w:val="16"/>
        </w:rPr>
        <w:t xml:space="preserve"> in the United States, particularly at the state and local level, </w:t>
      </w:r>
      <w:r w:rsidRPr="00197BC3">
        <w:rPr>
          <w:rStyle w:val="StyleBoldUnderline"/>
          <w:highlight w:val="green"/>
        </w:rPr>
        <w:t>where</w:t>
      </w:r>
      <w:r w:rsidRPr="002466EA">
        <w:rPr>
          <w:rStyle w:val="StyleBoldUnderline"/>
        </w:rPr>
        <w:t xml:space="preserve"> government </w:t>
      </w:r>
      <w:r w:rsidRPr="002466EA">
        <w:rPr>
          <w:rStyle w:val="Emphasis"/>
        </w:rPr>
        <w:t xml:space="preserve">officials of </w:t>
      </w:r>
      <w:r w:rsidRPr="00197BC3">
        <w:rPr>
          <w:rStyle w:val="Emphasis"/>
          <w:highlight w:val="green"/>
        </w:rPr>
        <w:t>both parties are</w:t>
      </w:r>
      <w:r w:rsidRPr="002466EA">
        <w:rPr>
          <w:rStyle w:val="Emphasis"/>
        </w:rPr>
        <w:t xml:space="preserve"> eagerly </w:t>
      </w:r>
      <w:r w:rsidRPr="00197BC3">
        <w:rPr>
          <w:rStyle w:val="Emphasis"/>
          <w:highlight w:val="green"/>
        </w:rPr>
        <w:t>courting Chinese investments in</w:t>
      </w:r>
      <w:r w:rsidRPr="0002011B">
        <w:rPr>
          <w:sz w:val="16"/>
        </w:rPr>
        <w:t xml:space="preserve"> waterfront rehabilitation plans, </w:t>
      </w:r>
      <w:r w:rsidRPr="00197BC3">
        <w:rPr>
          <w:rStyle w:val="Emphasis"/>
          <w:highlight w:val="green"/>
        </w:rPr>
        <w:t>energy</w:t>
      </w:r>
      <w:r w:rsidRPr="005E63F2">
        <w:rPr>
          <w:rStyle w:val="Emphasis"/>
        </w:rPr>
        <w:t xml:space="preserve"> deals,</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AB107C">
        <w:rPr>
          <w:rStyle w:val="StyleBoldUnderline"/>
          <w:highlight w:val="green"/>
        </w:rPr>
        <w:t>Chinese investment</w:t>
      </w:r>
      <w:r w:rsidRPr="005E63F2">
        <w:rPr>
          <w:rStyle w:val="StyleBoldUnderline"/>
        </w:rPr>
        <w:t xml:space="preserve"> </w:t>
      </w:r>
      <w:r w:rsidRPr="00AB107C">
        <w:rPr>
          <w:rStyle w:val="StyleBoldUnderline"/>
          <w:highlight w:val="green"/>
        </w:rPr>
        <w:t>is</w:t>
      </w:r>
      <w:r w:rsidRPr="0002011B">
        <w:rPr>
          <w:sz w:val="16"/>
        </w:rPr>
        <w:t xml:space="preserve"> way </w:t>
      </w:r>
      <w:r w:rsidRPr="00AB107C">
        <w:rPr>
          <w:rStyle w:val="StyleBoldUnderline"/>
          <w:highlight w:val="green"/>
        </w:rPr>
        <w:t>up</w:t>
      </w:r>
      <w:r w:rsidRPr="005E63F2">
        <w:rPr>
          <w:rStyle w:val="StyleBoldUnderline"/>
        </w:rPr>
        <w:t xml:space="preserve"> in recent years, and </w:t>
      </w:r>
      <w:r w:rsidRPr="00AB107C">
        <w:rPr>
          <w:rStyle w:val="StyleBoldUnderline"/>
          <w:highlight w:val="green"/>
        </w:rPr>
        <w:t>Congress</w:t>
      </w:r>
      <w:r w:rsidRPr="00AB107C">
        <w:rPr>
          <w:sz w:val="16"/>
          <w:highlight w:val="green"/>
        </w:rPr>
        <w:t xml:space="preserve">, </w:t>
      </w:r>
      <w:r w:rsidRPr="00AB107C">
        <w:rPr>
          <w:rStyle w:val="StyleBoldUnderline"/>
          <w:highlight w:val="green"/>
        </w:rPr>
        <w:t>which helped sink</w:t>
      </w:r>
      <w:r w:rsidRPr="0002011B">
        <w:rPr>
          <w:sz w:val="16"/>
        </w:rPr>
        <w:t xml:space="preserve"> the Chinese purchase of </w:t>
      </w:r>
      <w:r w:rsidRPr="00AB107C">
        <w:rPr>
          <w:rStyle w:val="StyleBoldUnderline"/>
          <w:highlight w:val="green"/>
        </w:rPr>
        <w:t>Unocal</w:t>
      </w:r>
      <w:r w:rsidRPr="005E63F2">
        <w:rPr>
          <w:rStyle w:val="StyleBoldUnderline"/>
        </w:rPr>
        <w:t xml:space="preserve"> </w:t>
      </w:r>
      <w:r w:rsidRPr="0002011B">
        <w:rPr>
          <w:sz w:val="16"/>
        </w:rPr>
        <w:t xml:space="preserve">Corp. in 2005, </w:t>
      </w:r>
      <w:r w:rsidRPr="00AB107C">
        <w:rPr>
          <w:rStyle w:val="Emphasis"/>
          <w:highlight w:val="green"/>
        </w:rPr>
        <w:t>has been</w:t>
      </w:r>
      <w:r w:rsidRPr="005E63F2">
        <w:rPr>
          <w:rStyle w:val="Emphasis"/>
        </w:rPr>
        <w:t xml:space="preserve"> largely </w:t>
      </w:r>
      <w:r w:rsidRPr="00AB107C">
        <w:rPr>
          <w:rStyle w:val="Emphasis"/>
          <w:highlight w:val="green"/>
        </w:rPr>
        <w:t>quiet</w:t>
      </w:r>
      <w:r w:rsidRPr="0002011B">
        <w:rPr>
          <w:sz w:val="16"/>
        </w:rPr>
        <w:t xml:space="preserve"> on a broad range of Chinese acquisitions. That's in part </w:t>
      </w:r>
      <w:r w:rsidRPr="00AB107C">
        <w:rPr>
          <w:rStyle w:val="StyleBoldUnderline"/>
          <w:highlight w:val="green"/>
        </w:rPr>
        <w:t>because the U.S. economy badly needs</w:t>
      </w:r>
      <w:r w:rsidRPr="005E63F2">
        <w:rPr>
          <w:rStyle w:val="StyleBoldUnderline"/>
        </w:rPr>
        <w:t xml:space="preserve"> the </w:t>
      </w:r>
      <w:r w:rsidRPr="00AB107C">
        <w:rPr>
          <w:rStyle w:val="StyleBoldUnderline"/>
          <w:highlight w:val="green"/>
        </w:rPr>
        <w:t>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AB107C">
        <w:rPr>
          <w:rStyle w:val="StyleBoldUnderline"/>
          <w:highlight w:val="green"/>
        </w:rPr>
        <w:t xml:space="preserve">Chinese firms have gotten </w:t>
      </w:r>
      <w:r w:rsidRPr="00AB107C">
        <w:rPr>
          <w:rStyle w:val="Emphasis"/>
          <w:highlight w:val="green"/>
        </w:rPr>
        <w:t>smarter about lobbying</w:t>
      </w:r>
      <w:r w:rsidRPr="00AB107C">
        <w:rPr>
          <w:rStyle w:val="StyleBoldUnderline"/>
          <w:highlight w:val="green"/>
        </w:rPr>
        <w:t>, and</w:t>
      </w:r>
      <w:r w:rsidRPr="005E63F2">
        <w:rPr>
          <w:rStyle w:val="StyleBoldUnderline"/>
        </w:rPr>
        <w:t xml:space="preserve"> have </w:t>
      </w:r>
      <w:r w:rsidRPr="00AB107C">
        <w:rPr>
          <w:rStyle w:val="Emphasis"/>
          <w:highlight w:val="green"/>
        </w:rPr>
        <w:t>won friends</w:t>
      </w:r>
      <w:r w:rsidRPr="005E63F2">
        <w:rPr>
          <w:rStyle w:val="StyleBoldUnderline"/>
        </w:rPr>
        <w:t xml:space="preserve"> in Washington.</w:t>
      </w:r>
      <w:r w:rsidRPr="0002011B">
        <w:rPr>
          <w:sz w:val="16"/>
        </w:rPr>
        <w:t xml:space="preserve"> Kevin G. </w:t>
      </w:r>
      <w:r w:rsidRPr="00AB107C">
        <w:rPr>
          <w:rStyle w:val="StyleBoldUnderline"/>
          <w:highlight w:val="green"/>
        </w:rPr>
        <w:t>Nealer</w:t>
      </w:r>
      <w:r w:rsidRPr="005E63F2">
        <w:rPr>
          <w:rStyle w:val="StyleBoldUnderline"/>
        </w:rPr>
        <w:t xml:space="preserve">, a partner at the Scowcroft Group, </w:t>
      </w:r>
      <w:r w:rsidRPr="00AB107C">
        <w:rPr>
          <w:rStyle w:val="StyleBoldUnderline"/>
          <w:highlight w:val="green"/>
        </w:rPr>
        <w:t>says</w:t>
      </w:r>
      <w:r w:rsidRPr="005E63F2">
        <w:rPr>
          <w:rStyle w:val="StyleBoldUnderline"/>
        </w:rPr>
        <w:t xml:space="preserve"> that the scale of </w:t>
      </w:r>
      <w:r w:rsidRPr="00AB107C">
        <w:rPr>
          <w:rStyle w:val="StyleBoldUnderline"/>
          <w:highlight w:val="green"/>
        </w:rPr>
        <w:t>China's investments</w:t>
      </w:r>
      <w:r w:rsidRPr="005E63F2">
        <w:rPr>
          <w:rStyle w:val="StyleBoldUnderline"/>
        </w:rPr>
        <w:t xml:space="preserve"> have </w:t>
      </w:r>
      <w:r w:rsidRPr="00AB107C">
        <w:rPr>
          <w:rStyle w:val="Emphasis"/>
          <w:highlight w:val="green"/>
        </w:rPr>
        <w:t>changed the equation</w:t>
      </w:r>
      <w:r w:rsidRPr="00AB107C">
        <w:rPr>
          <w:sz w:val="16"/>
          <w:highlight w:val="green"/>
        </w:rPr>
        <w:t>.</w:t>
      </w:r>
      <w:r w:rsidRPr="005E63F2">
        <w:rPr>
          <w:rStyle w:val="StyleBoldUnderline"/>
        </w:rPr>
        <w:t xml:space="preserve"> </w:t>
      </w:r>
      <w:r w:rsidRPr="00AB107C">
        <w:rPr>
          <w:rStyle w:val="StyleBoldUnderline"/>
        </w:rPr>
        <w:t>Nealer</w:t>
      </w:r>
      <w:r w:rsidRPr="005E63F2">
        <w:rPr>
          <w:rStyle w:val="StyleBoldUnderline"/>
        </w:rPr>
        <w:t xml:space="preserve"> was </w:t>
      </w:r>
      <w:r w:rsidRPr="00AB107C">
        <w:rPr>
          <w:rStyle w:val="StyleBoldUnderline"/>
        </w:rPr>
        <w:t>a Senate leadership staffer</w:t>
      </w:r>
      <w:r w:rsidRPr="005E63F2">
        <w:rPr>
          <w:rStyle w:val="StyleBoldUnderline"/>
        </w:rPr>
        <w:t xml:space="preserve"> in the 1980s, </w:t>
      </w:r>
      <w:r w:rsidRPr="00AB107C">
        <w:rPr>
          <w:rStyle w:val="StyleBoldUnderline"/>
          <w:highlight w:val="green"/>
        </w:rPr>
        <w:t>when Japan</w:t>
      </w:r>
      <w:r w:rsidRPr="00AB107C">
        <w:rPr>
          <w:sz w:val="16"/>
          <w:highlight w:val="green"/>
        </w:rPr>
        <w:t>'s</w:t>
      </w:r>
      <w:r w:rsidRPr="0002011B">
        <w:rPr>
          <w:sz w:val="16"/>
        </w:rPr>
        <w:t xml:space="preserve"> sudden emergency as a car and technology powerhouse </w:t>
      </w:r>
      <w:r w:rsidRPr="00AB107C">
        <w:rPr>
          <w:rStyle w:val="StyleBoldUnderline"/>
          <w:highlight w:val="green"/>
        </w:rPr>
        <w:t>provoked rage</w:t>
      </w:r>
      <w:r w:rsidRPr="005E63F2">
        <w:rPr>
          <w:rStyle w:val="StyleBoldUnderline"/>
        </w:rPr>
        <w:t xml:space="preserve"> on Capitol Hill</w:t>
      </w:r>
      <w:r w:rsidRPr="0002011B">
        <w:rPr>
          <w:sz w:val="16"/>
        </w:rPr>
        <w:t xml:space="preserve"> -- </w:t>
      </w:r>
      <w:r w:rsidRPr="00AB107C">
        <w:rPr>
          <w:rStyle w:val="StyleBoldUnderline"/>
          <w:highlight w:val="green"/>
        </w:rPr>
        <w:t xml:space="preserve">and </w:t>
      </w:r>
      <w:r w:rsidRPr="00AB107C">
        <w:rPr>
          <w:rStyle w:val="StyleBoldUnderline"/>
        </w:rPr>
        <w:t xml:space="preserve">when </w:t>
      </w:r>
      <w:r w:rsidRPr="00AB107C">
        <w:rPr>
          <w:rStyle w:val="StyleBoldUnderline"/>
          <w:highlight w:val="green"/>
        </w:rPr>
        <w:t>that</w:t>
      </w:r>
      <w:r w:rsidRPr="005E63F2">
        <w:rPr>
          <w:rStyle w:val="StyleBoldUnderline"/>
        </w:rPr>
        <w:t xml:space="preserve"> </w:t>
      </w:r>
      <w:r w:rsidRPr="005E63F2">
        <w:rPr>
          <w:rStyle w:val="Emphasis"/>
        </w:rPr>
        <w:t xml:space="preserve">fury </w:t>
      </w:r>
      <w:r w:rsidRPr="00AB107C">
        <w:rPr>
          <w:rStyle w:val="Emphasis"/>
          <w:highlight w:val="green"/>
        </w:rPr>
        <w:t>started abating</w:t>
      </w:r>
      <w:r w:rsidRPr="005E63F2">
        <w:rPr>
          <w:rStyle w:val="Emphasis"/>
        </w:rPr>
        <w:t>.</w:t>
      </w:r>
      <w:r w:rsidRPr="0002011B">
        <w:rPr>
          <w:sz w:val="16"/>
        </w:rPr>
        <w:t xml:space="preserve"> "</w:t>
      </w:r>
      <w:r w:rsidRPr="005E63F2">
        <w:rPr>
          <w:rStyle w:val="StyleBoldUnderline"/>
        </w:rPr>
        <w:t xml:space="preserve">I saw the inflection point in trade neuralgia come </w:t>
      </w:r>
      <w:r w:rsidRPr="00AB107C">
        <w:rPr>
          <w:rStyle w:val="StyleBoldUnderline"/>
          <w:highlight w:val="green"/>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that's already beginning to happen,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4101BE">
        <w:rPr>
          <w:rStyle w:val="StyleBoldUnderline"/>
          <w:highlight w:val="green"/>
        </w:rPr>
        <w:t>Chinese firms</w:t>
      </w:r>
      <w:r w:rsidRPr="008D3EB1">
        <w:rPr>
          <w:rStyle w:val="StyleBoldUnderline"/>
        </w:rPr>
        <w:t xml:space="preserve"> have become savvier. They've </w:t>
      </w:r>
      <w:r w:rsidRPr="004101BE">
        <w:rPr>
          <w:rStyle w:val="StyleBoldUnderline"/>
          <w:highlight w:val="green"/>
        </w:rPr>
        <w:t>hired lobbyists</w:t>
      </w:r>
      <w:r w:rsidRPr="008D3EB1">
        <w:rPr>
          <w:rStyle w:val="StyleBoldUnderline"/>
        </w:rPr>
        <w:t xml:space="preserve"> at</w:t>
      </w:r>
      <w:r w:rsidRPr="0002011B">
        <w:rPr>
          <w:sz w:val="16"/>
        </w:rPr>
        <w:t xml:space="preserve"> Hill and Knowlton, Patton Boggs and other </w:t>
      </w:r>
      <w:r w:rsidRPr="008D3EB1">
        <w:rPr>
          <w:rStyle w:val="StyleBoldUnderline"/>
        </w:rPr>
        <w:t xml:space="preserve">D.C. shops </w:t>
      </w:r>
      <w:r w:rsidRPr="004101BE">
        <w:rPr>
          <w:rStyle w:val="StyleBoldUnderline"/>
          <w:highlight w:val="green"/>
        </w:rPr>
        <w:t>to press</w:t>
      </w:r>
      <w:r w:rsidRPr="008D3EB1">
        <w:rPr>
          <w:rStyle w:val="StyleBoldUnderline"/>
        </w:rPr>
        <w:t xml:space="preserve"> their </w:t>
      </w:r>
      <w:r w:rsidRPr="004101BE">
        <w:rPr>
          <w:rStyle w:val="StyleBoldUnderline"/>
          <w:highlight w:val="green"/>
        </w:rPr>
        <w:t>cases in</w:t>
      </w:r>
      <w:r w:rsidRPr="008D3EB1">
        <w:rPr>
          <w:rStyle w:val="StyleBoldUnderline"/>
        </w:rPr>
        <w:t xml:space="preserve"> the corridors of power in </w:t>
      </w:r>
      <w:r w:rsidRPr="004101BE">
        <w:rPr>
          <w:rStyle w:val="StyleBoldUnderline"/>
          <w:highlight w:val="green"/>
        </w:rPr>
        <w:t>Washington</w:t>
      </w:r>
      <w:r w:rsidRPr="0002011B">
        <w:rPr>
          <w:sz w:val="16"/>
        </w:rPr>
        <w:t xml:space="preserve">. Still, notes Scowcroft's Nealer, some Chinese investors, coming from a culture of government control, can't believe that the U.S. investment process is largely free and open. </w:t>
      </w:r>
      <w:r w:rsidRPr="004101BE">
        <w:rPr>
          <w:rStyle w:val="StyleBoldUnderline"/>
          <w:highlight w:val="green"/>
        </w:rPr>
        <w:t>The U.S. Chamber of Commerce circulated a repor</w:t>
      </w:r>
      <w:r w:rsidRPr="008D3EB1">
        <w:rPr>
          <w:rStyle w:val="StyleBoldUnderline"/>
        </w:rPr>
        <w:t>t</w:t>
      </w:r>
      <w:r w:rsidRPr="0002011B">
        <w:rPr>
          <w:sz w:val="16"/>
        </w:rPr>
        <w:t xml:space="preserve"> in July </w:t>
      </w:r>
      <w:r w:rsidRPr="004101BE">
        <w:rPr>
          <w:rStyle w:val="StyleBoldUnderline"/>
          <w:highlight w:val="green"/>
        </w:rPr>
        <w:t>touting Chinese investment success stories</w:t>
      </w:r>
      <w:r w:rsidRPr="0002011B">
        <w:rPr>
          <w:sz w:val="16"/>
        </w:rPr>
        <w:t xml:space="preserve"> in the United States. The Obama administration has also made efforts to link Chinese firms with American companies.</w:t>
      </w:r>
    </w:p>
    <w:p w14:paraId="7CCF31A8" w14:textId="77777777" w:rsidR="00840158" w:rsidRDefault="00840158" w:rsidP="00840158"/>
    <w:p w14:paraId="33B1077F" w14:textId="77777777" w:rsidR="00840158" w:rsidRDefault="00840158" w:rsidP="00840158">
      <w:pPr>
        <w:pStyle w:val="Heading4"/>
      </w:pPr>
      <w:r>
        <w:t xml:space="preserve">Foreign investment in oil and gas is popular </w:t>
      </w:r>
    </w:p>
    <w:p w14:paraId="29796A94" w14:textId="77777777" w:rsidR="00840158" w:rsidRDefault="00840158" w:rsidP="00840158">
      <w:r w:rsidRPr="002B51B6">
        <w:rPr>
          <w:rStyle w:val="StyleStyleBold12pt"/>
        </w:rPr>
        <w:t>Orol 12</w:t>
      </w:r>
      <w:r>
        <w:t xml:space="preserve"> </w:t>
      </w:r>
      <w:r w:rsidRPr="002B51B6">
        <w:rPr>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31FA88A2" w14:textId="77777777" w:rsidR="00840158" w:rsidRPr="002B51B6" w:rsidRDefault="00840158" w:rsidP="00840158">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the wheels, Cnooc</w:t>
      </w:r>
      <w:r w:rsidRPr="002B51B6">
        <w:rPr>
          <w:rStyle w:val="StyleBoldUnderline"/>
        </w:rPr>
        <w:t xml:space="preserve"> hired Hill+</w:t>
      </w:r>
      <w:r w:rsidRPr="00F622F7">
        <w:rPr>
          <w:rStyle w:val="StyleBoldUnderline"/>
          <w:highlight w:val="cyan"/>
        </w:rPr>
        <w:t>Knowlton</w:t>
      </w:r>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Washington, to lobby on the Nexen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the difference between Unocal and Nexen</w:t>
      </w:r>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735872A9" w14:textId="77777777" w:rsidR="00840158" w:rsidRDefault="00840158" w:rsidP="00840158">
      <w:pPr>
        <w:pStyle w:val="Heading4"/>
      </w:pPr>
      <w:r>
        <w:t xml:space="preserve">Winners win </w:t>
      </w:r>
    </w:p>
    <w:p w14:paraId="2333A5FF" w14:textId="77777777" w:rsidR="00840158" w:rsidRPr="005474C2" w:rsidRDefault="00840158" w:rsidP="00840158">
      <w:pPr>
        <w:rPr>
          <w:sz w:val="16"/>
        </w:rPr>
      </w:pPr>
      <w:r w:rsidRPr="005474C2">
        <w:rPr>
          <w:rStyle w:val="Heading4Char"/>
          <w:u w:val="single"/>
        </w:rPr>
        <w:t>Heineman 10</w:t>
      </w:r>
      <w:r w:rsidRPr="005474C2">
        <w:rPr>
          <w:sz w:val="16"/>
        </w:rPr>
        <w:t xml:space="preserve"> (Ben Heineman Jr. has held top positions in government, law, and business. He is the author of High Performance with High Integrity “No Presidential Greatness Without Spending Political Capital” </w:t>
      </w:r>
      <w:hyperlink r:id="rId17" w:history="1">
        <w:r w:rsidRPr="005474C2">
          <w:rPr>
            <w:rStyle w:val="Hyperlink"/>
            <w:sz w:val="16"/>
          </w:rPr>
          <w:t>http://www.theatlantic.com/politics/archive/2010/03/no-presidential-greatness-without-spending-political-capital/37865/</w:t>
        </w:r>
      </w:hyperlink>
      <w:r w:rsidRPr="005474C2">
        <w:rPr>
          <w:sz w:val="16"/>
        </w:rPr>
        <w:t>)</w:t>
      </w:r>
    </w:p>
    <w:p w14:paraId="0F73F0FF" w14:textId="77777777" w:rsidR="00840158" w:rsidRPr="00A43CE1" w:rsidRDefault="00840158" w:rsidP="00840158">
      <w:pPr>
        <w:rPr>
          <w:rFonts w:ascii="Garamond" w:hAnsi="Garamond"/>
          <w:u w:val="single"/>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6DF11371" w14:textId="77777777" w:rsidR="00840158" w:rsidRPr="00C0540A" w:rsidRDefault="00840158" w:rsidP="00840158">
      <w:pPr>
        <w:pStyle w:val="Heading4"/>
      </w:pPr>
      <w:r w:rsidRPr="00C0540A">
        <w:t xml:space="preserve">Political capital not key to the agenda </w:t>
      </w:r>
    </w:p>
    <w:p w14:paraId="5483C7B7" w14:textId="77777777" w:rsidR="00840158" w:rsidRDefault="00840158" w:rsidP="00840158">
      <w:pPr>
        <w:rPr>
          <w:sz w:val="16"/>
        </w:rPr>
      </w:pPr>
      <w:r w:rsidRPr="00C0540A">
        <w:rPr>
          <w:rStyle w:val="Heading4Char"/>
          <w:u w:val="single"/>
        </w:rPr>
        <w:t>Klein 12</w:t>
      </w:r>
      <w:r w:rsidRPr="00C0540A">
        <w:rPr>
          <w:sz w:val="16"/>
        </w:rPr>
        <w:t xml:space="preserve"> (Ezra, citing George Edwards, the director of the Center of Presidential studies at Texas A and M is the editor of Wonkblog and a columnist at the Washington Post, as well as a contributor to MSNBC and Bloomberg. “THE UNPERSUADED” </w:t>
      </w:r>
      <w:hyperlink r:id="rId18" w:history="1">
        <w:r w:rsidRPr="00C0540A">
          <w:rPr>
            <w:rStyle w:val="Hyperlink"/>
            <w:sz w:val="16"/>
          </w:rPr>
          <w:t>http://www.newyorker.com/reporting/2012/03/19/120319fa_fact_klein?currentPage=5</w:t>
        </w:r>
      </w:hyperlink>
      <w:r>
        <w:rPr>
          <w:sz w:val="16"/>
        </w:rPr>
        <w:t>)</w:t>
      </w:r>
    </w:p>
    <w:p w14:paraId="5E91A673" w14:textId="77777777" w:rsidR="00840158" w:rsidRPr="00C0540A" w:rsidRDefault="00840158" w:rsidP="00840158">
      <w:pPr>
        <w:rPr>
          <w:sz w:val="16"/>
        </w:rPr>
      </w:pPr>
    </w:p>
    <w:p w14:paraId="14AB63FE" w14:textId="77777777" w:rsidR="00840158" w:rsidRPr="00F05050" w:rsidRDefault="00840158" w:rsidP="00840158">
      <w:pPr>
        <w:rPr>
          <w:b/>
          <w:i/>
          <w:sz w:val="26"/>
          <w:u w:val="single"/>
          <w:bdr w:val="single" w:sz="4" w:space="0" w:color="auto"/>
        </w:rPr>
      </w:pPr>
      <w:r>
        <w:t xml:space="preserve">The </w:t>
      </w:r>
      <w:r w:rsidRPr="006A4197">
        <w:rPr>
          <w:highlight w:val="green"/>
          <w:u w:val="single"/>
        </w:rPr>
        <w:t>Obama</w:t>
      </w:r>
      <w:r>
        <w:t xml:space="preserve"> Administration </w:t>
      </w:r>
      <w:r w:rsidRPr="006A4197">
        <w:rPr>
          <w:highlight w:val="green"/>
          <w:u w:val="single"/>
        </w:rPr>
        <w:t>was taken by surprise when</w:t>
      </w:r>
      <w:r>
        <w:t xml:space="preserve"> congressional </w:t>
      </w:r>
      <w:r w:rsidRPr="006A4197">
        <w:rPr>
          <w:highlight w:val="green"/>
          <w:u w:val="single"/>
        </w:rPr>
        <w:t>Republicans turned against the individual mandate</w:t>
      </w:r>
      <w:r>
        <w:t xml:space="preserve"> in health-care reform; </w:t>
      </w:r>
      <w:r w:rsidRPr="00D31C2F">
        <w:rPr>
          <w:u w:val="single"/>
        </w:rPr>
        <w:t>it was the Republicans</w:t>
      </w:r>
      <w:r>
        <w:t xml:space="preserve">, after all, </w:t>
      </w:r>
      <w:r w:rsidRPr="00D31C2F">
        <w:rPr>
          <w:u w:val="single"/>
        </w:rPr>
        <w:t>who</w:t>
      </w:r>
      <w:r>
        <w:t xml:space="preserve"> had </w:t>
      </w:r>
      <w:r w:rsidRPr="00D31C2F">
        <w:rPr>
          <w:u w:val="single"/>
        </w:rPr>
        <w:t>championed the idea</w:t>
      </w:r>
      <w: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Hillarycare,” he has said, of the Republicans’ original position. In other words, </w:t>
      </w:r>
      <w:r w:rsidRPr="00F05050">
        <w:rPr>
          <w:u w:val="single"/>
        </w:rPr>
        <w:t>Clinton polarized Republicans against one health-care proposal,</w:t>
      </w:r>
      <w:r>
        <w:t xml:space="preserve"> and then </w:t>
      </w:r>
      <w:r w:rsidRPr="00F05050">
        <w:rPr>
          <w:u w:val="single"/>
        </w:rPr>
        <w:t>Obama turned them against another</w:t>
      </w:r>
      <w:r>
        <w:t>. Representative Jim Cooper, a Democrat from Tennessee, takes Lee’s thesis even further. “</w:t>
      </w:r>
      <w:r w:rsidRPr="006A4197">
        <w:rPr>
          <w:b/>
          <w:highlight w:val="green"/>
          <w:u w:val="single"/>
        </w:rPr>
        <w:t>The more high-profile the communication effort, the less likely it is to succeed</w:t>
      </w:r>
      <w:r>
        <w:t>,” he says. “</w:t>
      </w:r>
      <w:r w:rsidRPr="006A4197">
        <w:rPr>
          <w:highlight w:val="green"/>
          <w:u w:val="single"/>
        </w:rPr>
        <w:t xml:space="preserve">In education </w:t>
      </w:r>
      <w:r w:rsidRPr="00C10D7F">
        <w:rPr>
          <w:highlight w:val="cyan"/>
          <w:u w:val="single"/>
        </w:rPr>
        <w:t>reform</w:t>
      </w:r>
      <w:r w:rsidRPr="00F05050">
        <w:rPr>
          <w:u w:val="single"/>
        </w:rPr>
        <w:t xml:space="preserve">, I think </w:t>
      </w:r>
      <w:r w:rsidRPr="006A4197">
        <w:rPr>
          <w:highlight w:val="green"/>
          <w:u w:val="single"/>
        </w:rPr>
        <w:t>Obama has done brilliantly</w:t>
      </w:r>
      <w:r w:rsidRPr="00F05050">
        <w:rPr>
          <w:u w:val="single"/>
        </w:rPr>
        <w:t xml:space="preserve">, largely </w:t>
      </w:r>
      <w:r w:rsidRPr="006A4197">
        <w:rPr>
          <w:highlight w:val="green"/>
          <w:u w:val="single"/>
        </w:rPr>
        <w:t>because it’s out of the press</w:t>
      </w:r>
      <w:r w:rsidRPr="00C10D7F">
        <w:rPr>
          <w:highlight w:val="cyan"/>
          <w:u w:val="single"/>
        </w:rPr>
        <w:t>.</w:t>
      </w:r>
      <w:r>
        <w:t xml:space="preserve"> But </w:t>
      </w:r>
      <w:r w:rsidRPr="006A4197">
        <w:rPr>
          <w:highlight w:val="green"/>
          <w:u w:val="single"/>
        </w:rPr>
        <w:t>on higher-profile things</w:t>
      </w:r>
      <w:r w:rsidRPr="00F05050">
        <w:rPr>
          <w:u w:val="single"/>
        </w:rPr>
        <w:t xml:space="preserve">, like deficit reduction, </w:t>
      </w:r>
      <w:r w:rsidRPr="006A4197">
        <w:rPr>
          <w:highlight w:val="green"/>
          <w:u w:val="single"/>
        </w:rPr>
        <w:t>he’s had a</w:t>
      </w:r>
      <w:r w:rsidRPr="00F05050">
        <w:rPr>
          <w:u w:val="single"/>
        </w:rPr>
        <w:t xml:space="preserve"> much </w:t>
      </w:r>
      <w:r w:rsidRPr="006A4197">
        <w:rPr>
          <w:highlight w:val="green"/>
          <w:u w:val="single"/>
        </w:rPr>
        <w:t>tough</w:t>
      </w:r>
      <w:r w:rsidRPr="00F05050">
        <w:rPr>
          <w:u w:val="single"/>
        </w:rPr>
        <w:t xml:space="preserve">er </w:t>
      </w:r>
      <w:r w:rsidRPr="006A4197">
        <w:rPr>
          <w:highlight w:val="green"/>
          <w:u w:val="single"/>
        </w:rPr>
        <w:t>time</w:t>
      </w:r>
      <w:r w:rsidRPr="006A4197">
        <w:rPr>
          <w:highlight w:val="green"/>
        </w:rPr>
        <w:t>.”</w:t>
      </w:r>
      <w:r>
        <w:t xml:space="preserve"> Edwards’s work suggests that </w:t>
      </w:r>
      <w:r w:rsidRPr="006A4197">
        <w:rPr>
          <w:highlight w:val="green"/>
          <w:u w:val="single"/>
        </w:rPr>
        <w:t>Presidential persuasion isn’t effective with the public</w:t>
      </w:r>
      <w:r w:rsidRPr="006A4197">
        <w:rPr>
          <w:highlight w:val="green"/>
        </w:rPr>
        <w:t>.</w:t>
      </w:r>
      <w:r>
        <w:t xml:space="preserve"> Lee’s work suggests that </w:t>
      </w:r>
      <w:r w:rsidRPr="006A4197">
        <w:rPr>
          <w:highlight w:val="green"/>
          <w:u w:val="single"/>
        </w:rPr>
        <w:t>Presidential persuasion might</w:t>
      </w:r>
      <w:r w:rsidRPr="00C10D7F">
        <w:rPr>
          <w:highlight w:val="cyan"/>
          <w:u w:val="single"/>
        </w:rPr>
        <w:t xml:space="preserve"> actually </w:t>
      </w:r>
      <w:r w:rsidRPr="006A4197">
        <w:rPr>
          <w:highlight w:val="green"/>
          <w:u w:val="single"/>
        </w:rPr>
        <w:t>have a</w:t>
      </w:r>
      <w:r w:rsidRPr="00F05050">
        <w:rPr>
          <w:u w:val="single"/>
        </w:rPr>
        <w:t xml:space="preserve">n </w:t>
      </w:r>
      <w:r w:rsidRPr="006A4197">
        <w:rPr>
          <w:b/>
          <w:i/>
          <w:sz w:val="24"/>
          <w:highlight w:val="green"/>
          <w:u w:val="single"/>
          <w:bdr w:val="single" w:sz="4" w:space="0" w:color="auto"/>
        </w:rPr>
        <w:t>anti-persuasive effect</w:t>
      </w:r>
      <w:r w:rsidRPr="006A4197">
        <w:rPr>
          <w:sz w:val="24"/>
          <w:highlight w:val="green"/>
        </w:rPr>
        <w:t xml:space="preserve"> </w:t>
      </w:r>
      <w:r w:rsidRPr="006A4197">
        <w:rPr>
          <w:highlight w:val="green"/>
          <w:u w:val="single"/>
        </w:rPr>
        <w:t xml:space="preserve">on the opposing party </w:t>
      </w:r>
      <w:r w:rsidRPr="00C10D7F">
        <w:rPr>
          <w:highlight w:val="cyan"/>
          <w:u w:val="single"/>
        </w:rPr>
        <w:t>in Congress</w:t>
      </w:r>
      <w:r>
        <w:t xml:space="preserve">. And, </w:t>
      </w:r>
      <w:r w:rsidRPr="006A4197">
        <w:rPr>
          <w:highlight w:val="green"/>
          <w:u w:val="single"/>
        </w:rPr>
        <w:t>because</w:t>
      </w:r>
      <w:r w:rsidRPr="00F05050">
        <w:rPr>
          <w:u w:val="single"/>
        </w:rPr>
        <w:t xml:space="preserve"> our system of </w:t>
      </w:r>
      <w:r w:rsidRPr="006A4197">
        <w:rPr>
          <w:highlight w:val="green"/>
          <w:u w:val="single"/>
        </w:rPr>
        <w:t>government</w:t>
      </w:r>
      <w:r w:rsidRPr="00F05050">
        <w:rPr>
          <w:u w:val="single"/>
        </w:rPr>
        <w:t xml:space="preserve"> usually </w:t>
      </w:r>
      <w:r w:rsidRPr="006A4197">
        <w:rPr>
          <w:highlight w:val="green"/>
          <w:u w:val="single"/>
        </w:rPr>
        <w:t>requires</w:t>
      </w:r>
      <w:r w:rsidRPr="00F05050">
        <w:rPr>
          <w:u w:val="single"/>
        </w:rPr>
        <w:t xml:space="preserve"> at least some </w:t>
      </w:r>
      <w:r w:rsidRPr="006A4197">
        <w:rPr>
          <w:highlight w:val="green"/>
          <w:u w:val="single"/>
        </w:rPr>
        <w:t>members of the opposition to work with the President</w:t>
      </w:r>
      <w:r>
        <w:t xml:space="preserve"> if anything is </w:t>
      </w:r>
      <w:r w:rsidRPr="00F05050">
        <w:rPr>
          <w:u w:val="single"/>
        </w:rPr>
        <w:t>to get done</w:t>
      </w:r>
      <w:r>
        <w:t xml:space="preserve">, that suggests that </w:t>
      </w:r>
      <w:r w:rsidRPr="00F05050">
        <w:rPr>
          <w:u w:val="single"/>
        </w:rPr>
        <w:t xml:space="preserve">the President’s </w:t>
      </w:r>
      <w:r w:rsidRPr="006A4197">
        <w:rPr>
          <w:highlight w:val="green"/>
          <w:u w:val="single"/>
        </w:rPr>
        <w:t>attempts at persuasion might have the</w:t>
      </w:r>
      <w:r w:rsidRPr="00F05050">
        <w:rPr>
          <w:u w:val="single"/>
        </w:rPr>
        <w:t xml:space="preserve"> </w:t>
      </w:r>
      <w:r w:rsidRPr="00F05050">
        <w:rPr>
          <w:b/>
          <w:i/>
          <w:sz w:val="26"/>
          <w:u w:val="single"/>
          <w:bdr w:val="single" w:sz="4" w:space="0" w:color="auto"/>
        </w:rPr>
        <w:t xml:space="preserve">perverse </w:t>
      </w:r>
      <w:r w:rsidRPr="006A4197">
        <w:rPr>
          <w:b/>
          <w:i/>
          <w:sz w:val="26"/>
          <w:highlight w:val="green"/>
          <w:u w:val="single"/>
          <w:bdr w:val="single" w:sz="4" w:space="0" w:color="auto"/>
        </w:rPr>
        <w:t>effect of making it harder for him to govern</w:t>
      </w:r>
      <w:r w:rsidRPr="00F05050">
        <w:rPr>
          <w:b/>
          <w:i/>
          <w:sz w:val="26"/>
          <w:u w:val="single"/>
          <w:bdr w:val="single" w:sz="4" w:space="0" w:color="auto"/>
        </w:rPr>
        <w:t xml:space="preserve">. </w:t>
      </w:r>
    </w:p>
    <w:p w14:paraId="0E27D56D" w14:textId="77777777" w:rsidR="00840158" w:rsidRDefault="00840158" w:rsidP="00840158"/>
    <w:p w14:paraId="29337B62" w14:textId="77777777" w:rsidR="00840158" w:rsidRDefault="00840158" w:rsidP="00840158"/>
    <w:p w14:paraId="37112EB3" w14:textId="77777777" w:rsidR="00725A8C" w:rsidRPr="00A5571F" w:rsidRDefault="00725A8C" w:rsidP="00725A8C">
      <w:pPr>
        <w:rPr>
          <w:b/>
        </w:rPr>
      </w:pPr>
      <w:r w:rsidRPr="00A5571F">
        <w:rPr>
          <w:b/>
        </w:rPr>
        <w:t>Won’t go to war over food</w:t>
      </w:r>
    </w:p>
    <w:p w14:paraId="29396989" w14:textId="77777777" w:rsidR="00725A8C" w:rsidRPr="00A5571F" w:rsidRDefault="00725A8C" w:rsidP="00725A8C">
      <w:pPr>
        <w:rPr>
          <w:sz w:val="16"/>
        </w:rPr>
      </w:pPr>
      <w:r w:rsidRPr="00A5571F">
        <w:rPr>
          <w:b/>
        </w:rPr>
        <w:t>Chang 2/21</w:t>
      </w:r>
      <w:r w:rsidRPr="00A5571F">
        <w:t xml:space="preserve">/11 </w:t>
      </w:r>
      <w:r w:rsidRPr="00A5571F">
        <w:rPr>
          <w:sz w:val="16"/>
        </w:rPr>
        <w:t xml:space="preserve">Gordon G Chang, Graduated Cornell Law School “Global Food Wars” http://blogs.forbes.com/gordonchang/2011/02/21/global-food-wars/ </w:t>
      </w:r>
    </w:p>
    <w:p w14:paraId="1A9284D0" w14:textId="77777777" w:rsidR="00725A8C" w:rsidRPr="00A5571F" w:rsidRDefault="00725A8C" w:rsidP="00725A8C">
      <w:pPr>
        <w:rPr>
          <w:u w:val="single"/>
        </w:rPr>
      </w:pPr>
      <w:r w:rsidRPr="00A5571F">
        <w:rPr>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61075C">
        <w:rPr>
          <w:highlight w:val="green"/>
          <w:u w:val="single"/>
        </w:rPr>
        <w:t>humankind does not go to war over bad harvests</w:t>
      </w:r>
      <w:r w:rsidRPr="00A5571F">
        <w:rPr>
          <w:sz w:val="16"/>
        </w:rPr>
        <w:t xml:space="preserve">, Paskal may be right when she contends that climate change may end up altering the global map. </w:t>
      </w:r>
      <w:r w:rsidRPr="007F2341">
        <w:rPr>
          <w:highlight w:val="cyan"/>
          <w:u w:val="single"/>
        </w:rPr>
        <w:t>This is not the first time in human history that food shortages looked like they would be the motor of violent geopolitical change</w:t>
      </w:r>
      <w:r w:rsidRPr="00A5571F">
        <w:rPr>
          <w:u w:val="single"/>
        </w:rPr>
        <w:t xml:space="preserve">. Yet </w:t>
      </w:r>
      <w:r w:rsidRPr="00681A80">
        <w:rPr>
          <w:highlight w:val="green"/>
          <w:u w:val="single"/>
        </w:rPr>
        <w:t>amazing agronomic advances</w:t>
      </w:r>
      <w:r w:rsidRPr="00A5571F">
        <w:rPr>
          <w:u w:val="single"/>
        </w:rPr>
        <w:t xml:space="preserve">, especially Norman </w:t>
      </w:r>
      <w:r w:rsidRPr="00681A80">
        <w:rPr>
          <w:highlight w:val="green"/>
          <w:u w:val="single"/>
        </w:rPr>
        <w:t>Borlaug’s Green Revolution</w:t>
      </w:r>
      <w:r w:rsidRPr="00A5571F">
        <w:rPr>
          <w:u w:val="single"/>
        </w:rPr>
        <w:t xml:space="preserve"> in the middle of the 20th century, </w:t>
      </w:r>
      <w:r w:rsidRPr="007F2341">
        <w:rPr>
          <w:highlight w:val="cyan"/>
          <w:u w:val="single"/>
        </w:rPr>
        <w:t xml:space="preserve">have </w:t>
      </w:r>
      <w:r w:rsidRPr="00681A80">
        <w:rPr>
          <w:highlight w:val="green"/>
          <w:u w:val="single"/>
        </w:rPr>
        <w:t>consistently proved the pessimists wrong</w:t>
      </w:r>
      <w:r w:rsidRPr="00A5571F">
        <w:rPr>
          <w:u w:val="single"/>
        </w:rPr>
        <w:t xml:space="preserve">. </w:t>
      </w:r>
      <w:r w:rsidRPr="007F2341">
        <w:rPr>
          <w:highlight w:val="cyan"/>
          <w:u w:val="single"/>
        </w:rPr>
        <w:t xml:space="preserve">In these days </w:t>
      </w:r>
      <w:r w:rsidRPr="00681A80">
        <w:rPr>
          <w:highlight w:val="green"/>
          <w:u w:val="single"/>
        </w:rPr>
        <w:t xml:space="preserve">when capitalism is being blamed for </w:t>
      </w:r>
      <w:r w:rsidRPr="007F2341">
        <w:rPr>
          <w:highlight w:val="cyan"/>
          <w:u w:val="single"/>
        </w:rPr>
        <w:t xml:space="preserve">most </w:t>
      </w:r>
      <w:r w:rsidRPr="00681A80">
        <w:rPr>
          <w:highlight w:val="green"/>
          <w:u w:val="single"/>
        </w:rPr>
        <w:t>everything</w:t>
      </w:r>
      <w:r w:rsidRPr="00277C41">
        <w:rPr>
          <w:highlight w:val="green"/>
          <w:u w:val="single"/>
        </w:rPr>
        <w:t xml:space="preserve">, it’s important to remember the power of human innovation </w:t>
      </w:r>
      <w:r w:rsidRPr="007F2341">
        <w:rPr>
          <w:highlight w:val="cyan"/>
          <w:u w:val="single"/>
        </w:rPr>
        <w:t>in free societies</w:t>
      </w:r>
      <w:r w:rsidRPr="00A5571F">
        <w:rPr>
          <w:u w:val="single"/>
        </w:rPr>
        <w:t xml:space="preserve">—and the efficiency of free markets. </w:t>
      </w:r>
    </w:p>
    <w:p w14:paraId="01FDE374" w14:textId="77777777" w:rsidR="00725A8C" w:rsidRPr="00A5571F" w:rsidRDefault="00725A8C" w:rsidP="00725A8C">
      <w:pPr>
        <w:rPr>
          <w:sz w:val="16"/>
        </w:rPr>
      </w:pPr>
    </w:p>
    <w:p w14:paraId="040B7BFC" w14:textId="77777777" w:rsidR="00725A8C" w:rsidRPr="00A5571F" w:rsidRDefault="00725A8C" w:rsidP="00725A8C">
      <w:pPr>
        <w:rPr>
          <w:b/>
        </w:rPr>
      </w:pPr>
      <w:r w:rsidRPr="00A5571F">
        <w:rPr>
          <w:b/>
        </w:rPr>
        <w:t>Tech development solves</w:t>
      </w:r>
    </w:p>
    <w:p w14:paraId="47A037C8" w14:textId="77777777" w:rsidR="00725A8C" w:rsidRPr="00A5571F" w:rsidRDefault="00725A8C" w:rsidP="00725A8C">
      <w:pPr>
        <w:rPr>
          <w:b/>
        </w:rPr>
      </w:pPr>
      <w:r w:rsidRPr="00A5571F">
        <w:rPr>
          <w:b/>
        </w:rPr>
        <w:t xml:space="preserve">Thompson 5/13/11 – </w:t>
      </w:r>
      <w:r w:rsidRPr="00A5571F">
        <w:rPr>
          <w:sz w:val="16"/>
        </w:rPr>
        <w:t>Dr. Robert L. Thompson is a senior fellow for The Chicago Council on Global Affairs and professor emeritus at the University of Illinois at Urbana-Champaign. “Proving Malthus Wrong, Sustainable agriculture in 2050” http://scienceblogs.com/tomorrowstable/2011/05/proving_malthus_wrong_sustaina.php</w:t>
      </w:r>
    </w:p>
    <w:p w14:paraId="6888DE31" w14:textId="77777777" w:rsidR="006D00F3" w:rsidRDefault="00725A8C" w:rsidP="00725A8C">
      <w:pPr>
        <w:rPr>
          <w:highlight w:val="green"/>
          <w:u w:val="single"/>
        </w:rPr>
      </w:pPr>
      <w:r w:rsidRPr="00277C41">
        <w:rPr>
          <w:highlight w:val="green"/>
          <w:u w:val="single"/>
        </w:rPr>
        <w:t>Tools</w:t>
      </w:r>
      <w:r w:rsidRPr="00A5571F">
        <w:rPr>
          <w:u w:val="single"/>
        </w:rPr>
        <w:t xml:space="preserve"> available today</w:t>
      </w:r>
      <w:r w:rsidRPr="00A5571F">
        <w:rPr>
          <w:sz w:val="16"/>
        </w:rPr>
        <w:t xml:space="preserve">, including plant breeding and biotechnology, </w:t>
      </w:r>
      <w:r w:rsidRPr="00277C41">
        <w:rPr>
          <w:highlight w:val="green"/>
          <w:u w:val="single"/>
        </w:rPr>
        <w:t>can make presently unusable soils productive and increase</w:t>
      </w:r>
      <w:r w:rsidRPr="00A5571F">
        <w:rPr>
          <w:u w:val="single"/>
        </w:rPr>
        <w:t xml:space="preserve"> the </w:t>
      </w:r>
      <w:r w:rsidRPr="00277C41">
        <w:rPr>
          <w:highlight w:val="green"/>
          <w:u w:val="single"/>
        </w:rPr>
        <w:t>genetic potential of individual crops - enhancing drought and stress tolerance</w:t>
      </w:r>
      <w:r w:rsidRPr="00A5571F">
        <w:rPr>
          <w:u w:val="single"/>
        </w:rPr>
        <w:t>,</w:t>
      </w:r>
      <w:r w:rsidRPr="00A5571F">
        <w:rPr>
          <w:sz w:val="16"/>
        </w:rPr>
        <w:t xml:space="preserve"> for example - while also producing gains in yields. </w:t>
      </w:r>
      <w:r w:rsidRPr="00A5571F">
        <w:rPr>
          <w:u w:val="single"/>
        </w:rPr>
        <w:t xml:space="preserve">Existing </w:t>
      </w:r>
      <w:r w:rsidRPr="00277C41">
        <w:rPr>
          <w:highlight w:val="green"/>
          <w:u w:val="single"/>
        </w:rPr>
        <w:t>tools can also internalize plants' resistance to disease,</w:t>
      </w:r>
      <w:r w:rsidRPr="00A5571F">
        <w:rPr>
          <w:u w:val="single"/>
        </w:rPr>
        <w:t xml:space="preserve"> and even </w:t>
      </w:r>
      <w:r w:rsidRPr="00277C41">
        <w:rPr>
          <w:highlight w:val="green"/>
          <w:u w:val="single"/>
        </w:rPr>
        <w:t>improve</w:t>
      </w:r>
      <w:r w:rsidRPr="00A5571F">
        <w:rPr>
          <w:u w:val="single"/>
        </w:rPr>
        <w:t xml:space="preserve"> a plant's </w:t>
      </w:r>
      <w:r w:rsidRPr="00277C41">
        <w:rPr>
          <w:highlight w:val="green"/>
          <w:u w:val="single"/>
        </w:rPr>
        <w:t>nutritional content</w:t>
      </w:r>
      <w:r w:rsidRPr="00A5571F">
        <w:rPr>
          <w:sz w:val="16"/>
        </w:rPr>
        <w:t xml:space="preserve"> - meaning consumers can get more nutritional value without increasing their consumption. Furthermore, </w:t>
      </w:r>
      <w:r w:rsidRPr="00A5571F">
        <w:rPr>
          <w:u w:val="single"/>
        </w:rPr>
        <w:t>modern high-productivity agriculture minimizes farmers' impact on the environment</w:t>
      </w:r>
      <w:r w:rsidRPr="00A5571F">
        <w:rPr>
          <w:sz w:val="16"/>
        </w:rPr>
        <w:t xml:space="preserve">. Failure to embrace these technologies will result in further destruction of remaining forests. </w:t>
      </w:r>
      <w:r w:rsidRPr="00277C41">
        <w:rPr>
          <w:highlight w:val="green"/>
          <w:u w:val="single"/>
        </w:rPr>
        <w:t xml:space="preserve">Adoption of technologies that produce more output from fewer resources has been hugely </w:t>
      </w:r>
      <w:r w:rsidR="006D00F3">
        <w:rPr>
          <w:highlight w:val="green"/>
          <w:u w:val="single"/>
        </w:rPr>
        <w:t>successful</w:t>
      </w:r>
    </w:p>
    <w:p w14:paraId="65C0F9F4" w14:textId="77777777" w:rsidR="006D00F3" w:rsidRDefault="006D00F3" w:rsidP="00725A8C">
      <w:pPr>
        <w:rPr>
          <w:highlight w:val="green"/>
          <w:u w:val="single"/>
        </w:rPr>
      </w:pPr>
    </w:p>
    <w:p w14:paraId="37420505" w14:textId="77777777" w:rsidR="00725A8C" w:rsidRDefault="00725A8C" w:rsidP="00725A8C">
      <w:pPr>
        <w:rPr>
          <w:sz w:val="16"/>
        </w:rPr>
      </w:pPr>
      <w:r w:rsidRPr="00277C41">
        <w:rPr>
          <w:highlight w:val="green"/>
          <w:u w:val="single"/>
        </w:rPr>
        <w:t>l</w:t>
      </w:r>
      <w:r w:rsidRPr="00A5571F">
        <w:rPr>
          <w:u w:val="single"/>
        </w:rPr>
        <w:t xml:space="preserve"> from an economic standpoint</w:t>
      </w:r>
      <w:r w:rsidRPr="00A5571F">
        <w:rPr>
          <w:sz w:val="16"/>
        </w:rPr>
        <w:t xml:space="preserve">: prior to the price spike in 2008, there was a 150-year downward trend in the real price of food. The jury is still out on whether the long-term downward trend will resume, prices will flatten out on a new higher plateau, or they will trend upward in the future. The key is investing in research in the public and private sectors to increase agricultural productivity faster than global demand grows. Long ago, British scholar Thomas </w:t>
      </w:r>
      <w:r w:rsidRPr="00007697">
        <w:rPr>
          <w:highlight w:val="green"/>
          <w:u w:val="single"/>
        </w:rPr>
        <w:t>Malthus predicted that the human population would eventually outgrow its ability to feed itself</w:t>
      </w:r>
      <w:r w:rsidRPr="00A5571F">
        <w:rPr>
          <w:sz w:val="16"/>
        </w:rPr>
        <w:t xml:space="preserve">. However, </w:t>
      </w:r>
      <w:r w:rsidRPr="00007697">
        <w:rPr>
          <w:highlight w:val="green"/>
          <w:u w:val="single"/>
        </w:rPr>
        <w:t>Malthus has been proven wrong</w:t>
      </w:r>
      <w:r w:rsidRPr="00A5571F">
        <w:rPr>
          <w:u w:val="single"/>
        </w:rPr>
        <w:t xml:space="preserve"> for more than two centuries precisely </w:t>
      </w:r>
      <w:r w:rsidRPr="00007697">
        <w:rPr>
          <w:highlight w:val="green"/>
          <w:u w:val="single"/>
        </w:rPr>
        <w:t>because he underestimated</w:t>
      </w:r>
      <w:r w:rsidRPr="00A5571F">
        <w:rPr>
          <w:u w:val="single"/>
        </w:rPr>
        <w:t xml:space="preserve"> the power of </w:t>
      </w:r>
      <w:r w:rsidRPr="00007697">
        <w:rPr>
          <w:highlight w:val="green"/>
          <w:u w:val="single"/>
        </w:rPr>
        <w:t>agricultural research and</w:t>
      </w:r>
      <w:r w:rsidRPr="00A5571F">
        <w:rPr>
          <w:u w:val="single"/>
        </w:rPr>
        <w:t xml:space="preserve"> </w:t>
      </w:r>
      <w:r w:rsidRPr="00007697">
        <w:rPr>
          <w:highlight w:val="green"/>
          <w:u w:val="single"/>
        </w:rPr>
        <w:t>technology</w:t>
      </w:r>
      <w:r w:rsidRPr="00A5571F">
        <w:rPr>
          <w:u w:val="single"/>
        </w:rPr>
        <w:t xml:space="preserve"> to increase productivity faster than demand. There is no more reason for Malthus to be right in </w:t>
      </w:r>
      <w:r w:rsidRPr="00007697">
        <w:rPr>
          <w:u w:val="single"/>
        </w:rPr>
        <w:t>the</w:t>
      </w:r>
      <w:r w:rsidRPr="00A5571F">
        <w:rPr>
          <w:u w:val="single"/>
        </w:rPr>
        <w:t xml:space="preserve"> 21st century than he was in the 19th or 20th - but only if we work to support, not impede, continued agricultural research and adoption of new technologies around the world.</w:t>
      </w:r>
      <w:r w:rsidRPr="00A5571F">
        <w:rPr>
          <w:sz w:val="16"/>
        </w:rPr>
        <w:t xml:space="preserve"> </w:t>
      </w:r>
    </w:p>
    <w:p w14:paraId="7AC7628F" w14:textId="77777777" w:rsidR="00840158" w:rsidRDefault="00840158" w:rsidP="00840158"/>
    <w:p w14:paraId="4E1D0EAB" w14:textId="77777777" w:rsidR="00840158" w:rsidRDefault="00840158" w:rsidP="00840158"/>
    <w:p w14:paraId="4BC8A6BD" w14:textId="77777777" w:rsidR="00725A8C" w:rsidRDefault="00725A8C" w:rsidP="00725A8C">
      <w:pPr>
        <w:pStyle w:val="Heading3"/>
      </w:pPr>
      <w:r>
        <w:lastRenderedPageBreak/>
        <w:t>2AC Executive Order CP</w:t>
      </w:r>
    </w:p>
    <w:p w14:paraId="6BB17AB9" w14:textId="77777777" w:rsidR="00725A8C" w:rsidRDefault="00725A8C" w:rsidP="00725A8C">
      <w:pPr>
        <w:pStyle w:val="Heading4"/>
      </w:pPr>
      <w:r w:rsidRPr="00171BAD">
        <w:t>---</w:t>
      </w:r>
      <w:r w:rsidRPr="00171BAD">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12BDF1C9" w14:textId="77777777" w:rsidR="00725A8C" w:rsidRDefault="00725A8C" w:rsidP="00725A8C"/>
    <w:p w14:paraId="1BF17920" w14:textId="77777777" w:rsidR="00725A8C" w:rsidRDefault="00725A8C" w:rsidP="00725A8C">
      <w:pPr>
        <w:pStyle w:val="Heading4"/>
        <w:numPr>
          <w:ilvl w:val="0"/>
          <w:numId w:val="2"/>
        </w:numPr>
      </w:pPr>
      <w:r>
        <w:t>Perm do the CP- the President has the authority to determine the scope of CFIUS national security reviews.</w:t>
      </w:r>
    </w:p>
    <w:p w14:paraId="19C07095" w14:textId="77777777" w:rsidR="00725A8C" w:rsidRDefault="00725A8C" w:rsidP="00725A8C">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06ABC133" w14:textId="77777777" w:rsidR="00725A8C" w:rsidRPr="00FF320C" w:rsidRDefault="00725A8C" w:rsidP="00725A8C">
      <w:pPr>
        <w:rPr>
          <w:sz w:val="16"/>
        </w:rPr>
      </w:pPr>
      <w:r w:rsidRPr="00600DA3">
        <w:rPr>
          <w:rStyle w:val="StyleBoldUnderline"/>
        </w:rPr>
        <w:t xml:space="preserve">The </w:t>
      </w:r>
      <w:r w:rsidRPr="00F715DA">
        <w:rPr>
          <w:rStyle w:val="StyleBoldUnderline"/>
          <w:highlight w:val="yellow"/>
        </w:rPr>
        <w:t>Exon-Florio</w:t>
      </w:r>
      <w:r w:rsidRPr="00600DA3">
        <w:rPr>
          <w:rStyle w:val="StyleBoldUnderline"/>
        </w:rPr>
        <w:t xml:space="preserve"> provision </w:t>
      </w:r>
      <w:r w:rsidRPr="00F715DA">
        <w:rPr>
          <w:rStyle w:val="Emphasis"/>
          <w:highlight w:val="yellow"/>
        </w:rPr>
        <w:t>grants the President</w:t>
      </w:r>
      <w:r w:rsidRPr="000012FE">
        <w:rPr>
          <w:rStyle w:val="Emphasis"/>
        </w:rPr>
        <w:t xml:space="preserve"> broad discretionary </w:t>
      </w:r>
      <w:r w:rsidRPr="00F715DA">
        <w:rPr>
          <w:rStyle w:val="Emphasis"/>
          <w:highlight w:val="yellow"/>
        </w:rPr>
        <w:t>authority</w:t>
      </w:r>
      <w:r w:rsidRPr="00600DA3">
        <w:rPr>
          <w:rStyle w:val="StyleBoldUnderline"/>
        </w:rPr>
        <w:t xml:space="preserve"> </w:t>
      </w:r>
      <w:r w:rsidRPr="00F715DA">
        <w:rPr>
          <w:rStyle w:val="StyleBoldUnderline"/>
          <w:highlight w:val="yellow"/>
        </w:rPr>
        <w:t>to</w:t>
      </w:r>
      <w:r w:rsidRPr="00600DA3">
        <w:rPr>
          <w:rStyle w:val="StyleBoldUnderline"/>
        </w:rPr>
        <w:t xml:space="preserve"> take what action</w:t>
      </w:r>
      <w:r>
        <w:rPr>
          <w:rStyle w:val="StyleBoldUnderline"/>
        </w:rPr>
        <w:t xml:space="preserve"> </w:t>
      </w:r>
      <w:r w:rsidRPr="00000730">
        <w:rPr>
          <w:sz w:val="16"/>
        </w:rPr>
        <w:t>he considers to be “</w:t>
      </w:r>
      <w:r w:rsidRPr="00600DA3">
        <w:rPr>
          <w:rStyle w:val="StyleBoldUnderline"/>
        </w:rPr>
        <w:t>appropriate” to</w:t>
      </w:r>
      <w:r w:rsidRPr="00000730">
        <w:rPr>
          <w:sz w:val="16"/>
        </w:rPr>
        <w:t xml:space="preserve"> suspend or </w:t>
      </w:r>
      <w:r w:rsidRPr="000C7509">
        <w:rPr>
          <w:rStyle w:val="StyleBoldUnderline"/>
          <w:highlight w:val="yellow"/>
        </w:rPr>
        <w:t>prohibit</w:t>
      </w:r>
      <w:r w:rsidRPr="00600DA3">
        <w:rPr>
          <w:rStyle w:val="StyleBoldUnderline"/>
        </w:rPr>
        <w:t xml:space="preserve"> proposed</w:t>
      </w:r>
      <w:r w:rsidRPr="00000730">
        <w:rPr>
          <w:sz w:val="16"/>
        </w:rPr>
        <w:t xml:space="preserve"> or pending </w:t>
      </w:r>
      <w:r w:rsidRPr="00600DA3">
        <w:rPr>
          <w:rStyle w:val="StyleBoldUnderline"/>
        </w:rPr>
        <w:t xml:space="preserve">foreign </w:t>
      </w:r>
      <w:r w:rsidRPr="000C7509">
        <w:rPr>
          <w:rStyle w:val="StyleBoldUnderline"/>
          <w:highlight w:val="yellow"/>
        </w:rPr>
        <w:t>acquisitions</w:t>
      </w:r>
      <w:r w:rsidRPr="00000730">
        <w:rPr>
          <w:sz w:val="16"/>
        </w:rPr>
        <w:t xml:space="preserve">, mergers, or takeovers </w:t>
      </w:r>
      <w:r w:rsidRPr="00600DA3">
        <w:rPr>
          <w:rStyle w:val="StyleBoldUnderline"/>
        </w:rPr>
        <w:t>which “threaten to impair the national security.</w:t>
      </w:r>
      <w:r w:rsidRPr="00000730">
        <w:rPr>
          <w:sz w:val="16"/>
        </w:rPr>
        <w:t xml:space="preserve">” In this act, national security was not defined, but was meant to be interpreted broadly. </w:t>
      </w:r>
      <w:r w:rsidRPr="00600DA3">
        <w:rPr>
          <w:rStyle w:val="StyleBoldUnderline"/>
        </w:rPr>
        <w:t xml:space="preserve">Nevertheless, </w:t>
      </w:r>
      <w:r w:rsidRPr="000C7509">
        <w:rPr>
          <w:rStyle w:val="StyleBoldUnderline"/>
          <w:highlight w:val="yellow"/>
        </w:rPr>
        <w:t>regulations developed by the Treasury</w:t>
      </w:r>
      <w:r w:rsidRPr="00600DA3">
        <w:rPr>
          <w:rStyle w:val="StyleBoldUnderline"/>
        </w:rPr>
        <w:t xml:space="preserve"> Department to implement the law direct the members of CFIUS to</w:t>
      </w:r>
      <w:r>
        <w:rPr>
          <w:rStyle w:val="StyleBoldUnderline"/>
        </w:rPr>
        <w:t xml:space="preserve"> </w:t>
      </w:r>
      <w:r w:rsidRPr="000C7509">
        <w:rPr>
          <w:rStyle w:val="StyleBoldUnderline"/>
          <w:highlight w:val="yellow"/>
        </w:rPr>
        <w:t>focus their reviews of foreign investments</w:t>
      </w:r>
      <w:r w:rsidRPr="00600DA3">
        <w:rPr>
          <w:rStyle w:val="StyleBoldUnderline"/>
        </w:rPr>
        <w:t xml:space="preserve"> exclusively on those transactions that involve</w:t>
      </w:r>
      <w:r>
        <w:rPr>
          <w:rStyle w:val="StyleBoldUnderline"/>
        </w:rPr>
        <w:t xml:space="preserve"> </w:t>
      </w:r>
      <w:r w:rsidRPr="00600DA3">
        <w:rPr>
          <w:rStyle w:val="StyleBoldUnderline"/>
        </w:rPr>
        <w:t>“products or key technologies essential to the U.S. defense industrial base,”</w:t>
      </w:r>
      <w:r w:rsidRPr="00000730">
        <w:rPr>
          <w:sz w:val="16"/>
        </w:rPr>
        <w:t xml:space="preserve"> </w:t>
      </w:r>
      <w:r w:rsidRPr="00600DA3">
        <w:rPr>
          <w:rStyle w:val="StyleBoldUnderline"/>
        </w:rPr>
        <w:t>and not to consider</w:t>
      </w:r>
      <w:r>
        <w:rPr>
          <w:rStyle w:val="StyleBoldUnderline"/>
        </w:rPr>
        <w:t xml:space="preserve"> </w:t>
      </w:r>
      <w:r w:rsidRPr="00600DA3">
        <w:rPr>
          <w:rStyle w:val="StyleBoldUnderline"/>
        </w:rPr>
        <w:t>economic concerns more broadly</w:t>
      </w:r>
      <w:r w:rsidRPr="00000730">
        <w:rPr>
          <w:sz w:val="16"/>
        </w:rPr>
        <w:t>. CFIUS also indicated that in order to assure an unimpeded inflow of foreign investment it would implement the statute “only insofar as necessary to protect the national security,” and “in a manner fully consistent with the international obligations of the United States.”6</w:t>
      </w:r>
    </w:p>
    <w:p w14:paraId="061F766E" w14:textId="77777777" w:rsidR="00725A8C" w:rsidRDefault="00725A8C" w:rsidP="00725A8C">
      <w:pPr>
        <w:pStyle w:val="Heading4"/>
      </w:pPr>
      <w:r>
        <w:t>And, the executive can reduce restrictions.</w:t>
      </w:r>
    </w:p>
    <w:p w14:paraId="000F1695" w14:textId="77777777" w:rsidR="00725A8C" w:rsidRPr="00EF64C3" w:rsidRDefault="00725A8C" w:rsidP="00725A8C">
      <w:pPr>
        <w:rPr>
          <w:sz w:val="20"/>
        </w:rPr>
      </w:pPr>
      <w:r w:rsidRPr="00262BB4">
        <w:rPr>
          <w:rStyle w:val="StyleStyleBold12pt"/>
        </w:rPr>
        <w:t>Zimmerman 10</w:t>
      </w:r>
      <w:r>
        <w:t xml:space="preserve"> (</w:t>
      </w:r>
      <w:r w:rsidRPr="00EF64C3">
        <w:rPr>
          <w:sz w:val="20"/>
        </w:rPr>
        <w:t xml:space="preserve">CHELSEA A., Barnard College, Rethinking The Cuban Trade Embargo:  An Opportune </w:t>
      </w:r>
    </w:p>
    <w:p w14:paraId="5DE20395" w14:textId="77777777" w:rsidR="00725A8C" w:rsidRPr="00D31DE7" w:rsidRDefault="00725A8C" w:rsidP="00725A8C">
      <w:pPr>
        <w:rPr>
          <w:sz w:val="20"/>
        </w:rPr>
      </w:pPr>
      <w:r w:rsidRPr="00EF64C3">
        <w:rPr>
          <w:sz w:val="20"/>
        </w:rPr>
        <w:t>Time To Mend a Broken Policy, http://www.thepresidency.org/storage/documents/Fellows2010/Zimmerman.pdf)</w:t>
      </w:r>
    </w:p>
    <w:p w14:paraId="42B04079" w14:textId="77777777" w:rsidR="00725A8C" w:rsidRPr="005C6FA7" w:rsidRDefault="00725A8C" w:rsidP="00725A8C">
      <w:pPr>
        <w:rPr>
          <w:sz w:val="16"/>
        </w:rPr>
      </w:pPr>
      <w:r w:rsidRPr="005C6FA7">
        <w:rPr>
          <w:sz w:val="16"/>
        </w:rPr>
        <w:t xml:space="preserve">Restrictions on travel to Cuba have been a key component of U.S. efforts to isolate the communist government of Cuba for much of the past 40 years. Over time there have been numerous changes to the restrictions and for five years, from 1977 to 1982, there were no restrictions on travel based on exercise of the broad licensing authority of the Presidency (Sullivan, 19). President </w:t>
      </w:r>
      <w:r w:rsidRPr="00EF64C3">
        <w:rPr>
          <w:rStyle w:val="StyleBoldUnderline"/>
        </w:rPr>
        <w:t>Reagan reinstated the travel restrictions against Cuba, and</w:t>
      </w:r>
      <w:r w:rsidRPr="005C6FA7">
        <w:rPr>
          <w:sz w:val="16"/>
        </w:rPr>
        <w:t xml:space="preserve"> in 1996, </w:t>
      </w:r>
      <w:r w:rsidRPr="00EF64C3">
        <w:rPr>
          <w:rStyle w:val="StyleBoldUnderline"/>
        </w:rPr>
        <w:t>with the passage of the HelmsBurton Act, the travel ban became codified into law</w:t>
      </w:r>
      <w:r w:rsidRPr="005C6FA7">
        <w:rPr>
          <w:sz w:val="16"/>
        </w:rPr>
        <w:t xml:space="preserve">. </w:t>
      </w:r>
      <w:r w:rsidRPr="00EF64C3">
        <w:rPr>
          <w:rStyle w:val="Emphasis"/>
        </w:rPr>
        <w:t xml:space="preserve">Even so, </w:t>
      </w:r>
      <w:r w:rsidRPr="000C7509">
        <w:rPr>
          <w:rStyle w:val="Emphasis"/>
          <w:highlight w:val="yellow"/>
        </w:rPr>
        <w:t>the President retains</w:t>
      </w:r>
      <w:r w:rsidRPr="00EF64C3">
        <w:rPr>
          <w:rStyle w:val="Emphasis"/>
        </w:rPr>
        <w:t xml:space="preserve"> some </w:t>
      </w:r>
      <w:r w:rsidRPr="000C7509">
        <w:rPr>
          <w:rStyle w:val="Emphasis"/>
          <w:highlight w:val="yellow"/>
        </w:rPr>
        <w:t>control over</w:t>
      </w:r>
      <w:r w:rsidRPr="00EF64C3">
        <w:rPr>
          <w:rStyle w:val="Emphasis"/>
        </w:rPr>
        <w:t xml:space="preserve"> the terms</w:t>
      </w:r>
      <w:r w:rsidRPr="00EF64C3">
        <w:rPr>
          <w:rStyle w:val="StyleBoldUnderline"/>
        </w:rPr>
        <w:t xml:space="preserve"> of </w:t>
      </w:r>
      <w:r w:rsidRPr="000C7509">
        <w:rPr>
          <w:rStyle w:val="StyleBoldUnderline"/>
          <w:highlight w:val="yellow"/>
        </w:rPr>
        <w:t>the</w:t>
      </w:r>
      <w:r w:rsidRPr="00EF64C3">
        <w:rPr>
          <w:rStyle w:val="StyleBoldUnderline"/>
        </w:rPr>
        <w:t xml:space="preserve"> travel </w:t>
      </w:r>
      <w:r w:rsidRPr="000C7509">
        <w:rPr>
          <w:rStyle w:val="StyleBoldUnderline"/>
          <w:highlight w:val="yellow"/>
        </w:rPr>
        <w:t>ban</w:t>
      </w:r>
      <w:r w:rsidRPr="005C6FA7">
        <w:rPr>
          <w:sz w:val="16"/>
        </w:rPr>
        <w:t xml:space="preserve"> with Cuba by defining the categories of eligible travelers either broadly or narrowly. Under President George H.W. Bush, enforcement of U.S. restrictions on Cuba travel increased, and restrictions on travel and on private remittances to Cuba were tightened. In June of 2004, the U.S. significantly restricted travel, especially family travel, and the provision of private humanitarian assistance to Cuba in the form of remittances. In April of 2009, President </w:t>
      </w:r>
      <w:r w:rsidRPr="000C7509">
        <w:rPr>
          <w:rStyle w:val="StyleBoldUnderline"/>
          <w:highlight w:val="yellow"/>
        </w:rPr>
        <w:t>Obama</w:t>
      </w:r>
      <w:r w:rsidRPr="00EF64C3">
        <w:rPr>
          <w:rStyle w:val="StyleBoldUnderline"/>
        </w:rPr>
        <w:t xml:space="preserve"> </w:t>
      </w:r>
      <w:r w:rsidRPr="000C7509">
        <w:rPr>
          <w:rStyle w:val="StyleBoldUnderline"/>
          <w:highlight w:val="yellow"/>
        </w:rPr>
        <w:t>announced</w:t>
      </w:r>
      <w:r w:rsidRPr="00EF64C3">
        <w:rPr>
          <w:rStyle w:val="StyleBoldUnderline"/>
        </w:rPr>
        <w:t xml:space="preserve"> </w:t>
      </w:r>
      <w:r w:rsidRPr="000C7509">
        <w:rPr>
          <w:rStyle w:val="StyleBoldUnderline"/>
          <w:highlight w:val="yellow"/>
        </w:rPr>
        <w:t>his</w:t>
      </w:r>
      <w:r w:rsidRPr="00EF64C3">
        <w:rPr>
          <w:rStyle w:val="StyleBoldUnderline"/>
        </w:rPr>
        <w:t xml:space="preserve"> </w:t>
      </w:r>
      <w:r w:rsidRPr="000C7509">
        <w:rPr>
          <w:rStyle w:val="StyleBoldUnderline"/>
          <w:highlight w:val="yellow"/>
        </w:rPr>
        <w:t>intention</w:t>
      </w:r>
      <w:r w:rsidRPr="00EF64C3">
        <w:rPr>
          <w:rStyle w:val="StyleBoldUnderline"/>
        </w:rPr>
        <w:t xml:space="preserve"> </w:t>
      </w:r>
      <w:r w:rsidRPr="000C7509">
        <w:rPr>
          <w:rStyle w:val="StyleBoldUnderline"/>
          <w:highlight w:val="yellow"/>
        </w:rPr>
        <w:t>to</w:t>
      </w:r>
      <w:r w:rsidRPr="00EF64C3">
        <w:rPr>
          <w:rStyle w:val="StyleBoldUnderline"/>
        </w:rPr>
        <w:t xml:space="preserve"> significant </w:t>
      </w:r>
      <w:r w:rsidRPr="000C7509">
        <w:rPr>
          <w:rStyle w:val="Emphasis"/>
          <w:highlight w:val="yellow"/>
        </w:rPr>
        <w:t>reduce restrictions</w:t>
      </w:r>
      <w:r w:rsidRPr="00EF64C3">
        <w:rPr>
          <w:rStyle w:val="StyleBoldUnderline"/>
        </w:rPr>
        <w:t xml:space="preserve"> on travel to Cuba</w:t>
      </w:r>
      <w:r w:rsidRPr="005C6FA7">
        <w:rPr>
          <w:sz w:val="16"/>
        </w:rPr>
        <w:t xml:space="preserve"> and remittances by Cuban Americans. At the time of his announcement those favoring the elimination of the travel ban in its entirety argued that the current Cuba travel ban restricts U.S. efforts to influence conditions in Cuba and may be aiding the current leadership by helping restrict the flow of information between the two countries.</w:t>
      </w:r>
    </w:p>
    <w:p w14:paraId="7EA64529" w14:textId="77777777" w:rsidR="00725A8C" w:rsidRDefault="00725A8C" w:rsidP="00725A8C"/>
    <w:p w14:paraId="4BB8229D" w14:textId="77777777" w:rsidR="00725A8C" w:rsidRDefault="00725A8C" w:rsidP="00725A8C"/>
    <w:p w14:paraId="7214D073" w14:textId="77777777" w:rsidR="00725A8C" w:rsidRDefault="00725A8C" w:rsidP="00725A8C">
      <w:pPr>
        <w:pStyle w:val="Heading4"/>
      </w:pPr>
      <w:r>
        <w:lastRenderedPageBreak/>
        <w:t>Agent CPs are bad</w:t>
      </w:r>
    </w:p>
    <w:p w14:paraId="238DCFCE" w14:textId="77777777" w:rsidR="00725A8C" w:rsidRDefault="00725A8C" w:rsidP="00725A8C">
      <w:pPr>
        <w:pStyle w:val="Heading4"/>
        <w:numPr>
          <w:ilvl w:val="0"/>
          <w:numId w:val="3"/>
        </w:numPr>
      </w:pPr>
      <w:r>
        <w:t>Topic Education- CP shifts focus from the desirability of the aff to questions of implementation</w:t>
      </w:r>
    </w:p>
    <w:p w14:paraId="1269C76A" w14:textId="77777777" w:rsidR="00725A8C" w:rsidRDefault="00725A8C" w:rsidP="00725A8C">
      <w:pPr>
        <w:pStyle w:val="Heading4"/>
        <w:numPr>
          <w:ilvl w:val="0"/>
          <w:numId w:val="3"/>
        </w:numPr>
      </w:pPr>
      <w:r>
        <w:t>Predictability and fairness- no literature comparing which agent should do the aff means we always lose to agent CP</w:t>
      </w:r>
    </w:p>
    <w:p w14:paraId="7F13DC1C" w14:textId="77777777" w:rsidR="00725A8C" w:rsidRDefault="00725A8C" w:rsidP="00725A8C">
      <w:pPr>
        <w:pStyle w:val="Heading4"/>
        <w:numPr>
          <w:ilvl w:val="0"/>
          <w:numId w:val="3"/>
        </w:numPr>
      </w:pPr>
      <w:r>
        <w:t xml:space="preserve">Not key to ground- other CPs check- conditions and states, ect… </w:t>
      </w:r>
    </w:p>
    <w:p w14:paraId="37F01DA0" w14:textId="77777777" w:rsidR="00725A8C" w:rsidRDefault="00725A8C" w:rsidP="00725A8C">
      <w:pPr>
        <w:pStyle w:val="Heading4"/>
      </w:pPr>
      <w:r>
        <w:t>Voting issue</w:t>
      </w:r>
    </w:p>
    <w:p w14:paraId="11AD5BEB" w14:textId="77777777" w:rsidR="00725A8C" w:rsidRDefault="00725A8C" w:rsidP="00725A8C"/>
    <w:p w14:paraId="42AC0337" w14:textId="77777777" w:rsidR="00725A8C" w:rsidRDefault="00725A8C" w:rsidP="00725A8C">
      <w:pPr>
        <w:pStyle w:val="Heading4"/>
        <w:numPr>
          <w:ilvl w:val="0"/>
          <w:numId w:val="2"/>
        </w:numPr>
      </w:pPr>
      <w:r>
        <w:t>Perm- do both- shields the link ______________________________</w:t>
      </w:r>
    </w:p>
    <w:p w14:paraId="5C041B56" w14:textId="77777777" w:rsidR="00725A8C" w:rsidRDefault="00725A8C" w:rsidP="00725A8C"/>
    <w:p w14:paraId="2499A196" w14:textId="77777777" w:rsidR="00725A8C" w:rsidRDefault="00725A8C" w:rsidP="00725A8C">
      <w:pPr>
        <w:pStyle w:val="Heading4"/>
        <w:numPr>
          <w:ilvl w:val="0"/>
          <w:numId w:val="2"/>
        </w:numPr>
      </w:pPr>
      <w:r>
        <w:t>CP links to politics/elections.</w:t>
      </w:r>
    </w:p>
    <w:p w14:paraId="34D8CE2F" w14:textId="77777777" w:rsidR="00725A8C" w:rsidRDefault="00725A8C" w:rsidP="00725A8C">
      <w:r w:rsidRPr="00E65A6D">
        <w:rPr>
          <w:rStyle w:val="StyleStyleBold12pt"/>
        </w:rPr>
        <w:t>Scheir 2011</w:t>
      </w:r>
      <w:r w:rsidRPr="007B0B83">
        <w:rPr>
          <w:sz w:val="18"/>
        </w:rPr>
        <w:t>(Steven E., Professor of Politi</w:t>
      </w:r>
      <w:r>
        <w:rPr>
          <w:sz w:val="18"/>
        </w:rPr>
        <w:t xml:space="preserve">cal Science at Carleton College, </w:t>
      </w:r>
      <w:r w:rsidRPr="007B0B83">
        <w:rPr>
          <w:sz w:val="18"/>
        </w:rPr>
        <w:t>The Contemporary Presidency: The Presidential Authority Problem and the Political Power Trap Presidential Studies Quarterly Volume 41, Issue</w:t>
      </w:r>
      <w:r>
        <w:rPr>
          <w:sz w:val="18"/>
        </w:rPr>
        <w:t xml:space="preserve"> 4, pages 793–808, December</w:t>
      </w:r>
      <w:r w:rsidRPr="007B0B83">
        <w:rPr>
          <w:sz w:val="18"/>
        </w:rPr>
        <w:t>)</w:t>
      </w:r>
    </w:p>
    <w:p w14:paraId="7C6AC0FB" w14:textId="77777777" w:rsidR="00725A8C" w:rsidRPr="00AB2770" w:rsidRDefault="00725A8C" w:rsidP="00725A8C">
      <w:pPr>
        <w:rPr>
          <w:rStyle w:val="StyleBoldUnderline"/>
        </w:rPr>
      </w:pPr>
      <w:r w:rsidRPr="00FC10AE">
        <w:rPr>
          <w:sz w:val="16"/>
        </w:rPr>
        <w:t xml:space="preserve">So the “presidential authority problem” has several parts. Authority among elites faces limits due to the institutional thickening in national government. </w:t>
      </w:r>
      <w:r w:rsidRPr="00E65A6D">
        <w:rPr>
          <w:rStyle w:val="StyleBoldUnderline"/>
        </w:rPr>
        <w:t>Authority among the public and in Congress suffers from the lessening of presidential political capital</w:t>
      </w:r>
      <w:r w:rsidRPr="00FC10AE">
        <w:rPr>
          <w:sz w:val="16"/>
        </w:rPr>
        <w:t xml:space="preserve"> </w:t>
      </w:r>
      <w:r w:rsidRPr="007B0B83">
        <w:rPr>
          <w:sz w:val="14"/>
        </w:rPr>
        <w:t>detailed in this article. Political authority, according to Skowronek, is designated in advance, works through institutions, and has enforceable mandates and perceptions (Orren and Skowronek 2004, 125). The decline in presidential political capital means that nowadays such traits are hard for presidents to come by. Advance designations frequently vanish among American governing elites and the mass public</w:t>
      </w:r>
      <w:r w:rsidRPr="007B0B83">
        <w:rPr>
          <w:rStyle w:val="StyleBoldUnderline"/>
          <w:sz w:val="20"/>
        </w:rPr>
        <w:t xml:space="preserve">. </w:t>
      </w:r>
      <w:r w:rsidRPr="00E65A6D">
        <w:rPr>
          <w:rStyle w:val="StyleBoldUnderline"/>
        </w:rPr>
        <w:t xml:space="preserve">Institutions are less “workable” for presidents. </w:t>
      </w:r>
      <w:r w:rsidRPr="00FC10AE">
        <w:rPr>
          <w:sz w:val="16"/>
        </w:rPr>
        <w:t xml:space="preserve">Mandates and perceptions are now evanescent, much less enforceable.  </w:t>
      </w:r>
      <w:r w:rsidRPr="00E65A6D">
        <w:rPr>
          <w:rStyle w:val="StyleBoldUnderline"/>
        </w:rPr>
        <w:t xml:space="preserve">This leads to a “presidential power trap.” </w:t>
      </w:r>
      <w:r w:rsidRPr="00346AE3">
        <w:rPr>
          <w:rStyle w:val="StyleBoldUnderline"/>
          <w:highlight w:val="yellow"/>
        </w:rPr>
        <w:t>Maintaining authority is hard</w:t>
      </w:r>
      <w:r w:rsidRPr="00E65A6D">
        <w:rPr>
          <w:rStyle w:val="StyleBoldUnderline"/>
        </w:rPr>
        <w:t xml:space="preserve"> and frustrating work, and </w:t>
      </w:r>
      <w:r w:rsidRPr="00346AE3">
        <w:rPr>
          <w:rStyle w:val="StyleBoldUnderline"/>
          <w:highlight w:val="yellow"/>
        </w:rPr>
        <w:t>in seeking to maintain it, presidents encounter</w:t>
      </w:r>
      <w:r w:rsidRPr="00E65A6D">
        <w:rPr>
          <w:rStyle w:val="StyleBoldUnderline"/>
        </w:rPr>
        <w:t xml:space="preserve"> widespread </w:t>
      </w:r>
      <w:r w:rsidRPr="00346AE3">
        <w:rPr>
          <w:rStyle w:val="StyleBoldUnderline"/>
          <w:highlight w:val="yellow"/>
        </w:rPr>
        <w:t>constraints</w:t>
      </w:r>
      <w:r w:rsidRPr="00E65A6D">
        <w:rPr>
          <w:rStyle w:val="StyleBoldUnderline"/>
        </w:rPr>
        <w:t>.</w:t>
      </w:r>
      <w:r w:rsidRPr="00FC10AE">
        <w:rPr>
          <w:sz w:val="16"/>
        </w:rPr>
        <w:t xml:space="preserve"> </w:t>
      </w:r>
      <w:r w:rsidRPr="005A28A6">
        <w:rPr>
          <w:sz w:val="12"/>
        </w:rPr>
        <w:t xml:space="preserve">Yet the modern presidency grants an incumbent many formal powers over executive branch administration, foreign, and national security policy. The power is there, if the authority is not. So why not use the power—via unilateral decisions, signing statements and executive orders—while you have it, if authority is so hard to garner? </w:t>
      </w:r>
      <w:r w:rsidRPr="00346AE3">
        <w:rPr>
          <w:rStyle w:val="StyleBoldUnderline"/>
        </w:rPr>
        <w:t xml:space="preserve">The risk is that </w:t>
      </w:r>
      <w:r w:rsidRPr="00346AE3">
        <w:rPr>
          <w:rStyle w:val="StyleBoldUnderline"/>
          <w:highlight w:val="yellow"/>
        </w:rPr>
        <w:t>by using</w:t>
      </w:r>
      <w:r w:rsidRPr="00346AE3">
        <w:rPr>
          <w:rStyle w:val="StyleBoldUnderline"/>
        </w:rPr>
        <w:t xml:space="preserve"> such </w:t>
      </w:r>
      <w:r w:rsidRPr="00346AE3">
        <w:rPr>
          <w:rStyle w:val="StyleBoldUnderline"/>
          <w:highlight w:val="yellow"/>
        </w:rPr>
        <w:t>powers, a president</w:t>
      </w:r>
      <w:r w:rsidRPr="00346AE3">
        <w:rPr>
          <w:rStyle w:val="StyleBoldUnderline"/>
        </w:rPr>
        <w:t xml:space="preserve"> effectively </w:t>
      </w:r>
      <w:r w:rsidRPr="00346AE3">
        <w:rPr>
          <w:rStyle w:val="StyleBoldUnderline"/>
          <w:highlight w:val="yellow"/>
        </w:rPr>
        <w:t>destroys his authority</w:t>
      </w:r>
      <w:r w:rsidRPr="005A28A6">
        <w:rPr>
          <w:sz w:val="12"/>
        </w:rPr>
        <w:t xml:space="preserve">. Richard Nixon's presidency, with its constitutional violations, is the signal example of this, but </w:t>
      </w:r>
      <w:r w:rsidRPr="00346AE3">
        <w:rPr>
          <w:rStyle w:val="StyleBoldUnderline"/>
          <w:highlight w:val="yellow"/>
        </w:rPr>
        <w:t>one can find</w:t>
      </w:r>
      <w:r w:rsidRPr="00346AE3">
        <w:rPr>
          <w:rStyle w:val="StyleBoldUnderline"/>
        </w:rPr>
        <w:t xml:space="preserve"> evidence of </w:t>
      </w:r>
      <w:r w:rsidRPr="00346AE3">
        <w:rPr>
          <w:rStyle w:val="StyleBoldUnderline"/>
          <w:highlight w:val="yellow"/>
        </w:rPr>
        <w:t>the</w:t>
      </w:r>
      <w:r w:rsidRPr="005A28A6">
        <w:rPr>
          <w:sz w:val="12"/>
        </w:rPr>
        <w:t xml:space="preserve"> authority problem and </w:t>
      </w:r>
      <w:r w:rsidRPr="00346AE3">
        <w:rPr>
          <w:rStyle w:val="StyleBoldUnderline"/>
          <w:highlight w:val="yellow"/>
        </w:rPr>
        <w:t>power trap among</w:t>
      </w:r>
      <w:r w:rsidRPr="00346AE3">
        <w:rPr>
          <w:rStyle w:val="StyleBoldUnderline"/>
        </w:rPr>
        <w:t xml:space="preserve"> other </w:t>
      </w:r>
      <w:r w:rsidRPr="00346AE3">
        <w:rPr>
          <w:rStyle w:val="StyleBoldUnderline"/>
          <w:highlight w:val="yellow"/>
        </w:rPr>
        <w:t>recent presidencies</w:t>
      </w:r>
      <w:r w:rsidRPr="00346AE3">
        <w:rPr>
          <w:rStyle w:val="StyleBoldUnderline"/>
        </w:rPr>
        <w:t>. Carter took his authority for granted, ignoring</w:t>
      </w:r>
      <w:r w:rsidRPr="005A28A6">
        <w:rPr>
          <w:sz w:val="12"/>
        </w:rPr>
        <w:t xml:space="preserve"> the </w:t>
      </w:r>
      <w:r w:rsidRPr="00346AE3">
        <w:rPr>
          <w:rStyle w:val="StyleBoldUnderline"/>
        </w:rPr>
        <w:t>maintenance</w:t>
      </w:r>
      <w:r w:rsidRPr="005A28A6">
        <w:rPr>
          <w:sz w:val="12"/>
        </w:rPr>
        <w:t xml:space="preserve"> of its elite and mass aspects, and paid the price. </w:t>
      </w:r>
      <w:r w:rsidRPr="00346AE3">
        <w:rPr>
          <w:rStyle w:val="StyleBoldUnderline"/>
        </w:rPr>
        <w:t>Reagan</w:t>
      </w:r>
      <w:r w:rsidRPr="005A28A6">
        <w:rPr>
          <w:sz w:val="12"/>
        </w:rPr>
        <w:t xml:space="preserve"> gradually </w:t>
      </w:r>
      <w:r w:rsidRPr="00346AE3">
        <w:rPr>
          <w:rStyle w:val="StyleBoldUnderline"/>
        </w:rPr>
        <w:t>relied more on executive power as authority problems grew, leading to</w:t>
      </w:r>
      <w:r w:rsidRPr="005A28A6">
        <w:rPr>
          <w:sz w:val="12"/>
        </w:rPr>
        <w:t xml:space="preserve"> the </w:t>
      </w:r>
      <w:r w:rsidRPr="00346AE3">
        <w:rPr>
          <w:rStyle w:val="StyleBoldUnderline"/>
        </w:rPr>
        <w:t>Iran-Contra</w:t>
      </w:r>
      <w:r w:rsidRPr="005A28A6">
        <w:rPr>
          <w:sz w:val="12"/>
        </w:rPr>
        <w:t xml:space="preserve"> imbroglio. George </w:t>
      </w:r>
      <w:r w:rsidRPr="00346AE3">
        <w:rPr>
          <w:rStyle w:val="StyleBoldUnderline"/>
        </w:rPr>
        <w:t>H. W. Bush exerted war powers but never found a stable basis in political authority. Clinton</w:t>
      </w:r>
      <w:r w:rsidRPr="005A28A6">
        <w:rPr>
          <w:sz w:val="12"/>
        </w:rPr>
        <w:t xml:space="preserve"> usually suffered an authority shortage and </w:t>
      </w:r>
      <w:r w:rsidRPr="00346AE3">
        <w:rPr>
          <w:rStyle w:val="StyleBoldUnderline"/>
        </w:rPr>
        <w:t>found his use of powers under steady</w:t>
      </w:r>
      <w:r w:rsidRPr="005A28A6">
        <w:rPr>
          <w:sz w:val="12"/>
        </w:rPr>
        <w:t xml:space="preserve"> political </w:t>
      </w:r>
      <w:r w:rsidRPr="00346AE3">
        <w:rPr>
          <w:rStyle w:val="StyleBoldUnderline"/>
        </w:rPr>
        <w:t>attack. George W. Bush's</w:t>
      </w:r>
      <w:r w:rsidRPr="005A28A6">
        <w:rPr>
          <w:sz w:val="12"/>
        </w:rPr>
        <w:t xml:space="preserve"> use of </w:t>
      </w:r>
      <w:r w:rsidRPr="00346AE3">
        <w:rPr>
          <w:rStyle w:val="StyleBoldUnderline"/>
        </w:rPr>
        <w:t>war powers destroyed his authority</w:t>
      </w:r>
      <w:r w:rsidRPr="005A28A6">
        <w:rPr>
          <w:sz w:val="12"/>
        </w:rPr>
        <w:t xml:space="preserve"> during his second term. Presidential efforts to increase their powers have drawn scholarly attention. As William Howell noted regarding these efforts, “almost all the trend lines point upward” (Howell 2005, 417). A recent manifestation of increasing power claims is the theory of the unitary executive introduced during the Reagan presidency and repeatedly asserted by George W. Bush. Exponents Steve Calabresi and John Yoo argue the Constitution “gives presidents the power to control their subordinates by vesting all of the executive power in one, and only one, person: the president of the United States” (Calabresi and Yoo 2008, 4). Thus Congress's power to interfere with executive branch decisions is quite limited, and the president has total control of all executive agencies within limits set by Congress. Several legal and presidential scholars have argued this theory gives too much rein to unilateral presidential action in a way that threatens the constitutional separation of powers and individual liberty (for example, Fisher 2010, Matheson 2009, Rudalevig 2006). Accompanying the unitary executive theory in the second Bush administration was an aggressive use of signing statements, presidential memoranda, and executive orders. Ambitious claims of unilateral presidential power have ominous implications: “The assertion by the executive that it alone has the authority to interpret the law and that it will enforce the law at its own discretion threatens the constitutional balance set up by the Constitution” (Pfiffner 2008, 227). Barack Obama and the Power Trap It is in the context of such controversies that Obama serves as president and continues to use unilateral tools when they prove convenient. Though he has publicly disavowed the theory of the unitary executive, like his recent predecessors he has made unilateral policy via executive order, presidential memoranda, and signing statements (Schier 2011). Upon taking office in 2009, Obama's executive orders reversed his predecessor's policies on U.S. government support for international family planning organizations, union organizing, and terrorist interrogation techniques. Another executive order secured passage of his landmark health care reform in early 2010. The order, banning the use of federal funds for abortion, secured the vital support of a group of antiabortion House Democrats. Obama employed presidential memoranda to order his energy secretary to formulate higher fuel efficiency standards for automobiles and energy efficiency standards for appliances (Schier 2011). In 2009</w:t>
      </w:r>
      <w:r w:rsidRPr="00537EB6">
        <w:t xml:space="preserve">, </w:t>
      </w:r>
      <w:r w:rsidRPr="000C7509">
        <w:rPr>
          <w:rStyle w:val="StyleBoldUnderline"/>
          <w:highlight w:val="yellow"/>
        </w:rPr>
        <w:t>two of Obama's signing statements drew strong</w:t>
      </w:r>
      <w:r w:rsidRPr="00573EAC">
        <w:rPr>
          <w:rStyle w:val="StyleBoldUnderline"/>
        </w:rPr>
        <w:t xml:space="preserve"> </w:t>
      </w:r>
      <w:r w:rsidRPr="000C7509">
        <w:rPr>
          <w:rStyle w:val="StyleBoldUnderline"/>
          <w:highlight w:val="yellow"/>
        </w:rPr>
        <w:t>protests from Congress</w:t>
      </w:r>
      <w:r w:rsidRPr="00FC10AE">
        <w:rPr>
          <w:sz w:val="16"/>
        </w:rPr>
        <w:t xml:space="preserve">. In the statements, the president indicated he would not enforce certain provisions of the law with which he disagreed (Weisman 2009, Associated Press 2009). This stance echoed the approach of his predecessor, George W. Bush (Schier 2008). </w:t>
      </w:r>
      <w:r w:rsidRPr="000C7509">
        <w:rPr>
          <w:rStyle w:val="StyleBoldUnderline"/>
          <w:highlight w:val="yellow"/>
        </w:rPr>
        <w:t>The</w:t>
      </w:r>
      <w:r w:rsidRPr="000F1E93">
        <w:rPr>
          <w:rStyle w:val="StyleBoldUnderline"/>
        </w:rPr>
        <w:t xml:space="preserve"> ensuing </w:t>
      </w:r>
      <w:r w:rsidRPr="000C7509">
        <w:rPr>
          <w:rStyle w:val="StyleBoldUnderline"/>
          <w:highlight w:val="yellow"/>
        </w:rPr>
        <w:t>uproar</w:t>
      </w:r>
      <w:r w:rsidRPr="000F1E93">
        <w:rPr>
          <w:rStyle w:val="StyleBoldUnderline"/>
        </w:rPr>
        <w:t xml:space="preserve"> </w:t>
      </w:r>
      <w:r w:rsidRPr="000C7509">
        <w:rPr>
          <w:rStyle w:val="StyleBoldUnderline"/>
          <w:highlight w:val="yellow"/>
        </w:rPr>
        <w:t>caused the administration to</w:t>
      </w:r>
      <w:r w:rsidRPr="000F1E93">
        <w:rPr>
          <w:rStyle w:val="StyleBoldUnderline"/>
        </w:rPr>
        <w:t xml:space="preserve"> declare it would </w:t>
      </w:r>
      <w:r w:rsidRPr="000C7509">
        <w:rPr>
          <w:rStyle w:val="StyleBoldUnderline"/>
          <w:highlight w:val="yellow"/>
        </w:rPr>
        <w:t>no longer issue such policy</w:t>
      </w:r>
      <w:r w:rsidRPr="000F1E93">
        <w:rPr>
          <w:rStyle w:val="StyleBoldUnderline"/>
        </w:rPr>
        <w:t xml:space="preserve"> </w:t>
      </w:r>
      <w:r w:rsidRPr="000C7509">
        <w:rPr>
          <w:rStyle w:val="StyleBoldUnderline"/>
          <w:highlight w:val="yellow"/>
        </w:rPr>
        <w:t>declarations</w:t>
      </w:r>
      <w:r w:rsidRPr="00FC10AE">
        <w:rPr>
          <w:sz w:val="16"/>
        </w:rPr>
        <w:t xml:space="preserve"> </w:t>
      </w:r>
      <w:r w:rsidRPr="007B0B83">
        <w:rPr>
          <w:sz w:val="14"/>
        </w:rPr>
        <w:t xml:space="preserve">in signing statements but would instead quietly disregard enforcement of laws it found unconstitutional (Savage 2010). In May 2011, Obama ignored requirements of the War Powers Resolution regarding his military incursion into Libya. The use of force occurred without prior consultation of Congress as required by the resolution. The administration also ignored the resolution's provision that Congress approve the use of the military within 60 days of their initial engagement in conflict until after the deadline had passed (Ackerman and Hathaway 2011). Obama initially enjoyed strong public approval but his job approval gradually sank, in </w:t>
      </w:r>
      <w:r w:rsidRPr="007B0B83">
        <w:rPr>
          <w:sz w:val="14"/>
        </w:rPr>
        <w:lastRenderedPageBreak/>
        <w:t xml:space="preserve">part because of continuing slow economic growth and high unemployment. His impressive successes with Congress in 2009 and 2010 also accompanied a shift in the public mood against him, evident in the rise of the Tea Party movement and the large GOP gains in the 2010 elections. During 2009, James </w:t>
      </w:r>
      <w:r w:rsidRPr="006B7A1B">
        <w:rPr>
          <w:rStyle w:val="StyleBoldUnderline"/>
        </w:rPr>
        <w:t>Stimson</w:t>
      </w:r>
      <w:r w:rsidRPr="00FC10AE">
        <w:rPr>
          <w:sz w:val="16"/>
        </w:rPr>
        <w:t xml:space="preserve"> (2011) </w:t>
      </w:r>
      <w:r w:rsidRPr="006B7A1B">
        <w:rPr>
          <w:rStyle w:val="StyleBoldUnderline"/>
        </w:rPr>
        <w:t xml:space="preserve">calculated the </w:t>
      </w:r>
      <w:r w:rsidRPr="000C7509">
        <w:rPr>
          <w:rStyle w:val="StyleBoldUnderline"/>
          <w:highlight w:val="yellow"/>
        </w:rPr>
        <w:t>public mood shifted</w:t>
      </w:r>
      <w:r w:rsidRPr="006B7A1B">
        <w:rPr>
          <w:rStyle w:val="StyleBoldUnderline"/>
        </w:rPr>
        <w:t xml:space="preserve"> −.88 </w:t>
      </w:r>
      <w:r w:rsidRPr="000C7509">
        <w:rPr>
          <w:rStyle w:val="StyleBoldUnderline"/>
          <w:highlight w:val="yellow"/>
        </w:rPr>
        <w:t>against Obama's policies</w:t>
      </w:r>
      <w:r w:rsidRPr="00FC10AE">
        <w:rPr>
          <w:sz w:val="16"/>
        </w:rPr>
        <w:t xml:space="preserve">. In comparison, </w:t>
      </w:r>
      <w:r w:rsidRPr="006B7A1B">
        <w:rPr>
          <w:rStyle w:val="StyleBoldUnderline"/>
        </w:rPr>
        <w:t>the public's notable move against Obama's policy position was greater than that registered during the JFK, LBJ, and the first Bush presidencies</w:t>
      </w:r>
      <w:r w:rsidRPr="00FC10AE">
        <w:rPr>
          <w:sz w:val="16"/>
        </w:rPr>
        <w:t>. It also exceeded mood shifts during Clinton's second term and during either of the second Bush's two terms. By mid-2011 Obama's job approval had slipped well below its initial levels, and Congress was proving increasingly intransigent. In the face of declining public support and rising congressional opposition</w:t>
      </w:r>
      <w:r w:rsidRPr="00AB2770">
        <w:rPr>
          <w:rStyle w:val="StyleBoldUnderline"/>
        </w:rPr>
        <w:t xml:space="preserve">, </w:t>
      </w:r>
      <w:r w:rsidRPr="00346AE3">
        <w:rPr>
          <w:rStyle w:val="StyleBoldUnderline"/>
        </w:rPr>
        <w:t>Obama</w:t>
      </w:r>
      <w:r w:rsidRPr="00346AE3">
        <w:rPr>
          <w:sz w:val="16"/>
        </w:rPr>
        <w:t xml:space="preserve">, like his predecessors when faced with similar circumstances, </w:t>
      </w:r>
      <w:r w:rsidRPr="00346AE3">
        <w:rPr>
          <w:rStyle w:val="StyleBoldUnderline"/>
        </w:rPr>
        <w:t>continued to resort to the energetic use of executive power.</w:t>
      </w:r>
      <w:r w:rsidRPr="00346AE3">
        <w:rPr>
          <w:sz w:val="16"/>
        </w:rPr>
        <w:t xml:space="preserve"> </w:t>
      </w:r>
      <w:r w:rsidRPr="00346AE3">
        <w:rPr>
          <w:rStyle w:val="StyleBoldUnderline"/>
        </w:rPr>
        <w:t>Declining political capital</w:t>
      </w:r>
      <w:r w:rsidRPr="00AB2770">
        <w:rPr>
          <w:rStyle w:val="StyleBoldUnderline"/>
        </w:rPr>
        <w:t>,</w:t>
      </w:r>
      <w:r w:rsidRPr="00FC10AE">
        <w:rPr>
          <w:sz w:val="16"/>
        </w:rPr>
        <w:t xml:space="preserve"> rising authority problems, </w:t>
      </w:r>
      <w:r w:rsidRPr="00346AE3">
        <w:rPr>
          <w:rStyle w:val="StyleBoldUnderline"/>
        </w:rPr>
        <w:t>and</w:t>
      </w:r>
      <w:r w:rsidRPr="00AB2770">
        <w:rPr>
          <w:rStyle w:val="StyleBoldUnderline"/>
        </w:rPr>
        <w:t xml:space="preserve"> accompanying assertions of executive power—we have seen this movie before</w:t>
      </w:r>
      <w:r w:rsidRPr="00FC10AE">
        <w:rPr>
          <w:sz w:val="16"/>
        </w:rPr>
        <w:t xml:space="preserve">. </w:t>
      </w:r>
      <w:r w:rsidRPr="00346AE3">
        <w:rPr>
          <w:rStyle w:val="StyleBoldUnderline"/>
          <w:highlight w:val="yellow"/>
        </w:rPr>
        <w:t>Obama thus faces</w:t>
      </w:r>
      <w:r w:rsidRPr="00AB2770">
        <w:rPr>
          <w:rStyle w:val="StyleBoldUnderline"/>
        </w:rPr>
        <w:t xml:space="preserve"> an authority problem and </w:t>
      </w:r>
      <w:r w:rsidRPr="00346AE3">
        <w:rPr>
          <w:rStyle w:val="StyleBoldUnderline"/>
          <w:highlight w:val="yellow"/>
        </w:rPr>
        <w:t>a power trap</w:t>
      </w:r>
      <w:r w:rsidRPr="00AB2770">
        <w:rPr>
          <w:rStyle w:val="StyleBoldUnderline"/>
        </w:rPr>
        <w:t>.</w:t>
      </w:r>
      <w:r w:rsidRPr="00FC10AE">
        <w:rPr>
          <w:sz w:val="16"/>
        </w:rPr>
        <w:t xml:space="preserve"> Only by solving the former is he likely to avoid the latter. </w:t>
      </w:r>
      <w:r w:rsidRPr="00346AE3">
        <w:rPr>
          <w:rStyle w:val="StyleBoldUnderline"/>
          <w:highlight w:val="yellow"/>
        </w:rPr>
        <w:t>Presidents in recent years have been unable to prevent their</w:t>
      </w:r>
      <w:r w:rsidRPr="00AB2770">
        <w:rPr>
          <w:rStyle w:val="StyleBoldUnderline"/>
        </w:rPr>
        <w:t xml:space="preserve"> authority—evident in their </w:t>
      </w:r>
      <w:r w:rsidRPr="00346AE3">
        <w:rPr>
          <w:rStyle w:val="StyleBoldUnderline"/>
          <w:highlight w:val="yellow"/>
        </w:rPr>
        <w:t>political capital—from eroding</w:t>
      </w:r>
      <w:r w:rsidRPr="00AB2770">
        <w:rPr>
          <w:rStyle w:val="StyleBoldUnderline"/>
        </w:rPr>
        <w:t>.</w:t>
      </w:r>
      <w:r w:rsidRPr="00FC10AE">
        <w:rPr>
          <w:sz w:val="16"/>
        </w:rPr>
        <w:t xml:space="preserve"> When it did, </w:t>
      </w:r>
      <w:r w:rsidRPr="00346AE3">
        <w:rPr>
          <w:rStyle w:val="StyleBoldUnderline"/>
          <w:highlight w:val="yellow"/>
        </w:rPr>
        <w:t>their power assertions often got them into further political trouble</w:t>
      </w:r>
      <w:r w:rsidRPr="00AB2770">
        <w:rPr>
          <w:rStyle w:val="StyleBoldUnderline"/>
        </w:rPr>
        <w:t>.</w:t>
      </w:r>
      <w:r w:rsidRPr="00FC10AE">
        <w:rPr>
          <w:sz w:val="16"/>
        </w:rPr>
        <w:t xml:space="preserve"> None of his post-1965 predecessors solved the political authority problem. </w:t>
      </w:r>
      <w:r w:rsidRPr="00AB2770">
        <w:rPr>
          <w:rStyle w:val="StyleBoldUnderline"/>
        </w:rPr>
        <w:t>It is the central political challenge confronted by</w:t>
      </w:r>
      <w:r w:rsidRPr="00FC10AE">
        <w:rPr>
          <w:sz w:val="16"/>
        </w:rPr>
        <w:t xml:space="preserve"> modern presidents, and now by </w:t>
      </w:r>
      <w:r w:rsidRPr="00AB2770">
        <w:rPr>
          <w:rStyle w:val="StyleBoldUnderline"/>
        </w:rPr>
        <w:t>Obama.</w:t>
      </w:r>
    </w:p>
    <w:p w14:paraId="267A4A35" w14:textId="77777777" w:rsidR="00725A8C" w:rsidRDefault="00725A8C" w:rsidP="00725A8C"/>
    <w:p w14:paraId="3C7D91D2" w14:textId="77777777" w:rsidR="00725A8C" w:rsidRDefault="00725A8C" w:rsidP="00725A8C">
      <w:pPr>
        <w:pStyle w:val="Heading4"/>
        <w:numPr>
          <w:ilvl w:val="0"/>
          <w:numId w:val="2"/>
        </w:numPr>
      </w:pPr>
      <w:r>
        <w:t>No Prez powers net benefit- power to determine the scope of CFIUS should reside with Congress</w:t>
      </w:r>
    </w:p>
    <w:p w14:paraId="384FF277" w14:textId="77777777" w:rsidR="00725A8C" w:rsidRDefault="00725A8C" w:rsidP="00725A8C">
      <w:r w:rsidRPr="00DF75C1">
        <w:rPr>
          <w:rStyle w:val="StyleStyleBold12pt"/>
        </w:rPr>
        <w:t>Zaring 09</w:t>
      </w:r>
      <w:r>
        <w:t xml:space="preserve"> </w:t>
      </w:r>
      <w:r w:rsidRPr="00DF75C1">
        <w:rPr>
          <w:sz w:val="18"/>
        </w:rPr>
        <w:t>(David, Assistant Professor, Wharton School, University of Pennsylvania; Visiting Assistant Professor, University of Pennsylvania Law School, CFIUS AS A CONGRESSIONAL NOTIFICATION SERVICE, 83 S. Cal. L. Rev. 81, November, lexis)</w:t>
      </w:r>
    </w:p>
    <w:p w14:paraId="6E159C84" w14:textId="77777777" w:rsidR="00725A8C" w:rsidRDefault="00725A8C" w:rsidP="00725A8C"/>
    <w:p w14:paraId="4E225343" w14:textId="77777777" w:rsidR="00725A8C" w:rsidRPr="003521E3" w:rsidRDefault="00725A8C" w:rsidP="00725A8C">
      <w:pPr>
        <w:rPr>
          <w:sz w:val="16"/>
        </w:rPr>
      </w:pPr>
      <w:r w:rsidRPr="003521E3">
        <w:rPr>
          <w:sz w:val="16"/>
        </w:rPr>
        <w:t xml:space="preserve">In fact, </w:t>
      </w:r>
      <w:r w:rsidRPr="000C7509">
        <w:rPr>
          <w:rStyle w:val="StyleBoldUnderline"/>
          <w:highlight w:val="yellow"/>
        </w:rPr>
        <w:t>Congress</w:t>
      </w:r>
      <w:r w:rsidRPr="007A392B">
        <w:rPr>
          <w:rStyle w:val="StyleBoldUnderline"/>
          <w:highlight w:val="yellow"/>
        </w:rPr>
        <w:t xml:space="preserve"> does</w:t>
      </w:r>
      <w:r w:rsidRPr="00B91EF6">
        <w:rPr>
          <w:rStyle w:val="StyleBoldUnderline"/>
        </w:rPr>
        <w:t xml:space="preserve"> not, nor </w:t>
      </w:r>
      <w:r w:rsidRPr="003521E3">
        <w:rPr>
          <w:sz w:val="16"/>
        </w:rPr>
        <w:t xml:space="preserve">necessarily </w:t>
      </w:r>
      <w:r w:rsidRPr="007A392B">
        <w:rPr>
          <w:rStyle w:val="StyleBoldUnderline"/>
        </w:rPr>
        <w:t>should</w:t>
      </w:r>
      <w:r w:rsidRPr="00B91EF6">
        <w:rPr>
          <w:rStyle w:val="StyleBoldUnderline"/>
        </w:rPr>
        <w:t xml:space="preserve"> </w:t>
      </w:r>
      <w:r>
        <w:rPr>
          <w:rStyle w:val="StyleBoldUnderline"/>
        </w:rPr>
        <w:t>[</w:t>
      </w:r>
      <w:r w:rsidRPr="007A392B">
        <w:rPr>
          <w:rStyle w:val="StyleBoldUnderline"/>
        </w:rPr>
        <w:t>not</w:t>
      </w:r>
      <w:r>
        <w:rPr>
          <w:rStyle w:val="StyleBoldUnderline"/>
        </w:rPr>
        <w:t xml:space="preserve">] </w:t>
      </w:r>
      <w:r w:rsidRPr="00B91EF6">
        <w:rPr>
          <w:rStyle w:val="StyleBoldUnderline"/>
        </w:rPr>
        <w:t xml:space="preserve">it, </w:t>
      </w:r>
      <w:r w:rsidRPr="000C7509">
        <w:rPr>
          <w:rStyle w:val="StyleBoldUnderline"/>
          <w:highlight w:val="yellow"/>
        </w:rPr>
        <w:t>defer to the executive in foreign affairs</w:t>
      </w:r>
      <w:r w:rsidRPr="00B91EF6">
        <w:rPr>
          <w:rStyle w:val="StyleBoldUnderline"/>
        </w:rPr>
        <w:t>.</w:t>
      </w:r>
      <w:r w:rsidRPr="003521E3">
        <w:rPr>
          <w:sz w:val="16"/>
        </w:rPr>
        <w:t xml:space="preserve"> </w:t>
      </w:r>
      <w:r w:rsidRPr="00B91EF6">
        <w:rPr>
          <w:rStyle w:val="StyleBoldUnderline"/>
        </w:rPr>
        <w:t xml:space="preserve">One way that </w:t>
      </w:r>
      <w:r w:rsidRPr="007A392B">
        <w:rPr>
          <w:rStyle w:val="StyleBoldUnderline"/>
          <w:highlight w:val="yellow"/>
        </w:rPr>
        <w:t>Congress</w:t>
      </w:r>
      <w:r w:rsidRPr="003521E3">
        <w:rPr>
          <w:sz w:val="16"/>
        </w:rPr>
        <w:t xml:space="preserve"> can and </w:t>
      </w:r>
      <w:r w:rsidRPr="00B91EF6">
        <w:rPr>
          <w:rStyle w:val="StyleBoldUnderline"/>
        </w:rPr>
        <w:t xml:space="preserve">has </w:t>
      </w:r>
      <w:r w:rsidRPr="007A392B">
        <w:rPr>
          <w:rStyle w:val="StyleBoldUnderline"/>
          <w:highlight w:val="yellow"/>
        </w:rPr>
        <w:t>exercised</w:t>
      </w:r>
      <w:r w:rsidRPr="00B91EF6">
        <w:rPr>
          <w:rStyle w:val="StyleBoldUnderline"/>
        </w:rPr>
        <w:t xml:space="preserve"> </w:t>
      </w:r>
      <w:r w:rsidRPr="007A392B">
        <w:rPr>
          <w:rStyle w:val="StyleBoldUnderline"/>
          <w:highlight w:val="yellow"/>
        </w:rPr>
        <w:t>control</w:t>
      </w:r>
      <w:r w:rsidRPr="00B91EF6">
        <w:rPr>
          <w:rStyle w:val="StyleBoldUnderline"/>
        </w:rPr>
        <w:t xml:space="preserve"> in this area is </w:t>
      </w:r>
      <w:r w:rsidRPr="007A392B">
        <w:rPr>
          <w:rStyle w:val="StyleBoldUnderline"/>
          <w:highlight w:val="yellow"/>
        </w:rPr>
        <w:t>through</w:t>
      </w:r>
      <w:r w:rsidRPr="00B91EF6">
        <w:rPr>
          <w:rStyle w:val="StyleBoldUnderline"/>
        </w:rPr>
        <w:t xml:space="preserve"> its oversight of </w:t>
      </w:r>
      <w:r w:rsidRPr="003521E3">
        <w:rPr>
          <w:sz w:val="16"/>
        </w:rPr>
        <w:t>the Committee on Foreign Investment in the United States ("</w:t>
      </w:r>
      <w:r w:rsidRPr="007A392B">
        <w:rPr>
          <w:rStyle w:val="StyleBoldUnderline"/>
          <w:highlight w:val="yellow"/>
        </w:rPr>
        <w:t>CFIUS</w:t>
      </w:r>
      <w:r w:rsidRPr="003521E3">
        <w:rPr>
          <w:sz w:val="16"/>
        </w:rPr>
        <w:t xml:space="preserve">" or "the Committee"), the institution that decides whether foreign interests should be allowed to purchase American assets. This Article explains how </w:t>
      </w:r>
      <w:r w:rsidRPr="007A392B">
        <w:rPr>
          <w:rStyle w:val="StyleBoldUnderline"/>
        </w:rPr>
        <w:t>Congress</w:t>
      </w:r>
      <w:r w:rsidRPr="00B91EF6">
        <w:rPr>
          <w:rStyle w:val="StyleBoldUnderline"/>
        </w:rPr>
        <w:t xml:space="preserve"> has </w:t>
      </w:r>
      <w:r w:rsidRPr="007A392B">
        <w:rPr>
          <w:rStyle w:val="StyleBoldUnderline"/>
        </w:rPr>
        <w:t>created</w:t>
      </w:r>
      <w:r w:rsidRPr="00B91EF6">
        <w:rPr>
          <w:rStyle w:val="StyleBoldUnderline"/>
        </w:rPr>
        <w:t xml:space="preserve"> </w:t>
      </w:r>
      <w:r w:rsidRPr="007A392B">
        <w:rPr>
          <w:rStyle w:val="StyleBoldUnderline"/>
        </w:rPr>
        <w:t>a role</w:t>
      </w:r>
      <w:r w:rsidRPr="00B91EF6">
        <w:rPr>
          <w:rStyle w:val="StyleBoldUnderline"/>
        </w:rPr>
        <w:t xml:space="preserve"> for itself </w:t>
      </w:r>
      <w:r w:rsidRPr="007A392B">
        <w:rPr>
          <w:rStyle w:val="StyleBoldUnderline"/>
        </w:rPr>
        <w:t>in</w:t>
      </w:r>
      <w:r w:rsidRPr="00B91EF6">
        <w:rPr>
          <w:rStyle w:val="StyleBoldUnderline"/>
        </w:rPr>
        <w:t xml:space="preserve"> the making of foreign policy by turning </w:t>
      </w:r>
      <w:r w:rsidRPr="007A392B">
        <w:rPr>
          <w:rStyle w:val="StyleBoldUnderline"/>
        </w:rPr>
        <w:t>CFIUS</w:t>
      </w:r>
      <w:r w:rsidRPr="00B91EF6">
        <w:rPr>
          <w:rStyle w:val="StyleBoldUnderline"/>
        </w:rPr>
        <w:t xml:space="preserve"> - </w:t>
      </w:r>
      <w:r w:rsidRPr="007A392B">
        <w:rPr>
          <w:rStyle w:val="StyleBoldUnderline"/>
          <w:highlight w:val="yellow"/>
        </w:rPr>
        <w:t>an institution that would appear to represent absolute executive discretion</w:t>
      </w:r>
      <w:r w:rsidRPr="00B91EF6">
        <w:rPr>
          <w:rStyle w:val="StyleBoldUnderline"/>
        </w:rPr>
        <w:t xml:space="preserve"> </w:t>
      </w:r>
      <w:r w:rsidRPr="003521E3">
        <w:rPr>
          <w:sz w:val="16"/>
        </w:rPr>
        <w:t xml:space="preserve">in discerning the national security interests of the United States - </w:t>
      </w:r>
      <w:r w:rsidRPr="007A392B">
        <w:rPr>
          <w:rStyle w:val="StyleBoldUnderline"/>
        </w:rPr>
        <w:t>into essentially a congressional notification service</w:t>
      </w:r>
      <w:r w:rsidRPr="007A392B">
        <w:rPr>
          <w:sz w:val="16"/>
        </w:rPr>
        <w:t>.</w:t>
      </w:r>
      <w:r w:rsidRPr="003521E3">
        <w:rPr>
          <w:sz w:val="16"/>
        </w:rPr>
        <w:t xml:space="preserve"> This is shown by essaying an approach that legal scholars can use to analyze institutions that (though they might be replete with the characteristics of law and lawyering) do not lend themselves to conventional legal analysis because they do not explain their actions as courts and agencies ordinarily do. 5 CFIUS is a prime example of such an institution; as Anthony Sabino has noted, "Almost nothing is known about the internal functioning of [the Committee]." 6 CFIUS does not disclose its deliberations, nor does it explain its decisions. 7 Despite this obstacle, </w:t>
      </w:r>
      <w:r w:rsidRPr="00B91EF6">
        <w:rPr>
          <w:rStyle w:val="StyleBoldUnderline"/>
        </w:rPr>
        <w:t>principles of</w:t>
      </w:r>
      <w:r w:rsidRPr="003521E3">
        <w:rPr>
          <w:sz w:val="16"/>
        </w:rPr>
        <w:t xml:space="preserve"> national security law - and </w:t>
      </w:r>
      <w:r w:rsidRPr="00B91EF6">
        <w:rPr>
          <w:rStyle w:val="StyleBoldUnderline"/>
        </w:rPr>
        <w:t xml:space="preserve">the </w:t>
      </w:r>
      <w:r w:rsidRPr="007A392B">
        <w:rPr>
          <w:rStyle w:val="StyleBoldUnderline"/>
        </w:rPr>
        <w:t>balance of powers</w:t>
      </w:r>
      <w:r w:rsidRPr="00B91EF6">
        <w:rPr>
          <w:rStyle w:val="StyleBoldUnderline"/>
        </w:rPr>
        <w:t xml:space="preserve"> between Congress and the president - </w:t>
      </w:r>
      <w:r w:rsidRPr="007A392B">
        <w:rPr>
          <w:rStyle w:val="StyleBoldUnderline"/>
        </w:rPr>
        <w:t>can</w:t>
      </w:r>
      <w:r w:rsidRPr="003521E3">
        <w:rPr>
          <w:sz w:val="16"/>
        </w:rPr>
        <w:t xml:space="preserve"> still </w:t>
      </w:r>
      <w:r w:rsidRPr="007A392B">
        <w:rPr>
          <w:rStyle w:val="StyleBoldUnderline"/>
        </w:rPr>
        <w:t>be</w:t>
      </w:r>
      <w:r w:rsidRPr="003521E3">
        <w:rPr>
          <w:sz w:val="16"/>
        </w:rPr>
        <w:t xml:space="preserve"> [*84] </w:t>
      </w:r>
      <w:r w:rsidRPr="007A392B">
        <w:rPr>
          <w:rStyle w:val="StyleBoldUnderline"/>
        </w:rPr>
        <w:t>deduced from CFIUS</w:t>
      </w:r>
      <w:r w:rsidRPr="007A392B">
        <w:rPr>
          <w:sz w:val="16"/>
        </w:rPr>
        <w:t>'s</w:t>
      </w:r>
      <w:r w:rsidRPr="003521E3">
        <w:rPr>
          <w:sz w:val="16"/>
        </w:rPr>
        <w:t xml:space="preserve"> </w:t>
      </w:r>
      <w:r w:rsidRPr="003521E3">
        <w:rPr>
          <w:sz w:val="8"/>
        </w:rPr>
        <w:t xml:space="preserve">record. The outcomes of CFIUS review, which can be obtained by putting together third-party reviews of the Committee and nonconfidential reports from the Committee to Congress, can be used as a tool. In addition, a content analysis of the "boilerplateness" of the few Committee decisions that are public can be used to see who CFIUS singles out and why, and to discern how much work it does - compared, critically, to what Congress does - in overseeing foreign investment. 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the Committee must send a recommendation to the president, who can then either block the transaction or permit it to go forward. 11 CFIUS may recommend blockage to the president or refuse to approve the deal unless the acquiring company agrees to a variety of conditions, such as preventing foreigners from accessing the operations of the target asset, guaranteeing law enforcement access to the firm's resources, and so on. 12 These conditions take the form of "mitigation agreements," so called because the acquirer agrees to take the steps to [*85] "mitigate any threat to ... national security." 13 A more in-depth understanding of what exactly the Committee does is important in an era of economic globalization and cross-border deals. CFIUS investigations of transactions are increasing - one Treasury official reported a 74 percent increase in reviews between 2005 and 2006, and scrutiny has not declined since then. 14 American publicly traded companies have responded to the prospect of such a review by filing Form 8-K and other reports with the Securities and Exchange Commission that notify investors that CFIUS reviews might affect their businesses; 15 there were approximately sixty-three of these reports in 2004, 102 in 2005, 143 in 2006, and 318 in 2007. 16 CFIUS also played a key role in three headline-making failed deals: when China National Offshore Oil Corporation ("CNOOC"), the state-owned Chinese oil company, tried to take over Unocal; 17 when Dubai Ports World tried to purchase the multinational shipping venture Peninsular and Oriental Steam Navigation Company ("P&amp;O") (along with its American harbor assets); 18 and when Bain Capital, with minor participation by the Chinese venture Hulawei, tried to purchase technology manufacturer 3Com. 19 CFIUS has also complicated other transactions, including recent [*86] efforts by the now-failed investment bank Lehman Brothers to salvage equity by selling half of the firm to Chinese and South Korean investors, a transaction that would have been subject to CFIUS review. 20 The Committee is also affecting America's most important international relationships. 21 China has expressed serious concern over the Committee's work 22 and has moved to create its own counterpart to it. 23 India has also threatened to create a regime to match the one enforced by CFIUS after experiencing what it perceived as poor treatment by the institution. 24 Germany, in 2004, implemented a comprehensive CFIUS-like program. 25 Given the danger of a surge in market-damaging economic [*87] protectionism, a National Security Council official has strongly urged the United States to send a clear message that CFIUS review is narrowly tailored to national security issues. 26 But even with this healthy increase in attention, the most incongruous fact about CFIUS is that, although it is feared by investors and Wall Street, when evaluated seriously, that fear appears to be largely misplaced in fact. While antitakeover specialist firm Wachtell, Lipton, Rosen and Katz had no fewer than five corporate partners (including a name partner and co-chair of its executive committee) pen pieces dealing with the Committee during a five-month period between November 2007 and March 2008, 27 the Committee itself almost never actually prevents foreign acquisitions from going forward. According to the Government Accountability Office and the Treasury Department, CFIUS has launched in-depth reviews of acquisitions in thirty-seven of the 1800-plus filings made since 1988. 28 Only once has the president denied clearance of a deal after CFIUS review: in the 1990 acquisition of a U.S. aerospace manufacturer by an army-controlled Chinese firm. 29 The executive branch hardly hides this fact. As one Treasury official explained to the Chinese, in 2007, "less than 10 percent of all foreign direct investments were reviewed by [CFIUS], and the vast majority of those were resolved without controversy, including those by state-owned enterprises." 30 [*88] Why, then, do people care so much? This question is taken up in the remainder of this Article. Part II suggests that a historical review reveals that investors fear Congress more than CFIUS itself. As one CFIUS practitioner has said, "There [is] a two-step CFIUS process if you have a sensitive asset"; for the first step "you have to go to the Hill and basically say here's why this investment is not a problem," and only for the second step is the Committee involved. 31 Further, the assistant secretary in the Treasury Department in charge of overseeing CFIUS has also said that prefiling consultation with the Hill is a crucial part of controversial acquisitions. 32 </w:t>
      </w:r>
      <w:r w:rsidRPr="000C7509">
        <w:rPr>
          <w:rStyle w:val="StyleBoldUnderline"/>
          <w:highlight w:val="yellow"/>
        </w:rPr>
        <w:t>Congress exercises</w:t>
      </w:r>
      <w:r w:rsidRPr="007A392B">
        <w:rPr>
          <w:rStyle w:val="StyleBoldUnderline"/>
        </w:rPr>
        <w:t xml:space="preserve"> this </w:t>
      </w:r>
      <w:r w:rsidRPr="000C7509">
        <w:rPr>
          <w:rStyle w:val="StyleBoldUnderline"/>
          <w:highlight w:val="yellow"/>
        </w:rPr>
        <w:t>control</w:t>
      </w:r>
      <w:r w:rsidRPr="00B91EF6">
        <w:rPr>
          <w:rStyle w:val="StyleBoldUnderline"/>
        </w:rPr>
        <w:t xml:space="preserve"> over CFIUS </w:t>
      </w:r>
      <w:r w:rsidRPr="000C7509">
        <w:rPr>
          <w:rStyle w:val="StyleBoldUnderline"/>
          <w:highlight w:val="yellow"/>
        </w:rPr>
        <w:t>by</w:t>
      </w:r>
      <w:r w:rsidRPr="00B91EF6">
        <w:rPr>
          <w:rStyle w:val="StyleBoldUnderline"/>
        </w:rPr>
        <w:t xml:space="preserve"> repeatedly </w:t>
      </w:r>
      <w:r w:rsidRPr="000C7509">
        <w:rPr>
          <w:rStyle w:val="StyleBoldUnderline"/>
          <w:highlight w:val="yellow"/>
        </w:rPr>
        <w:t>amending</w:t>
      </w:r>
      <w:r w:rsidRPr="00B91EF6">
        <w:rPr>
          <w:rStyle w:val="StyleBoldUnderline"/>
        </w:rPr>
        <w:t xml:space="preserve"> its statute to bring </w:t>
      </w:r>
      <w:r w:rsidRPr="000C7509">
        <w:rPr>
          <w:rStyle w:val="StyleBoldUnderline"/>
          <w:highlight w:val="yellow"/>
        </w:rPr>
        <w:t>the Committee</w:t>
      </w:r>
      <w:r w:rsidRPr="007A392B">
        <w:rPr>
          <w:rStyle w:val="StyleBoldUnderline"/>
          <w:highlight w:val="yellow"/>
        </w:rPr>
        <w:t xml:space="preserve"> more in line with its policy preferences</w:t>
      </w:r>
      <w:r w:rsidRPr="003521E3">
        <w:rPr>
          <w:sz w:val="16"/>
        </w:rPr>
        <w:t xml:space="preserve"> - both by requiring ever-more-extensive reporting on every decision that CFIUS makes, along with additional ad hoc briefings and annual and quadrennial reports, and by reviewing and frequently overturning particular decisions of CFIUS, much like a court, in order to encourage the Committee to act consistently with the congressional view about what national security requires. 33 Part III hypothesizes </w:t>
      </w:r>
      <w:r w:rsidRPr="00B91EF6">
        <w:rPr>
          <w:rStyle w:val="StyleBoldUnderline"/>
        </w:rPr>
        <w:t xml:space="preserve">that </w:t>
      </w:r>
      <w:r w:rsidRPr="007A392B">
        <w:rPr>
          <w:rStyle w:val="StyleBoldUnderline"/>
          <w:highlight w:val="yellow"/>
        </w:rPr>
        <w:t>the Committee's</w:t>
      </w:r>
      <w:r w:rsidRPr="00B91EF6">
        <w:rPr>
          <w:rStyle w:val="StyleBoldUnderline"/>
        </w:rPr>
        <w:t xml:space="preserve"> increasingly </w:t>
      </w:r>
      <w:r w:rsidRPr="007A392B">
        <w:rPr>
          <w:rStyle w:val="StyleBoldUnderline"/>
          <w:highlight w:val="yellow"/>
        </w:rPr>
        <w:t xml:space="preserve">pro forma output is consistent with </w:t>
      </w:r>
      <w:r w:rsidRPr="00B91EF6">
        <w:rPr>
          <w:rStyle w:val="StyleBoldUnderline"/>
        </w:rPr>
        <w:t xml:space="preserve">the story that it is </w:t>
      </w:r>
      <w:r w:rsidRPr="007A392B">
        <w:rPr>
          <w:rStyle w:val="StyleBoldUnderline"/>
          <w:highlight w:val="yellow"/>
        </w:rPr>
        <w:t>Congress,</w:t>
      </w:r>
      <w:r w:rsidRPr="00B91EF6">
        <w:rPr>
          <w:rStyle w:val="StyleBoldUnderline"/>
        </w:rPr>
        <w:t xml:space="preserve"> and </w:t>
      </w:r>
      <w:r w:rsidRPr="007A392B">
        <w:rPr>
          <w:rStyle w:val="StyleBoldUnderline"/>
          <w:highlight w:val="yellow"/>
        </w:rPr>
        <w:t>not the executive</w:t>
      </w:r>
      <w:r w:rsidRPr="00B91EF6">
        <w:rPr>
          <w:rStyle w:val="StyleBoldUnderline"/>
        </w:rPr>
        <w:t xml:space="preserve"> branch, that sets the parameters of what national security permits with regard to foreign direct investment.</w:t>
      </w:r>
      <w:r w:rsidRPr="003521E3">
        <w:rPr>
          <w:sz w:val="16"/>
        </w:rPr>
        <w:t xml:space="preserve"> </w:t>
      </w:r>
      <w:r w:rsidRPr="003521E3">
        <w:rPr>
          <w:sz w:val="14"/>
        </w:rPr>
        <w:t xml:space="preserve">This hypothesis is partially tested, and some of the reasons why the Committee acts as it does are examined, with a content analysis of the few publicly available mitigation agreements imposed by the Committee on foreign acquirers. The content analysis employs plagiarism software that compares the amount of borrowing between agreements. 34 As it turns out, some CFIUS agreements look more alike than others, and the basis for the use of what essentially amounts to boilerplate appears to be related to two simple factors: (1) whether the foreign acquirer is </w:t>
      </w:r>
      <w:r w:rsidRPr="003521E3">
        <w:rPr>
          <w:sz w:val="14"/>
        </w:rPr>
        <w:lastRenderedPageBreak/>
        <w:t xml:space="preserve">government owned or privately owned and (2) whether [*89] or not the foreign acquirer is based in a prosperous country allied with the United States. Part IV lays out three conclusions that can be drawn from this analysis. First, a qualification to the story of ever-increasing "presidential administration" is necessary. Since 2001, </w:t>
      </w:r>
      <w:r w:rsidRPr="00B91EF6">
        <w:rPr>
          <w:rStyle w:val="StyleBoldUnderline"/>
        </w:rPr>
        <w:t>legal scholars have debated the claims that</w:t>
      </w:r>
      <w:r w:rsidRPr="003521E3">
        <w:rPr>
          <w:sz w:val="16"/>
        </w:rPr>
        <w:t xml:space="preserve">, descriptively, the president plays a particularly large role in the setting of administrative policy, to the exclusion of the courts and Congress; that, </w:t>
      </w:r>
      <w:r w:rsidRPr="007A392B">
        <w:rPr>
          <w:rStyle w:val="StyleBoldUnderline"/>
        </w:rPr>
        <w:t>constitutionally</w:t>
      </w:r>
      <w:r w:rsidRPr="00B91EF6">
        <w:rPr>
          <w:rStyle w:val="StyleBoldUnderline"/>
        </w:rPr>
        <w:t>, a strong presidential role is permitted; and that, normatively, this influence is a good thing.</w:t>
      </w:r>
      <w:r w:rsidRPr="003521E3">
        <w:rPr>
          <w:sz w:val="16"/>
        </w:rPr>
        <w:t xml:space="preserve"> 35 </w:t>
      </w:r>
      <w:r w:rsidRPr="00B91EF6">
        <w:rPr>
          <w:rStyle w:val="StyleBoldUnderline"/>
        </w:rPr>
        <w:t xml:space="preserve">Many have criticized this perspective, especially as recent claims of national security-based prerogatives have embroiled the country in allegations of torture and general administrative ineptitude. </w:t>
      </w:r>
      <w:r w:rsidRPr="003521E3">
        <w:rPr>
          <w:sz w:val="16"/>
        </w:rPr>
        <w:t xml:space="preserve">36 </w:t>
      </w:r>
      <w:r w:rsidRPr="00B91EF6">
        <w:rPr>
          <w:rStyle w:val="StyleBoldUnderline"/>
        </w:rPr>
        <w:t xml:space="preserve">But </w:t>
      </w:r>
      <w:r w:rsidRPr="007A392B">
        <w:rPr>
          <w:rStyle w:val="StyleBoldUnderline"/>
        </w:rPr>
        <w:t xml:space="preserve">CFIUS is an example of </w:t>
      </w:r>
      <w:r w:rsidRPr="007A392B">
        <w:rPr>
          <w:rStyle w:val="Emphasis"/>
        </w:rPr>
        <w:t>meaningful congressional supervision</w:t>
      </w:r>
      <w:r w:rsidRPr="007A392B">
        <w:rPr>
          <w:rStyle w:val="StyleBoldUnderline"/>
        </w:rPr>
        <w:t xml:space="preserve"> at the heart of executive foreign policy</w:t>
      </w:r>
      <w:r w:rsidRPr="003521E3">
        <w:rPr>
          <w:sz w:val="16"/>
        </w:rPr>
        <w:t xml:space="preserve">. Second, and perhaps more as a matter of form than substance, the way CFIUS works is a challenge to those international law scholars who believe that law, and particularly international law, has little to say about questions of national security. 37 CFIUS features regulations, litigation, and processes, and bears no indication that the United States makes arbitrary determinations based on what national security requires rather than in accord with what the commander in chief of its military thinks is best. Rather, </w:t>
      </w:r>
      <w:r w:rsidRPr="003521E3">
        <w:rPr>
          <w:rStyle w:val="StyleBoldUnderline"/>
        </w:rPr>
        <w:t>CFIUS is an example of an institution with an adjudicative legal process and with ultimate supervision by a nonpresidential actor</w:t>
      </w:r>
      <w:r w:rsidRPr="003521E3">
        <w:rPr>
          <w:sz w:val="16"/>
        </w:rPr>
        <w:t xml:space="preserve"> - [*90] </w:t>
      </w:r>
      <w:r w:rsidRPr="003521E3">
        <w:rPr>
          <w:rStyle w:val="StyleBoldUnderline"/>
        </w:rPr>
        <w:t>Congress</w:t>
      </w:r>
      <w:r w:rsidRPr="003521E3">
        <w:rPr>
          <w:sz w:val="16"/>
        </w:rPr>
        <w:t xml:space="preserve"> - which suggests that the chains of legalization may even apply in matters of national security.</w:t>
      </w:r>
    </w:p>
    <w:p w14:paraId="15E10CFB" w14:textId="77777777" w:rsidR="00725A8C" w:rsidRDefault="00725A8C" w:rsidP="00725A8C"/>
    <w:p w14:paraId="75BBB247" w14:textId="77777777" w:rsidR="00725A8C" w:rsidRDefault="00725A8C" w:rsidP="00725A8C">
      <w:pPr>
        <w:pStyle w:val="Heading4"/>
        <w:numPr>
          <w:ilvl w:val="0"/>
          <w:numId w:val="2"/>
        </w:numPr>
      </w:pPr>
      <w:r>
        <w:t xml:space="preserve">Delay- </w:t>
      </w:r>
    </w:p>
    <w:p w14:paraId="3CB3375E" w14:textId="77777777" w:rsidR="00725A8C" w:rsidRDefault="00725A8C" w:rsidP="00725A8C">
      <w:pPr>
        <w:pStyle w:val="Heading4"/>
        <w:numPr>
          <w:ilvl w:val="1"/>
          <w:numId w:val="2"/>
        </w:numPr>
      </w:pPr>
      <w:r>
        <w:t>executive orders are implemented slowly-- Interbranch battles hold up agency action</w:t>
      </w:r>
    </w:p>
    <w:p w14:paraId="425FE871" w14:textId="77777777" w:rsidR="00725A8C" w:rsidRDefault="00725A8C" w:rsidP="00725A8C"/>
    <w:p w14:paraId="746501FA" w14:textId="77777777" w:rsidR="00725A8C" w:rsidRDefault="00725A8C" w:rsidP="00725A8C">
      <w:r w:rsidRPr="003C653C">
        <w:rPr>
          <w:rStyle w:val="StyleStyleBold12pt"/>
        </w:rPr>
        <w:t>Cooper 02</w:t>
      </w:r>
      <w:r>
        <w:t xml:space="preserve"> (Phillip, Professor of Public Administration @ Portland State University, By Order of the President: The Use and Abuse of Executive Direct Action” 232-233)</w:t>
      </w:r>
    </w:p>
    <w:p w14:paraId="6209C63C" w14:textId="77777777" w:rsidR="00725A8C" w:rsidRDefault="00725A8C" w:rsidP="00725A8C">
      <w:pPr>
        <w:rPr>
          <w:sz w:val="16"/>
        </w:rPr>
      </w:pPr>
      <w:r w:rsidRPr="003C653C">
        <w:rPr>
          <w:rStyle w:val="StyleBoldUnderline"/>
        </w:rPr>
        <w:t>A president</w:t>
      </w:r>
      <w:r w:rsidRPr="003C653C">
        <w:rPr>
          <w:sz w:val="16"/>
        </w:rPr>
        <w:t xml:space="preserve"> who is focused on the short-term, internal view of a possible decision </w:t>
      </w:r>
      <w:r w:rsidRPr="003C653C">
        <w:rPr>
          <w:rStyle w:val="StyleBoldUnderline"/>
        </w:rPr>
        <w:t>may elect a power management approach.</w:t>
      </w:r>
      <w:r w:rsidRPr="003C653C">
        <w:rPr>
          <w:sz w:val="16"/>
        </w:rPr>
        <w:t xml:space="preserve"> The emphasis is on efficient, effective, prompt, and controlled action within the executive branch. This is an increasingly common approach employed by new administrations; certainly it has been by Reagan and his successors. Whether spoken or unspoken, the tendency to adopt a power management perspective as the base for the use of presidential direct action tools may grow from an assumption that alternative approaches will simply not work or not work rapidly enough because of recalcitrant administrative agencies or opposition by other institutional players inside or outside the Beltway. The executive orders on rulemaking issued by presidents Carter, Reagan, Bush, and Clinton and the Bush memoranda on the rulemaking moratorium are clear examples of this approach. The tendency to use this approach may also stem from the idea that the situation confronting the White House is a real or a perceived emergency in which the executive branch must be mobilized for action. Another tendency is to use this type of approach in national security matters where the White House holds the view that time is of the essence and a particular window of opportunity exists that must be seized. This kind of action is common in the use of national security directives. Control of sensitive materials, personnel practices, or communications is often the focus of this kind of activity. Another feature of the power management approach is the attempt to use the policies of the executive branch to make a wider political point. Certainly the Reagan administration's Drug Free Workplace order is an example, as are many of the Clinton-era orders and memoranda associated with the reinventing government initiative. Still, </w:t>
      </w:r>
      <w:r w:rsidRPr="003C653C">
        <w:rPr>
          <w:rStyle w:val="StyleBoldUnderline"/>
        </w:rPr>
        <w:t>the power management approach presents many</w:t>
      </w:r>
      <w:r w:rsidRPr="003C653C">
        <w:rPr>
          <w:sz w:val="16"/>
        </w:rPr>
        <w:t xml:space="preserve"> of the dangers and </w:t>
      </w:r>
      <w:r w:rsidRPr="003C653C">
        <w:rPr>
          <w:rStyle w:val="StyleBoldUnderline"/>
        </w:rPr>
        <w:t>challenges</w:t>
      </w:r>
      <w:r w:rsidRPr="003C653C">
        <w:rPr>
          <w:sz w:val="16"/>
        </w:rPr>
        <w:t xml:space="preserve"> of the various types of instruments. The costs can be high, and the damage both within government and to people outside it can be significant. The </w:t>
      </w:r>
      <w:r w:rsidRPr="003C653C">
        <w:rPr>
          <w:rStyle w:val="StyleBoldUnderline"/>
        </w:rPr>
        <w:t xml:space="preserve">rulemaking orders have tied administrative agencies up in knots for years and have trapped them in a cross fire between the Congress that adopted statutes requiring regulations to be issued and presidents who tried to measure their success by the number of rulemaking processes they could block. </w:t>
      </w:r>
      <w:r w:rsidRPr="003C653C">
        <w:rPr>
          <w:sz w:val="16"/>
        </w:rPr>
        <w:t xml:space="preserve">Reagan's NSD 84 and other related directives seeking to impose dramatically intensified controls on access to information and control over communication during and after government employment incited a mini rebellion even among a number of cabinet level officials and conveyed a sense of the tenor of leadership being exercised in the executive branch that drew fire from many sources. The Clinton ethics order was meant to make a very public and political point, but it was one of the factors contributing to the administration's inability to staff many of its key positions for months. </w:t>
      </w:r>
    </w:p>
    <w:p w14:paraId="2C06D3B9" w14:textId="77777777" w:rsidR="00725A8C" w:rsidRDefault="00725A8C" w:rsidP="00725A8C">
      <w:pPr>
        <w:pStyle w:val="Heading4"/>
        <w:numPr>
          <w:ilvl w:val="1"/>
          <w:numId w:val="2"/>
        </w:numPr>
      </w:pPr>
      <w:r>
        <w:t>Delays causes FDI chilling that wrecks the economy</w:t>
      </w:r>
    </w:p>
    <w:p w14:paraId="1CF53793" w14:textId="77777777" w:rsidR="00725A8C" w:rsidRPr="000D23A9" w:rsidRDefault="00725A8C" w:rsidP="00725A8C">
      <w:pPr>
        <w:rPr>
          <w:sz w:val="20"/>
        </w:rPr>
      </w:pPr>
      <w:r w:rsidRPr="00A6496F">
        <w:rPr>
          <w:rStyle w:val="StyleStyleBold12pt"/>
        </w:rPr>
        <w:t>Hamilton and Quinlan 06</w:t>
      </w:r>
      <w:r>
        <w:t xml:space="preserve"> (</w:t>
      </w:r>
      <w:r w:rsidRPr="000D23A9">
        <w:rPr>
          <w:sz w:val="20"/>
        </w:rPr>
        <w:t xml:space="preserve">Daniel, and Joseph, Protecting Our Prosperity </w:t>
      </w:r>
    </w:p>
    <w:p w14:paraId="0661D44E" w14:textId="77777777" w:rsidR="00725A8C" w:rsidRPr="000D23A9" w:rsidRDefault="00725A8C" w:rsidP="00725A8C">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721A55E7" w14:textId="77777777" w:rsidR="00725A8C" w:rsidRDefault="00725A8C" w:rsidP="00725A8C"/>
    <w:p w14:paraId="775E6724" w14:textId="77777777" w:rsidR="00725A8C" w:rsidRDefault="00725A8C" w:rsidP="00725A8C">
      <w:pPr>
        <w:rPr>
          <w:sz w:val="16"/>
        </w:rPr>
      </w:pPr>
      <w:r w:rsidRPr="00444EBC">
        <w:rPr>
          <w:sz w:val="16"/>
        </w:rPr>
        <w:lastRenderedPageBreak/>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7BA7C364" w14:textId="77777777" w:rsidR="00840158" w:rsidRDefault="00840158" w:rsidP="00840158"/>
    <w:p w14:paraId="6DFFC225" w14:textId="77777777" w:rsidR="00840158" w:rsidRDefault="00840158" w:rsidP="00840158">
      <w:pPr>
        <w:pStyle w:val="Heading3"/>
      </w:pPr>
      <w:r>
        <w:lastRenderedPageBreak/>
        <w:t xml:space="preserve">2AC Toly K </w:t>
      </w:r>
    </w:p>
    <w:p w14:paraId="07C7F829" w14:textId="77777777" w:rsidR="00840158" w:rsidRDefault="00840158" w:rsidP="00840158">
      <w:pPr>
        <w:pStyle w:val="Heading4"/>
        <w:rPr>
          <w:rFonts w:ascii="Times New Roman" w:hAnsi="Times New Roman" w:cs="Times New Roman"/>
        </w:rPr>
      </w:pPr>
      <w:r>
        <w:t>The judge is a policymaker evaluating policy action–  that’s key to predictability since our interpretation is contingent on the resolution and key to check multiple negative critical frameworks</w:t>
      </w:r>
    </w:p>
    <w:p w14:paraId="1D87F3F8"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---Link describes the status quo </w:t>
      </w:r>
    </w:p>
    <w:p w14:paraId="03A737FB"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(A.) Absent the plan, the cifus review process will be dominated by racist congressional debate and china bashing --- The 1ac advantage scenarios are occurring BECAUSE congress is overly concerned with the preservation of national security. </w:t>
      </w:r>
    </w:p>
    <w:p w14:paraId="411B4537"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(B.) Takes out alt solvency &amp; means Xenophobes coopt the alternative.</w:t>
      </w:r>
    </w:p>
    <w:p w14:paraId="4E3B2F30" w14:textId="77777777" w:rsidR="00840158" w:rsidRPr="004F1F02" w:rsidRDefault="00840158" w:rsidP="00840158">
      <w:pPr>
        <w:rPr>
          <w:rStyle w:val="StyleStyleBold12pt"/>
          <w:rFonts w:ascii="Times New Roman" w:hAnsi="Times New Roman" w:cs="Times New Roman"/>
        </w:rPr>
      </w:pPr>
      <w:r w:rsidRPr="004F1F02">
        <w:rPr>
          <w:rStyle w:val="StyleStyleBold12pt"/>
          <w:rFonts w:ascii="Times New Roman" w:hAnsi="Times New Roman" w:cs="Times New Roman"/>
        </w:rPr>
        <w:t>The Economist 2006</w:t>
      </w:r>
    </w:p>
    <w:p w14:paraId="4F8E26F8" w14:textId="77777777" w:rsidR="00840158" w:rsidRPr="004F1F02" w:rsidRDefault="00840158" w:rsidP="00840158">
      <w:pPr>
        <w:rPr>
          <w:rFonts w:ascii="Times New Roman" w:hAnsi="Times New Roman" w:cs="Times New Roman"/>
          <w:sz w:val="16"/>
          <w:szCs w:val="16"/>
        </w:rPr>
      </w:pPr>
      <w:r w:rsidRPr="004F1F02">
        <w:rPr>
          <w:rFonts w:ascii="Times New Roman" w:hAnsi="Times New Roman" w:cs="Times New Roman"/>
          <w:sz w:val="16"/>
          <w:szCs w:val="16"/>
        </w:rPr>
        <w:t>America's ports and Dubai; Trouble on the waterfront, http://www.economist.com/node/5551176</w:t>
      </w:r>
    </w:p>
    <w:p w14:paraId="1B79CC77" w14:textId="77777777" w:rsidR="00840158" w:rsidRPr="004F1F02" w:rsidRDefault="00840158" w:rsidP="00840158">
      <w:pPr>
        <w:rPr>
          <w:rFonts w:ascii="Times New Roman" w:hAnsi="Times New Roman" w:cs="Times New Roman"/>
          <w:sz w:val="16"/>
        </w:rPr>
      </w:pPr>
      <w:r w:rsidRPr="004F1F02">
        <w:rPr>
          <w:rStyle w:val="StyleBoldUnderline"/>
          <w:rFonts w:ascii="Times New Roman" w:hAnsi="Times New Roman" w:cs="Times New Roman"/>
        </w:rPr>
        <w:t xml:space="preserve">XENOPHOBIA seems to be creeping into American politics. Last year, </w:t>
      </w:r>
      <w:r w:rsidRPr="00A84E07">
        <w:rPr>
          <w:rStyle w:val="StyleBoldUnderline"/>
          <w:rFonts w:ascii="Times New Roman" w:hAnsi="Times New Roman" w:cs="Times New Roman"/>
          <w:highlight w:val="cyan"/>
        </w:rPr>
        <w:t xml:space="preserve">Congress saw off the yellow peril from </w:t>
      </w:r>
      <w:r w:rsidRPr="00A84E07">
        <w:rPr>
          <w:rStyle w:val="StyleBoldUnderline"/>
          <w:rFonts w:ascii="Times New Roman" w:hAnsi="Times New Roman" w:cs="Times New Roman"/>
          <w:highlight w:val="yellow"/>
        </w:rPr>
        <w:t xml:space="preserve">China, whose </w:t>
      </w:r>
      <w:r w:rsidRPr="00A84E07">
        <w:rPr>
          <w:rStyle w:val="StyleBoldUnderline"/>
          <w:rFonts w:ascii="Times New Roman" w:hAnsi="Times New Roman" w:cs="Times New Roman"/>
          <w:highlight w:val="cyan"/>
        </w:rPr>
        <w:t xml:space="preserve">CNOOC </w:t>
      </w:r>
      <w:r w:rsidRPr="00A84E07">
        <w:rPr>
          <w:rStyle w:val="StyleBoldUnderline"/>
          <w:rFonts w:ascii="Times New Roman" w:hAnsi="Times New Roman" w:cs="Times New Roman"/>
          <w:highlight w:val="yellow"/>
        </w:rPr>
        <w:t>oil company dared to bid for America's Unocal</w:t>
      </w:r>
      <w:r w:rsidRPr="004F1F02">
        <w:rPr>
          <w:rFonts w:ascii="Times New Roman" w:hAnsi="Times New Roman" w:cs="Times New Roman"/>
          <w:sz w:val="16"/>
        </w:rPr>
        <w:t xml:space="preserve"> (though most of Unocal's oil and gas reserves happened to be outside America). </w:t>
      </w:r>
      <w:r w:rsidRPr="004F1F02">
        <w:rPr>
          <w:rStyle w:val="StyleBoldUnderline"/>
          <w:rFonts w:ascii="Times New Roman" w:hAnsi="Times New Roman" w:cs="Times New Roman"/>
        </w:rPr>
        <w:t>Now it is the Arabs—for which read terrorists—who are threatening to imperil America's national security by taking over some of its ports</w:t>
      </w:r>
      <w:r w:rsidRPr="004F1F02">
        <w:rPr>
          <w:rFonts w:ascii="Times New Roman" w:hAnsi="Times New Roman" w:cs="Times New Roman"/>
          <w:sz w:val="16"/>
        </w:rPr>
        <w:t xml:space="preserve">. On February 13th, DP World, a ports operator owned by the government of Dubai, a small but economically ambitious member of the United Arab Emirates, paid $6.8 billion to acquire P&amp;O, a British firm which runs a global network of maritime terminals. With P&amp;O came six American ports—Miami, Philadelphia, Baltimore, New Orleans, New Jersey and New York. Ever since the contract was signed there has been a noisy response from American politicians. Robert Ehrlich, the Republican governor of Maryland, and Jon Corzine, his Democratic peer in New Jersey, both want to stop the deal. The two most vocal protesters are Chuck Schumer, a Democratic senator for New York (and famed China-basher), and Pete King, the Republican chairman of the House Homeland Security Committee (and friend of Gerry Adams, the leader of Sinn Fein). They say they will shortly propose emergency legislation to block the deal before completion, which is due on March 2nd. Presidential hopefuls have also rushed to sound the alarm. Hillary Clinton, New York's other senator, will introduce legislation prohibiting the sale of port operations to foreign governments. On the Republican side, George Pataki, New York's ambitious governor (who is retiring), is considering cancelling the lease which the New York-New Jersey Port Authority has granted to the port operators. And the Senate majority leader, Bill Frist, has asked the president to take a second look. To his credit, George Bush has risen above such populism, reasserting his free-trade principles by promising to veto any legislation that tries to block the takeover. Mr Bush's problem is that, with the exception of Jimmy Carter and John McCain, no prominent politician seems inclined to speak out on his side. With mid-term elections looming in November, Congress may well find enough votes to override the presidential veto. As with CNOOC, politicians are claiming that this is less about protectionism than about the purchase of American assets by firms that are, in effect, arms of a foreign government. Continental Stevedoring &amp; Terminals, one of P&amp;O's partners, has filed a lawsuit in Miami claiming that under the sale it will become an “involuntary partner” with Dubai's government. The dockworkers' union says it is ownership by a foreign government that scares its members most. Yet Dubai is much more obviously a friend of America than is China. And, anyway, is this really what this dispute is about? The most persistent complaint, heard also from families of victims of the September 11th attacks (some of the terrorists had links to the United Arab Emirates), is that it will imperil America's national security. Critics protest that the deal has not been adequately vetted. </w:t>
      </w:r>
      <w:r w:rsidRPr="004F1F02">
        <w:rPr>
          <w:rStyle w:val="StyleBoldUnderline"/>
          <w:rFonts w:ascii="Times New Roman" w:hAnsi="Times New Roman" w:cs="Times New Roman"/>
        </w:rPr>
        <w:t>The Committee on Foreign Investment in the United States</w:t>
      </w:r>
      <w:r w:rsidRPr="004F1F02">
        <w:rPr>
          <w:rFonts w:ascii="Times New Roman" w:hAnsi="Times New Roman" w:cs="Times New Roman"/>
          <w:sz w:val="16"/>
        </w:rPr>
        <w:t xml:space="preserve"> (</w:t>
      </w:r>
      <w:r w:rsidRPr="00A84E07">
        <w:rPr>
          <w:rFonts w:ascii="Times New Roman" w:hAnsi="Times New Roman" w:cs="Times New Roman"/>
          <w:sz w:val="16"/>
          <w:highlight w:val="yellow"/>
        </w:rPr>
        <w:t>CFIUS</w:t>
      </w:r>
      <w:r w:rsidRPr="004F1F02">
        <w:rPr>
          <w:rFonts w:ascii="Times New Roman" w:hAnsi="Times New Roman" w:cs="Times New Roman"/>
          <w:sz w:val="16"/>
        </w:rPr>
        <w:t xml:space="preserve">), which includes representatives from the Departments of Defence, State, Treasury, Commerce and, most important, Homeland Security, </w:t>
      </w:r>
      <w:r w:rsidRPr="00A84E07">
        <w:rPr>
          <w:rStyle w:val="StyleBoldUnderline"/>
          <w:rFonts w:ascii="Times New Roman" w:hAnsi="Times New Roman" w:cs="Times New Roman"/>
          <w:highlight w:val="yellow"/>
        </w:rPr>
        <w:t>approved the takeover</w:t>
      </w:r>
      <w:r w:rsidRPr="004F1F02">
        <w:rPr>
          <w:rStyle w:val="StyleBoldUnderline"/>
          <w:rFonts w:ascii="Times New Roman" w:hAnsi="Times New Roman" w:cs="Times New Roman"/>
        </w:rPr>
        <w:t xml:space="preserve"> in the minimum 30-day period. </w:t>
      </w:r>
      <w:r w:rsidRPr="00A84E07">
        <w:rPr>
          <w:rStyle w:val="StyleBoldUnderline"/>
          <w:rFonts w:ascii="Times New Roman" w:hAnsi="Times New Roman" w:cs="Times New Roman"/>
          <w:highlight w:val="yellow"/>
        </w:rPr>
        <w:t>Critics</w:t>
      </w:r>
      <w:r w:rsidRPr="004F1F02">
        <w:rPr>
          <w:rStyle w:val="StyleBoldUnderline"/>
          <w:rFonts w:ascii="Times New Roman" w:hAnsi="Times New Roman" w:cs="Times New Roman"/>
        </w:rPr>
        <w:t xml:space="preserve"> say it must have been superficial, and they </w:t>
      </w:r>
      <w:r w:rsidRPr="00A84E07">
        <w:rPr>
          <w:rStyle w:val="StyleBoldUnderline"/>
          <w:rFonts w:ascii="Times New Roman" w:hAnsi="Times New Roman" w:cs="Times New Roman"/>
          <w:highlight w:val="yellow"/>
        </w:rPr>
        <w:t>are furious</w:t>
      </w:r>
      <w:r w:rsidRPr="004F1F02">
        <w:rPr>
          <w:rStyle w:val="StyleBoldUnderline"/>
          <w:rFonts w:ascii="Times New Roman" w:hAnsi="Times New Roman" w:cs="Times New Roman"/>
        </w:rPr>
        <w:t xml:space="preserve"> that the deliberations behind the decision are classified</w:t>
      </w:r>
      <w:r w:rsidRPr="004F1F02">
        <w:rPr>
          <w:rFonts w:ascii="Times New Roman" w:hAnsi="Times New Roman" w:cs="Times New Roman"/>
          <w:sz w:val="16"/>
        </w:rPr>
        <w:t xml:space="preserve">. Inevitably, too, there is a business connection to the Bush administration. The sort of people who claim that the White House is a subsidiary of Enron and/or Halliburton have spotted a link between DP World and John Snow, the treasury secretary, whose agency heads the federal panel that signed off on the sales. Mr Snow used to run CSX, a railroad company that, after he had left, sold its port operations to the Dubai firm for $1.15 billion in 2004. Underneath all the posturing is one legitimate worry: ports are one of America's weak spots when it comes to national security. Only 5% of the containers that bring 2 billion tonnes of freight to the ports each year are inspected on arrival. That is up from 2% before September 11th 2001, but is still worryingly low. Weapons of mass destruction could be smuggled in and, if the ports themselves were targets, closures or even interruptions would disrupt the global supply chain, says William Daly of Control Risks, a consultancy. This would mean potentially huge consequences for the American and world economies. But will letting DP World operate there really make a material difference to that risk? Nobody denies that Dubai, though pro-western, is a notoriously porous place, with blind eyes reputedly turned to shipments of drugs and arms. A.Q. Khan's Pakistani nuclear-smuggling network, for instance, was hidden behind a Dubai front. But that does not mean DP World is unfit. It is a globally respected firm with an American chief operating officer, Ted Bilkey, and an American-educated chairman. When Mr Bush nominated an American manager from DP World to a ports post in the Department of Transport last month, nobody objected (though they are complaining now). The company will not own the American ports and it has no incentive to run them badly. Just as under P&amp;O, American coast guards, customs and immigration people will remain fully responsible for security. The United Arab Emirates is a member of America's Container Security Initiative, which allows American customs officials to inspect cargo in foreign ports before it leaves for America. The employees will continue to be unionised (and presumably </w:t>
      </w:r>
      <w:r w:rsidRPr="004F1F02">
        <w:rPr>
          <w:rFonts w:ascii="Times New Roman" w:hAnsi="Times New Roman" w:cs="Times New Roman"/>
          <w:sz w:val="16"/>
        </w:rPr>
        <w:lastRenderedPageBreak/>
        <w:t xml:space="preserve">patriotic) American citizens. Any Arab employees whom DP World ships in will be subject to American visa approval, no easy matter nowadays. </w:t>
      </w:r>
      <w:r w:rsidRPr="00A84E07">
        <w:rPr>
          <w:rStyle w:val="StyleBoldUnderline"/>
          <w:rFonts w:ascii="Times New Roman" w:hAnsi="Times New Roman" w:cs="Times New Roman"/>
          <w:highlight w:val="yellow"/>
        </w:rPr>
        <w:t xml:space="preserve">Alas, </w:t>
      </w:r>
      <w:r w:rsidRPr="00A84E07">
        <w:rPr>
          <w:rStyle w:val="StyleBoldUnderline"/>
          <w:rFonts w:ascii="Times New Roman" w:hAnsi="Times New Roman" w:cs="Times New Roman"/>
          <w:highlight w:val="cyan"/>
        </w:rPr>
        <w:t xml:space="preserve">America's politicians </w:t>
      </w:r>
      <w:r w:rsidRPr="00A84E07">
        <w:rPr>
          <w:rStyle w:val="StyleBoldUnderline"/>
          <w:rFonts w:ascii="Times New Roman" w:hAnsi="Times New Roman" w:cs="Times New Roman"/>
          <w:highlight w:val="yellow"/>
        </w:rPr>
        <w:t xml:space="preserve">seem to be in no mood to discuss this issue rationally. So much easier, and more popular, to </w:t>
      </w:r>
      <w:r w:rsidRPr="00A84E07">
        <w:rPr>
          <w:rStyle w:val="StyleBoldUnderline"/>
          <w:rFonts w:ascii="Times New Roman" w:hAnsi="Times New Roman" w:cs="Times New Roman"/>
          <w:highlight w:val="cyan"/>
        </w:rPr>
        <w:t xml:space="preserve">base policy on </w:t>
      </w:r>
      <w:r w:rsidRPr="00A84E07">
        <w:rPr>
          <w:rStyle w:val="StyleBoldUnderline"/>
          <w:rFonts w:ascii="Times New Roman" w:hAnsi="Times New Roman" w:cs="Times New Roman"/>
          <w:highlight w:val="yellow"/>
        </w:rPr>
        <w:t xml:space="preserve">the </w:t>
      </w:r>
      <w:r w:rsidRPr="00A84E07">
        <w:rPr>
          <w:rStyle w:val="StyleBoldUnderline"/>
          <w:rFonts w:ascii="Times New Roman" w:hAnsi="Times New Roman" w:cs="Times New Roman"/>
          <w:highlight w:val="cyan"/>
        </w:rPr>
        <w:t>prejudice</w:t>
      </w:r>
      <w:r w:rsidRPr="004F1F02">
        <w:rPr>
          <w:rStyle w:val="StyleBoldUnderline"/>
          <w:rFonts w:ascii="Times New Roman" w:hAnsi="Times New Roman" w:cs="Times New Roman"/>
        </w:rPr>
        <w:t xml:space="preserve"> that every Arab is a potential terrorist</w:t>
      </w:r>
      <w:r w:rsidRPr="004F1F02">
        <w:rPr>
          <w:rFonts w:ascii="Times New Roman" w:hAnsi="Times New Roman" w:cs="Times New Roman"/>
          <w:sz w:val="16"/>
        </w:rPr>
        <w:t>.</w:t>
      </w:r>
    </w:p>
    <w:p w14:paraId="2AA5B8F0"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(C.) Only immediate government action solves --- State management is the only buffer between ethnic minorities and a racist civil society. </w:t>
      </w:r>
    </w:p>
    <w:p w14:paraId="32B4A282" w14:textId="77777777" w:rsidR="00840158" w:rsidRPr="004F1F02" w:rsidRDefault="00840158" w:rsidP="00840158">
      <w:pPr>
        <w:pStyle w:val="card"/>
        <w:ind w:left="0"/>
        <w:rPr>
          <w:rStyle w:val="StyleStyleBold12pt"/>
        </w:rPr>
      </w:pPr>
      <w:r w:rsidRPr="004F1F02">
        <w:rPr>
          <w:rStyle w:val="StyleStyleBold12pt"/>
        </w:rPr>
        <w:t>Myers 2003</w:t>
      </w:r>
    </w:p>
    <w:p w14:paraId="56CB2E77" w14:textId="77777777" w:rsidR="00840158" w:rsidRPr="004F1F02" w:rsidRDefault="00840158" w:rsidP="00840158">
      <w:pPr>
        <w:pStyle w:val="card"/>
        <w:ind w:left="0"/>
        <w:rPr>
          <w:sz w:val="16"/>
          <w:szCs w:val="16"/>
        </w:rPr>
      </w:pPr>
      <w:r w:rsidRPr="004F1F02">
        <w:rPr>
          <w:sz w:val="16"/>
          <w:szCs w:val="16"/>
        </w:rPr>
        <w:t>Tony, former lecturer at the University of Stirling. He is the author of Upgrade Your English Essay (Arnold, 2002) and numerous articles on postmodernism, psychoanalysis and politics, Slavoj Zizek, pg 107-108</w:t>
      </w:r>
    </w:p>
    <w:p w14:paraId="4BC271E2" w14:textId="77777777" w:rsidR="00840158" w:rsidRPr="004F1F02" w:rsidRDefault="00840158" w:rsidP="00840158">
      <w:pPr>
        <w:pStyle w:val="card"/>
        <w:ind w:left="0"/>
        <w:rPr>
          <w:sz w:val="16"/>
        </w:rPr>
      </w:pPr>
      <w:r w:rsidRPr="004F1F02">
        <w:rPr>
          <w:sz w:val="16"/>
        </w:rPr>
        <w:t xml:space="preserve">Of course, as fantasies cannot ultimately coexist peacefully, particularly when they are ethnic fantasies, this ethic can only ever be an intermediate solution. For the present, Zizek has a more practical solution to the problem of racism, one which draws on his own experience in Slovenia. Surprisingly for a revolutionary, Zizek argues that </w:t>
      </w:r>
      <w:r w:rsidRPr="004F1F02">
        <w:rPr>
          <w:rStyle w:val="StyleBoldUnderline"/>
        </w:rPr>
        <w:t>we should support the state in opposition to civil society</w:t>
      </w:r>
      <w:r w:rsidRPr="004F1F02">
        <w:rPr>
          <w:sz w:val="16"/>
        </w:rPr>
        <w:t xml:space="preserve">. By 'state' Zizek here means to refer to the institutions of government, whereas 'civil society' designates, in its wildest sense, the people of a nation or non-governmental groups. While Zizek might aspire to a nation based purely on the consensual will of civil society, he contends that, in the light of the currently existing racist fantasies of much of civil society, this is just not possible. If he finds this in Slovenia, where he argues that </w:t>
      </w:r>
      <w:r w:rsidRPr="004F1F02">
        <w:rPr>
          <w:rStyle w:val="StyleBoldUnderline"/>
        </w:rPr>
        <w:t>civil society is basically right-wing</w:t>
      </w:r>
      <w:r w:rsidRPr="004F1F02">
        <w:rPr>
          <w:sz w:val="16"/>
        </w:rPr>
        <w:t xml:space="preserve">, Zizek also sees it, for example, in the United States: </w:t>
      </w:r>
      <w:r w:rsidRPr="00A84E07">
        <w:rPr>
          <w:rStyle w:val="StyleBoldUnderline"/>
          <w:highlight w:val="yellow"/>
        </w:rPr>
        <w:t>In America</w:t>
      </w:r>
      <w:r w:rsidRPr="004F1F02">
        <w:rPr>
          <w:sz w:val="16"/>
        </w:rPr>
        <w:t xml:space="preserve">, after the Oklahoma bombing, they suddenly discovered that </w:t>
      </w:r>
      <w:r w:rsidRPr="00A84E07">
        <w:rPr>
          <w:rStyle w:val="StyleBoldUnderline"/>
          <w:highlight w:val="yellow"/>
        </w:rPr>
        <w:t xml:space="preserve">there are hundreds of thousands of jerks. </w:t>
      </w:r>
      <w:r w:rsidRPr="00A84E07">
        <w:rPr>
          <w:rStyle w:val="StyleBoldUnderline"/>
          <w:highlight w:val="cyan"/>
        </w:rPr>
        <w:t>Civil society is</w:t>
      </w:r>
      <w:r w:rsidRPr="004F1F02">
        <w:rPr>
          <w:rStyle w:val="StyleBoldUnderline"/>
        </w:rPr>
        <w:t xml:space="preserve"> not this nice, social movement, but </w:t>
      </w:r>
      <w:r w:rsidRPr="00A84E07">
        <w:rPr>
          <w:rStyle w:val="StyleBoldUnderline"/>
          <w:highlight w:val="cyan"/>
        </w:rPr>
        <w:t>a network of</w:t>
      </w:r>
      <w:r w:rsidRPr="00A84E07">
        <w:rPr>
          <w:rStyle w:val="StyleBoldUnderline"/>
          <w:highlight w:val="yellow"/>
        </w:rPr>
        <w:t xml:space="preserve"> moral majority </w:t>
      </w:r>
      <w:r w:rsidRPr="00A84E07">
        <w:rPr>
          <w:rStyle w:val="StyleBoldUnderline"/>
          <w:highlight w:val="cyan"/>
        </w:rPr>
        <w:t xml:space="preserve">conservatives </w:t>
      </w:r>
      <w:r w:rsidRPr="00A84E07">
        <w:rPr>
          <w:rStyle w:val="StyleBoldUnderline"/>
          <w:highlight w:val="yellow"/>
        </w:rPr>
        <w:t>and nationalist pressure groups</w:t>
      </w:r>
      <w:r w:rsidRPr="004F1F02">
        <w:rPr>
          <w:sz w:val="16"/>
        </w:rPr>
        <w:t xml:space="preserve">, against abortion, for religious education in schools. A real pressure from below. (Lovink 1995) For Zizek is </w:t>
      </w:r>
      <w:r w:rsidRPr="00A84E07">
        <w:rPr>
          <w:rStyle w:val="StyleBoldUnderline"/>
          <w:highlight w:val="cyan"/>
        </w:rPr>
        <w:t>the state</w:t>
      </w:r>
      <w:r w:rsidRPr="004F1F02">
        <w:rPr>
          <w:sz w:val="16"/>
        </w:rPr>
        <w:t xml:space="preserve"> that </w:t>
      </w:r>
      <w:r w:rsidRPr="00A84E07">
        <w:rPr>
          <w:rStyle w:val="StyleBoldUnderline"/>
          <w:highlight w:val="cyan"/>
        </w:rPr>
        <w:t xml:space="preserve">should act as a buffer between </w:t>
      </w:r>
      <w:r w:rsidRPr="00A84E07">
        <w:rPr>
          <w:rStyle w:val="StyleBoldUnderline"/>
          <w:highlight w:val="yellow"/>
        </w:rPr>
        <w:t xml:space="preserve">the fantasies of different </w:t>
      </w:r>
      <w:r w:rsidRPr="00A84E07">
        <w:rPr>
          <w:rStyle w:val="StyleBoldUnderline"/>
          <w:highlight w:val="cyan"/>
        </w:rPr>
        <w:t>groups</w:t>
      </w:r>
      <w:r w:rsidRPr="00A84E07">
        <w:rPr>
          <w:rStyle w:val="StyleBoldUnderline"/>
          <w:highlight w:val="yellow"/>
        </w:rPr>
        <w:t>, mitigating the worst effects</w:t>
      </w:r>
      <w:r w:rsidRPr="004F1F02">
        <w:rPr>
          <w:sz w:val="16"/>
        </w:rPr>
        <w:t xml:space="preserve"> of thoses fantasies. </w:t>
      </w:r>
      <w:r w:rsidRPr="00A84E07">
        <w:rPr>
          <w:rStyle w:val="StyleBoldUnderline"/>
          <w:highlight w:val="cyan"/>
        </w:rPr>
        <w:t>If civil society were</w:t>
      </w:r>
      <w:r w:rsidRPr="004F1F02">
        <w:rPr>
          <w:rStyle w:val="StyleBoldUnderline"/>
        </w:rPr>
        <w:t xml:space="preserve"> allowed to rule </w:t>
      </w:r>
      <w:r w:rsidRPr="00A84E07">
        <w:rPr>
          <w:rStyle w:val="StyleBoldUnderline"/>
          <w:highlight w:val="cyan"/>
        </w:rPr>
        <w:t>unrestrained</w:t>
      </w:r>
      <w:r w:rsidRPr="004F1F02">
        <w:rPr>
          <w:rStyle w:val="StyleBoldUnderline"/>
        </w:rPr>
        <w:t xml:space="preserve">, much of </w:t>
      </w:r>
      <w:r w:rsidRPr="00A84E07">
        <w:rPr>
          <w:rStyle w:val="StyleBoldUnderline"/>
          <w:highlight w:val="cyan"/>
        </w:rPr>
        <w:t>the world would succumb to racist violence</w:t>
      </w:r>
      <w:r w:rsidRPr="00A84E07">
        <w:rPr>
          <w:rStyle w:val="StyleBoldUnderline"/>
          <w:highlight w:val="yellow"/>
        </w:rPr>
        <w:t xml:space="preserve">. It is </w:t>
      </w:r>
      <w:r w:rsidRPr="00A84E07">
        <w:rPr>
          <w:rStyle w:val="StyleBoldUnderline"/>
          <w:highlight w:val="cyan"/>
        </w:rPr>
        <w:t xml:space="preserve">only the </w:t>
      </w:r>
      <w:r w:rsidRPr="00A84E07">
        <w:rPr>
          <w:rStyle w:val="StyleBoldUnderline"/>
          <w:highlight w:val="yellow"/>
        </w:rPr>
        <w:t xml:space="preserve">forces of the </w:t>
      </w:r>
      <w:r w:rsidRPr="00A84E07">
        <w:rPr>
          <w:rStyle w:val="StyleBoldUnderline"/>
          <w:highlight w:val="cyan"/>
        </w:rPr>
        <w:t xml:space="preserve">state </w:t>
      </w:r>
      <w:r w:rsidRPr="00A84E07">
        <w:rPr>
          <w:rStyle w:val="StyleBoldUnderline"/>
          <w:highlight w:val="yellow"/>
        </w:rPr>
        <w:t xml:space="preserve">which </w:t>
      </w:r>
      <w:r w:rsidRPr="00A84E07">
        <w:rPr>
          <w:rStyle w:val="StyleBoldUnderline"/>
          <w:highlight w:val="cyan"/>
        </w:rPr>
        <w:t>keep it in check</w:t>
      </w:r>
      <w:r w:rsidRPr="004F1F02">
        <w:rPr>
          <w:sz w:val="16"/>
        </w:rPr>
        <w:t xml:space="preserve">. In the long term, Zizek argues that in order to avoid a clash of fantasies we have to learn to "traverse the fantasy" (what lacan terms "traversing the fantôme). It means that we have to acknowledge that fantasy merely functions to screen the abyss or inconsistency in the Other. </w:t>
      </w:r>
      <w:r w:rsidRPr="004F1F02">
        <w:rPr>
          <w:rStyle w:val="StyleBoldUnderline"/>
        </w:rPr>
        <w:t>In "traversing</w:t>
      </w:r>
      <w:r w:rsidRPr="004F1F02">
        <w:rPr>
          <w:sz w:val="16"/>
        </w:rPr>
        <w:t xml:space="preserve">" or "going through" </w:t>
      </w:r>
      <w:r w:rsidRPr="004F1F02">
        <w:rPr>
          <w:rStyle w:val="StyleBoldUnderline"/>
        </w:rPr>
        <w:t>the fantasy "all we have to do is experience how there is nothing 'behind' it</w:t>
      </w:r>
      <w:r w:rsidRPr="004F1F02">
        <w:rPr>
          <w:sz w:val="16"/>
        </w:rPr>
        <w:t xml:space="preserve">, and how fantasy masks precisely this 'nothing'". (The Sublime Object of Ideology) </w:t>
      </w:r>
      <w:r w:rsidRPr="004F1F02">
        <w:rPr>
          <w:rStyle w:val="StyleBoldUnderline"/>
        </w:rPr>
        <w:t>The subject of racism, be it a Jew, a Muslim, a Latino, an African-American, gay or lesbian, Chinese, is a fantasy figure</w:t>
      </w:r>
      <w:r w:rsidRPr="004F1F02">
        <w:rPr>
          <w:sz w:val="16"/>
        </w:rPr>
        <w:t xml:space="preserve">, someone </w:t>
      </w:r>
      <w:r w:rsidRPr="004F1F02">
        <w:rPr>
          <w:rStyle w:val="StyleBoldUnderline"/>
        </w:rPr>
        <w:t>who embodies the void of the Other</w:t>
      </w:r>
      <w:r w:rsidRPr="004F1F02">
        <w:rPr>
          <w:sz w:val="16"/>
        </w:rPr>
        <w:t xml:space="preserve">. </w:t>
      </w:r>
    </w:p>
    <w:p w14:paraId="7D97BF18"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---K can’t turn case --- Policy debates over energy regulation re-politicize the structure allowing it to self correct for technocratic mismanagement. </w:t>
      </w:r>
    </w:p>
    <w:p w14:paraId="418AED4F" w14:textId="77777777" w:rsidR="00840158" w:rsidRPr="004F1F02" w:rsidRDefault="00840158" w:rsidP="00840158">
      <w:pPr>
        <w:rPr>
          <w:rStyle w:val="StyleStyleBold12pt"/>
          <w:rFonts w:ascii="Times New Roman" w:hAnsi="Times New Roman" w:cs="Times New Roman"/>
        </w:rPr>
      </w:pPr>
      <w:r w:rsidRPr="004F1F02">
        <w:rPr>
          <w:rStyle w:val="StyleStyleBold12pt"/>
          <w:rFonts w:ascii="Times New Roman" w:hAnsi="Times New Roman" w:cs="Times New Roman"/>
        </w:rPr>
        <w:t>Rahman 2011</w:t>
      </w:r>
    </w:p>
    <w:p w14:paraId="09BED7A1" w14:textId="77777777" w:rsidR="00840158" w:rsidRPr="004F1F02" w:rsidRDefault="00840158" w:rsidP="00840158">
      <w:pPr>
        <w:rPr>
          <w:rFonts w:ascii="Times New Roman" w:hAnsi="Times New Roman" w:cs="Times New Roman"/>
          <w:sz w:val="16"/>
          <w:szCs w:val="16"/>
        </w:rPr>
      </w:pPr>
      <w:r w:rsidRPr="004F1F02">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7962EC7D" w14:textId="77777777" w:rsidR="00840158" w:rsidRPr="004F1F02" w:rsidRDefault="00840158" w:rsidP="00840158">
      <w:pPr>
        <w:rPr>
          <w:rFonts w:ascii="Times New Roman" w:hAnsi="Times New Roman" w:cs="Times New Roman"/>
          <w:sz w:val="16"/>
        </w:rPr>
      </w:pPr>
      <w:r w:rsidRPr="004F1F02">
        <w:rPr>
          <w:rFonts w:ascii="Times New Roman" w:hAnsi="Times New Roman" w:cs="Times New Roman"/>
          <w:sz w:val="16"/>
        </w:rPr>
        <w:t>These</w:t>
      </w:r>
      <w:r w:rsidRPr="004F1F02">
        <w:rPr>
          <w:rStyle w:val="StyleBoldUnderline"/>
          <w:rFonts w:ascii="Times New Roman" w:hAnsi="Times New Roman" w:cs="Times New Roman"/>
        </w:rPr>
        <w:t xml:space="preserve"> weaknesses of the technocratic model create a fundamental challenge </w:t>
      </w:r>
      <w:r w:rsidRPr="004F1F02">
        <w:rPr>
          <w:rFonts w:ascii="Times New Roman" w:hAnsi="Times New Roman" w:cs="Times New Roman"/>
          <w:sz w:val="16"/>
        </w:rPr>
        <w:t>for the modern regulatory state.</w:t>
      </w:r>
      <w:r w:rsidRPr="004F1F02">
        <w:rPr>
          <w:rStyle w:val="StyleBoldUnderline"/>
          <w:rFonts w:ascii="Times New Roman" w:hAnsi="Times New Roman" w:cs="Times New Roman"/>
        </w:rPr>
        <w:t xml:space="preserve"> One response</w:t>
      </w:r>
      <w:r w:rsidRPr="004F1F02">
        <w:rPr>
          <w:rFonts w:ascii="Times New Roman" w:hAnsi="Times New Roman" w:cs="Times New Roman"/>
          <w:sz w:val="16"/>
        </w:rPr>
        <w:t xml:space="preserve"> to this challenge </w:t>
      </w:r>
      <w:r w:rsidRPr="004F1F02">
        <w:rPr>
          <w:rStyle w:val="StyleBoldUnderline"/>
          <w:rFonts w:ascii="Times New Roman" w:hAnsi="Times New Roman" w:cs="Times New Roman"/>
        </w:rPr>
        <w:t>might be to abandon the project of regulatory public policy</w:t>
      </w:r>
      <w:r w:rsidRPr="004F1F02">
        <w:rPr>
          <w:rFonts w:ascii="Times New Roman" w:hAnsi="Times New Roman" w:cs="Times New Roman"/>
          <w:sz w:val="16"/>
        </w:rPr>
        <w:t xml:space="preserve"> altogether. This is the familiar response from laissez-faire ideologies and anti-government conservatism. </w:t>
      </w:r>
      <w:r w:rsidRPr="004F1F02">
        <w:rPr>
          <w:rStyle w:val="StyleBoldUnderline"/>
          <w:rFonts w:ascii="Times New Roman" w:hAnsi="Times New Roman" w:cs="Times New Roman"/>
        </w:rPr>
        <w:t xml:space="preserve">Yet </w:t>
      </w:r>
      <w:r w:rsidRPr="00A84E07">
        <w:rPr>
          <w:rStyle w:val="StyleBoldUnderline"/>
          <w:rFonts w:ascii="Times New Roman" w:hAnsi="Times New Roman" w:cs="Times New Roman"/>
          <w:highlight w:val="yellow"/>
        </w:rPr>
        <w:t xml:space="preserve">the social goals that </w:t>
      </w:r>
      <w:r w:rsidRPr="00A84E07">
        <w:rPr>
          <w:rStyle w:val="StyleBoldUnderline"/>
          <w:rFonts w:ascii="Times New Roman" w:hAnsi="Times New Roman" w:cs="Times New Roman"/>
          <w:highlight w:val="cyan"/>
        </w:rPr>
        <w:t xml:space="preserve">regulation </w:t>
      </w:r>
      <w:r w:rsidRPr="00A84E07">
        <w:rPr>
          <w:rStyle w:val="StyleBoldUnderline"/>
          <w:rFonts w:ascii="Times New Roman" w:hAnsi="Times New Roman" w:cs="Times New Roman"/>
          <w:highlight w:val="yellow"/>
        </w:rPr>
        <w:t>aims</w:t>
      </w:r>
      <w:r w:rsidRPr="004F1F02">
        <w:rPr>
          <w:rStyle w:val="StyleBoldUnderline"/>
          <w:rFonts w:ascii="Times New Roman" w:hAnsi="Times New Roman" w:cs="Times New Roman"/>
        </w:rPr>
        <w:t xml:space="preserve"> to advance </w:t>
      </w:r>
      <w:r w:rsidRPr="00A84E07">
        <w:rPr>
          <w:rStyle w:val="StyleBoldUnderline"/>
          <w:rFonts w:ascii="Times New Roman" w:hAnsi="Times New Roman" w:cs="Times New Roman"/>
          <w:highlight w:val="cyan"/>
        </w:rPr>
        <w:t xml:space="preserve">remain vital, </w:t>
      </w:r>
      <w:r w:rsidRPr="00A84E07">
        <w:rPr>
          <w:rStyle w:val="StyleBoldUnderline"/>
          <w:rFonts w:ascii="Times New Roman" w:hAnsi="Times New Roman" w:cs="Times New Roman"/>
          <w:highlight w:val="green"/>
        </w:rPr>
        <w:t>even if the technocratic model</w:t>
      </w:r>
      <w:r w:rsidRPr="004F1F02">
        <w:rPr>
          <w:rStyle w:val="StyleBoldUnderline"/>
          <w:rFonts w:ascii="Times New Roman" w:hAnsi="Times New Roman" w:cs="Times New Roman"/>
        </w:rPr>
        <w:t xml:space="preserve"> itself </w:t>
      </w:r>
      <w:r w:rsidRPr="00A84E07">
        <w:rPr>
          <w:rStyle w:val="StyleBoldUnderline"/>
          <w:rFonts w:ascii="Times New Roman" w:hAnsi="Times New Roman" w:cs="Times New Roman"/>
          <w:highlight w:val="green"/>
        </w:rPr>
        <w:t>proves problematic</w:t>
      </w:r>
      <w:r w:rsidRPr="004F1F02">
        <w:rPr>
          <w:rStyle w:val="StyleBoldUnderline"/>
          <w:rFonts w:ascii="Times New Roman" w:hAnsi="Times New Roman" w:cs="Times New Roman"/>
        </w:rPr>
        <w:t xml:space="preserve">. As a society, </w:t>
      </w:r>
      <w:r w:rsidRPr="00A84E07">
        <w:rPr>
          <w:rStyle w:val="StyleBoldUnderline"/>
          <w:rFonts w:ascii="Times New Roman" w:hAnsi="Times New Roman" w:cs="Times New Roman"/>
          <w:highlight w:val="green"/>
        </w:rPr>
        <w:t xml:space="preserve">we </w:t>
      </w:r>
      <w:r w:rsidRPr="00A84E07">
        <w:rPr>
          <w:rStyle w:val="StyleBoldUnderline"/>
          <w:rFonts w:ascii="Times New Roman" w:hAnsi="Times New Roman" w:cs="Times New Roman"/>
          <w:highlight w:val="cyan"/>
        </w:rPr>
        <w:t xml:space="preserve">still </w:t>
      </w:r>
      <w:r w:rsidRPr="00A84E07">
        <w:rPr>
          <w:rStyle w:val="StyleBoldUnderline"/>
          <w:rFonts w:ascii="Times New Roman" w:hAnsi="Times New Roman" w:cs="Times New Roman"/>
          <w:highlight w:val="green"/>
        </w:rPr>
        <w:t xml:space="preserve">need </w:t>
      </w:r>
      <w:r w:rsidRPr="00A84E07">
        <w:rPr>
          <w:rStyle w:val="StyleBoldUnderline"/>
          <w:rFonts w:ascii="Times New Roman" w:hAnsi="Times New Roman" w:cs="Times New Roman"/>
          <w:highlight w:val="yellow"/>
        </w:rPr>
        <w:t xml:space="preserve">some form of </w:t>
      </w:r>
      <w:r w:rsidRPr="00A84E07">
        <w:rPr>
          <w:rStyle w:val="Emphasis"/>
          <w:rFonts w:ascii="Times New Roman" w:hAnsi="Times New Roman" w:cs="Times New Roman"/>
          <w:highlight w:val="green"/>
        </w:rPr>
        <w:t xml:space="preserve">accountability for </w:t>
      </w:r>
      <w:r w:rsidRPr="00A84E07">
        <w:rPr>
          <w:rStyle w:val="Emphasis"/>
          <w:rFonts w:ascii="Times New Roman" w:hAnsi="Times New Roman" w:cs="Times New Roman"/>
          <w:highlight w:val="yellow"/>
        </w:rPr>
        <w:t xml:space="preserve">the actions of powerful </w:t>
      </w:r>
      <w:r w:rsidRPr="00A84E07">
        <w:rPr>
          <w:rStyle w:val="Emphasis"/>
          <w:rFonts w:ascii="Times New Roman" w:hAnsi="Times New Roman" w:cs="Times New Roman"/>
          <w:highlight w:val="green"/>
        </w:rPr>
        <w:t>private</w:t>
      </w:r>
      <w:r w:rsidRPr="00A84E07">
        <w:rPr>
          <w:rStyle w:val="StyleBoldUnderline"/>
          <w:rFonts w:ascii="Times New Roman" w:hAnsi="Times New Roman" w:cs="Times New Roman"/>
          <w:highlight w:val="green"/>
        </w:rPr>
        <w:t xml:space="preserve"> entities </w:t>
      </w:r>
      <w:r w:rsidRPr="00A84E07">
        <w:rPr>
          <w:rStyle w:val="StyleBoldUnderline"/>
          <w:rFonts w:ascii="Times New Roman" w:hAnsi="Times New Roman" w:cs="Times New Roman"/>
          <w:highlight w:val="cyan"/>
        </w:rPr>
        <w:t>like oil</w:t>
      </w:r>
      <w:r w:rsidRPr="004F1F02">
        <w:rPr>
          <w:rFonts w:ascii="Times New Roman" w:hAnsi="Times New Roman" w:cs="Times New Roman"/>
          <w:sz w:val="16"/>
        </w:rPr>
        <w:t xml:space="preserve"> and financial </w:t>
      </w:r>
      <w:r w:rsidRPr="004F1F02">
        <w:rPr>
          <w:rStyle w:val="StyleBoldUnderline"/>
          <w:rFonts w:ascii="Times New Roman" w:hAnsi="Times New Roman" w:cs="Times New Roman"/>
        </w:rPr>
        <w:t>corporations</w:t>
      </w:r>
      <w:r w:rsidRPr="004F1F02">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4F1F02">
        <w:rPr>
          <w:rStyle w:val="StyleBoldUnderline"/>
          <w:rFonts w:ascii="Times New Roman" w:hAnsi="Times New Roman" w:cs="Times New Roman"/>
        </w:rPr>
        <w:t xml:space="preserve">Rather than rejecting the goal of mitigating these challenges, </w:t>
      </w:r>
      <w:r w:rsidRPr="00A84E07">
        <w:rPr>
          <w:rStyle w:val="StyleBoldUnderline"/>
          <w:rFonts w:ascii="Times New Roman" w:hAnsi="Times New Roman" w:cs="Times New Roman"/>
          <w:highlight w:val="green"/>
        </w:rPr>
        <w:t>the weaknesses of technocratic regulation drive us towards</w:t>
      </w:r>
      <w:r w:rsidRPr="00A84E07">
        <w:rPr>
          <w:rStyle w:val="StyleBoldUnderline"/>
          <w:rFonts w:ascii="Times New Roman" w:hAnsi="Times New Roman" w:cs="Times New Roman"/>
          <w:highlight w:val="cyan"/>
        </w:rPr>
        <w:t xml:space="preserve"> the need to develop an </w:t>
      </w:r>
      <w:r w:rsidRPr="00A84E07">
        <w:rPr>
          <w:rStyle w:val="Emphasis"/>
          <w:rFonts w:ascii="Times New Roman" w:hAnsi="Times New Roman" w:cs="Times New Roman"/>
          <w:highlight w:val="cyan"/>
        </w:rPr>
        <w:t xml:space="preserve">alternative </w:t>
      </w:r>
      <w:r w:rsidRPr="00A84E07">
        <w:rPr>
          <w:rStyle w:val="Emphasis"/>
          <w:rFonts w:ascii="Times New Roman" w:hAnsi="Times New Roman" w:cs="Times New Roman"/>
          <w:highlight w:val="green"/>
        </w:rPr>
        <w:t>democratic paradigm of regulation</w:t>
      </w:r>
      <w:r w:rsidRPr="004F1F02">
        <w:rPr>
          <w:rFonts w:ascii="Times New Roman" w:hAnsi="Times New Roman" w:cs="Times New Roman"/>
          <w:sz w:val="16"/>
        </w:rPr>
        <w:t xml:space="preserve">. </w:t>
      </w:r>
      <w:r w:rsidRPr="004F1F02">
        <w:rPr>
          <w:rStyle w:val="StyleBoldUnderline"/>
          <w:rFonts w:ascii="Times New Roman" w:hAnsi="Times New Roman" w:cs="Times New Roman"/>
        </w:rPr>
        <w:t>Indeed</w:t>
      </w:r>
      <w:r w:rsidRPr="004F1F02">
        <w:rPr>
          <w:rFonts w:ascii="Times New Roman" w:hAnsi="Times New Roman" w:cs="Times New Roman"/>
          <w:sz w:val="16"/>
        </w:rPr>
        <w:t xml:space="preserve">, these </w:t>
      </w:r>
      <w:r w:rsidRPr="00A84E07">
        <w:rPr>
          <w:rStyle w:val="StyleBoldUnderline"/>
          <w:highlight w:val="yellow"/>
        </w:rPr>
        <w:t>weaknesses of the technocratic impulse</w:t>
      </w:r>
      <w:r w:rsidRPr="004F1F02">
        <w:rPr>
          <w:rFonts w:ascii="Times New Roman" w:hAnsi="Times New Roman" w:cs="Times New Roman"/>
          <w:sz w:val="16"/>
        </w:rPr>
        <w:t>—</w:t>
      </w:r>
      <w:r w:rsidRPr="004F1F02">
        <w:rPr>
          <w:rStyle w:val="Emphasis"/>
          <w:rFonts w:ascii="Times New Roman" w:hAnsi="Times New Roman" w:cs="Times New Roman"/>
        </w:rPr>
        <w:t>disparities in interest representation</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obfuscation of normative debates</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demobilization of engagement</w:t>
      </w:r>
      <w:r w:rsidRPr="004F1F02">
        <w:rPr>
          <w:rStyle w:val="StyleBoldUnderline"/>
          <w:rFonts w:ascii="Times New Roman" w:hAnsi="Times New Roman" w:cs="Times New Roman"/>
        </w:rPr>
        <w:t xml:space="preserve">—share three key features that </w:t>
      </w:r>
      <w:r w:rsidRPr="00A84E07">
        <w:rPr>
          <w:rStyle w:val="StyleBoldUnderline"/>
          <w:rFonts w:ascii="Times New Roman" w:hAnsi="Times New Roman" w:cs="Times New Roman"/>
          <w:highlight w:val="yellow"/>
        </w:rPr>
        <w:t xml:space="preserve">suggest the </w:t>
      </w:r>
      <w:r w:rsidRPr="00A84E07">
        <w:rPr>
          <w:rStyle w:val="Emphasis"/>
          <w:rFonts w:ascii="Times New Roman" w:hAnsi="Times New Roman" w:cs="Times New Roman"/>
          <w:highlight w:val="yellow"/>
        </w:rPr>
        <w:t>need for and viability of a more democratic framework for regulatory politics</w:t>
      </w:r>
      <w:r w:rsidRPr="004F1F02">
        <w:rPr>
          <w:rFonts w:ascii="Times New Roman" w:hAnsi="Times New Roman" w:cs="Times New Roman"/>
          <w:sz w:val="16"/>
        </w:rPr>
        <w:t xml:space="preserve">. </w:t>
      </w:r>
      <w:r w:rsidRPr="004F1F02">
        <w:rPr>
          <w:rStyle w:val="StyleBoldUnderline"/>
          <w:rFonts w:ascii="Times New Roman" w:hAnsi="Times New Roman" w:cs="Times New Roman"/>
        </w:rPr>
        <w:t>First</w:t>
      </w:r>
      <w:r w:rsidRPr="004F1F02">
        <w:rPr>
          <w:rFonts w:ascii="Times New Roman" w:hAnsi="Times New Roman" w:cs="Times New Roman"/>
          <w:sz w:val="16"/>
        </w:rPr>
        <w:t xml:space="preserve">, each of </w:t>
      </w:r>
      <w:r w:rsidRPr="00A84E07">
        <w:rPr>
          <w:rStyle w:val="StyleBoldUnderline"/>
          <w:rFonts w:ascii="Times New Roman" w:hAnsi="Times New Roman" w:cs="Times New Roman"/>
          <w:highlight w:val="yellow"/>
        </w:rPr>
        <w:t xml:space="preserve">these weaknesses can be </w:t>
      </w:r>
      <w:r w:rsidRPr="00A84E07">
        <w:rPr>
          <w:rStyle w:val="Emphasis"/>
          <w:rFonts w:ascii="Times New Roman" w:hAnsi="Times New Roman" w:cs="Times New Roman"/>
          <w:highlight w:val="yellow"/>
        </w:rPr>
        <w:t>overcome</w:t>
      </w:r>
      <w:r w:rsidRPr="004F1F02">
        <w:rPr>
          <w:rStyle w:val="StyleBoldUnderline"/>
          <w:rFonts w:ascii="Times New Roman" w:hAnsi="Times New Roman" w:cs="Times New Roman"/>
        </w:rPr>
        <w:t xml:space="preserve"> through a more </w:t>
      </w:r>
      <w:r w:rsidRPr="004F1F02">
        <w:rPr>
          <w:rStyle w:val="Emphasis"/>
          <w:rFonts w:ascii="Times New Roman" w:hAnsi="Times New Roman" w:cs="Times New Roman"/>
        </w:rPr>
        <w:t>democratic regulatory structure</w:t>
      </w:r>
      <w:r w:rsidRPr="004F1F02">
        <w:rPr>
          <w:rFonts w:ascii="Times New Roman" w:hAnsi="Times New Roman" w:cs="Times New Roman"/>
          <w:sz w:val="16"/>
        </w:rPr>
        <w:t xml:space="preserve">. </w:t>
      </w:r>
      <w:r w:rsidRPr="004F1F02">
        <w:rPr>
          <w:rStyle w:val="StyleBoldUnderline"/>
          <w:rFonts w:ascii="Times New Roman" w:hAnsi="Times New Roman" w:cs="Times New Roman"/>
        </w:rPr>
        <w:t>Second</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this turn to democracy </w:t>
      </w:r>
      <w:r w:rsidRPr="004F1F02">
        <w:rPr>
          <w:rStyle w:val="Emphasis"/>
          <w:rFonts w:ascii="Times New Roman" w:hAnsi="Times New Roman" w:cs="Times New Roman"/>
        </w:rPr>
        <w:t>need not involve a rejection of expertise</w:t>
      </w:r>
      <w:r w:rsidRPr="004F1F02">
        <w:rPr>
          <w:rStyle w:val="StyleBoldUnderline"/>
          <w:rFonts w:ascii="Times New Roman" w:hAnsi="Times New Roman" w:cs="Times New Roman"/>
        </w:rPr>
        <w:t>; rather</w:t>
      </w:r>
      <w:r w:rsidRPr="004F1F02">
        <w:rPr>
          <w:rFonts w:ascii="Times New Roman" w:hAnsi="Times New Roman" w:cs="Times New Roman"/>
          <w:sz w:val="16"/>
        </w:rPr>
        <w:t xml:space="preserve">, some form of </w:t>
      </w:r>
      <w:r w:rsidRPr="00A84E07">
        <w:rPr>
          <w:rStyle w:val="Emphasis"/>
          <w:rFonts w:ascii="Times New Roman" w:hAnsi="Times New Roman" w:cs="Times New Roman"/>
          <w:highlight w:val="green"/>
        </w:rPr>
        <w:t xml:space="preserve">democratic politics can coexist with </w:t>
      </w:r>
      <w:r w:rsidRPr="00A84E07">
        <w:rPr>
          <w:rStyle w:val="Emphasis"/>
          <w:rFonts w:ascii="Times New Roman" w:hAnsi="Times New Roman" w:cs="Times New Roman"/>
          <w:highlight w:val="cyan"/>
        </w:rPr>
        <w:t xml:space="preserve">a role for </w:t>
      </w:r>
      <w:r w:rsidRPr="00A84E07">
        <w:rPr>
          <w:rStyle w:val="Emphasis"/>
          <w:rFonts w:ascii="Times New Roman" w:hAnsi="Times New Roman" w:cs="Times New Roman"/>
          <w:highlight w:val="green"/>
        </w:rPr>
        <w:t xml:space="preserve">technical </w:t>
      </w:r>
      <w:r w:rsidRPr="00A84E07">
        <w:rPr>
          <w:rStyle w:val="Emphasis"/>
          <w:rFonts w:ascii="Times New Roman" w:hAnsi="Times New Roman" w:cs="Times New Roman"/>
          <w:highlight w:val="green"/>
        </w:rPr>
        <w:lastRenderedPageBreak/>
        <w:t>expertise</w:t>
      </w:r>
      <w:r w:rsidRPr="004F1F02">
        <w:rPr>
          <w:rStyle w:val="StyleBoldUnderline"/>
          <w:rFonts w:ascii="Times New Roman" w:hAnsi="Times New Roman" w:cs="Times New Roman"/>
        </w:rPr>
        <w:t>. Third, each of these weaknesses arises out of an effort to rationalize regulatory policy</w:t>
      </w:r>
      <w:r w:rsidRPr="004F1F02">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A84E07">
        <w:rPr>
          <w:rStyle w:val="StyleBoldUnderline"/>
          <w:rFonts w:ascii="Times New Roman" w:hAnsi="Times New Roman" w:cs="Times New Roman"/>
          <w:highlight w:val="cyan"/>
        </w:rPr>
        <w:t xml:space="preserve">involvement of </w:t>
      </w:r>
      <w:r w:rsidRPr="00A84E07">
        <w:rPr>
          <w:rStyle w:val="Emphasis"/>
          <w:rFonts w:ascii="Times New Roman" w:hAnsi="Times New Roman" w:cs="Times New Roman"/>
          <w:highlight w:val="cyan"/>
        </w:rPr>
        <w:t>politics is inescapable</w:t>
      </w:r>
      <w:r w:rsidRPr="004F1F02">
        <w:rPr>
          <w:rStyle w:val="StyleBoldUnderline"/>
          <w:rFonts w:ascii="Times New Roman" w:hAnsi="Times New Roman" w:cs="Times New Roman"/>
        </w:rPr>
        <w:t xml:space="preserve">; </w:t>
      </w:r>
      <w:r w:rsidRPr="004F1F02">
        <w:rPr>
          <w:rStyle w:val="Emphasis"/>
          <w:rFonts w:ascii="Times New Roman" w:hAnsi="Times New Roman" w:cs="Times New Roman"/>
        </w:rPr>
        <w:t>regulatory agencies should be structured</w:t>
      </w:r>
      <w:r w:rsidRPr="004F1F02">
        <w:rPr>
          <w:rStyle w:val="StyleBoldUnderline"/>
          <w:rFonts w:ascii="Times New Roman" w:hAnsi="Times New Roman" w:cs="Times New Roman"/>
        </w:rPr>
        <w:t xml:space="preserve"> not to avoid politics but rather </w:t>
      </w:r>
      <w:r w:rsidRPr="004F1F02">
        <w:rPr>
          <w:rStyle w:val="Emphasis"/>
          <w:rFonts w:ascii="Times New Roman" w:hAnsi="Times New Roman" w:cs="Times New Roman"/>
        </w:rPr>
        <w:t>to engage with the reality of political disagreement openly</w:t>
      </w:r>
      <w:r w:rsidRPr="004F1F02">
        <w:rPr>
          <w:rFonts w:ascii="Times New Roman" w:hAnsi="Times New Roman" w:cs="Times New Roman"/>
          <w:sz w:val="16"/>
        </w:rPr>
        <w:t xml:space="preserve">. Instead of focusing on the narrow question of agency discretion and constraint with an eye towards promoting rationality of policymaking, </w:t>
      </w:r>
      <w:r w:rsidRPr="00A84E07">
        <w:rPr>
          <w:rStyle w:val="StyleBoldUnderline"/>
          <w:rFonts w:ascii="Times New Roman" w:hAnsi="Times New Roman" w:cs="Times New Roman"/>
          <w:highlight w:val="cyan"/>
        </w:rPr>
        <w:t xml:space="preserve">the </w:t>
      </w:r>
      <w:r w:rsidRPr="00A84E07">
        <w:rPr>
          <w:rStyle w:val="StyleBoldUnderline"/>
          <w:rFonts w:ascii="Times New Roman" w:hAnsi="Times New Roman" w:cs="Times New Roman"/>
          <w:highlight w:val="yellow"/>
        </w:rPr>
        <w:t xml:space="preserve">central </w:t>
      </w:r>
      <w:r w:rsidRPr="00A84E07">
        <w:rPr>
          <w:rStyle w:val="StyleBoldUnderline"/>
          <w:rFonts w:ascii="Times New Roman" w:hAnsi="Times New Roman" w:cs="Times New Roman"/>
          <w:highlight w:val="cyan"/>
        </w:rPr>
        <w:t xml:space="preserve">question should be </w:t>
      </w:r>
      <w:r w:rsidRPr="00A84E07">
        <w:rPr>
          <w:rStyle w:val="StyleBoldUnderline"/>
          <w:rFonts w:ascii="Times New Roman" w:hAnsi="Times New Roman" w:cs="Times New Roman"/>
          <w:highlight w:val="yellow"/>
        </w:rPr>
        <w:t xml:space="preserve">bringing the foci of political debate to the forefront and </w:t>
      </w:r>
      <w:r w:rsidRPr="00A84E07">
        <w:rPr>
          <w:rStyle w:val="StyleBoldUnderline"/>
          <w:rFonts w:ascii="Times New Roman" w:hAnsi="Times New Roman" w:cs="Times New Roman"/>
          <w:highlight w:val="cyan"/>
        </w:rPr>
        <w:t>engaging in those debates in a democratic manner</w:t>
      </w:r>
      <w:r w:rsidRPr="004F1F02">
        <w:rPr>
          <w:rFonts w:ascii="Times New Roman" w:hAnsi="Times New Roman" w:cs="Times New Roman"/>
          <w:sz w:val="16"/>
        </w:rPr>
        <w:t>. Rather than attempting to sterilize policy of politics,</w:t>
      </w:r>
      <w:r w:rsidRPr="004F1F02">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4F1F02">
        <w:rPr>
          <w:rFonts w:ascii="Times New Roman" w:hAnsi="Times New Roman" w:cs="Times New Roman"/>
          <w:sz w:val="16"/>
        </w:rPr>
        <w:t>.</w:t>
      </w:r>
    </w:p>
    <w:p w14:paraId="63176FAB"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---Case Outweighs---</w:t>
      </w:r>
    </w:p>
    <w:p w14:paraId="1523E17E"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---Permutation do both --- Claim the debate-space for those excluded by the police order and &lt;plan&gt;.</w:t>
      </w:r>
    </w:p>
    <w:p w14:paraId="1C8E679B"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---Perm is critical to political effectiveness and solves extinction. </w:t>
      </w:r>
    </w:p>
    <w:p w14:paraId="1E296E11" w14:textId="77777777" w:rsidR="00840158" w:rsidRPr="004F1F02" w:rsidRDefault="00840158" w:rsidP="00840158">
      <w:pPr>
        <w:rPr>
          <w:rStyle w:val="StyleStyleBold12pt"/>
          <w:rFonts w:ascii="Times New Roman" w:hAnsi="Times New Roman" w:cs="Times New Roman"/>
        </w:rPr>
      </w:pPr>
      <w:r w:rsidRPr="004F1F02">
        <w:rPr>
          <w:rStyle w:val="StyleStyleBold12pt"/>
          <w:rFonts w:ascii="Times New Roman" w:hAnsi="Times New Roman" w:cs="Times New Roman"/>
        </w:rPr>
        <w:t>Hildyard Lohmann &amp; Sexton, Their Author, 2012</w:t>
      </w:r>
    </w:p>
    <w:p w14:paraId="367043F7" w14:textId="77777777" w:rsidR="00840158" w:rsidRPr="004F1F02" w:rsidRDefault="00840158" w:rsidP="00840158">
      <w:pPr>
        <w:rPr>
          <w:rFonts w:ascii="Times New Roman" w:hAnsi="Times New Roman" w:cs="Times New Roman"/>
          <w:sz w:val="16"/>
          <w:szCs w:val="16"/>
        </w:rPr>
      </w:pPr>
      <w:r w:rsidRPr="004F1F02">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0BEC20A4" w14:textId="77777777" w:rsidR="00840158" w:rsidRPr="004F1F02" w:rsidRDefault="00840158" w:rsidP="00840158">
      <w:pPr>
        <w:rPr>
          <w:rFonts w:ascii="Times New Roman" w:hAnsi="Times New Roman" w:cs="Times New Roman"/>
          <w:sz w:val="16"/>
        </w:rPr>
      </w:pPr>
      <w:r w:rsidRPr="004F1F02">
        <w:rPr>
          <w:rFonts w:ascii="Times New Roman" w:hAnsi="Times New Roman" w:cs="Times New Roman"/>
          <w:sz w:val="16"/>
        </w:rPr>
        <w:t xml:space="preserve">Critically, </w:t>
      </w:r>
      <w:r w:rsidRPr="004F1F02">
        <w:rPr>
          <w:rStyle w:val="StyleBoldUnderline"/>
          <w:rFonts w:ascii="Times New Roman" w:hAnsi="Times New Roman" w:cs="Times New Roman"/>
        </w:rPr>
        <w:t xml:space="preserve">there is a need for public discussion and debate that </w:t>
      </w:r>
      <w:r w:rsidRPr="004F1F02">
        <w:rPr>
          <w:rFonts w:ascii="Times New Roman" w:hAnsi="Times New Roman" w:cs="Times New Roman"/>
          <w:sz w:val="16"/>
        </w:rPr>
        <w:t>correct the fatal political vagueness of the purely physical concept of “energy” and instead</w:t>
      </w:r>
      <w:r w:rsidRPr="004F1F02">
        <w:rPr>
          <w:rStyle w:val="StyleBoldUnderline"/>
          <w:rFonts w:ascii="Times New Roman" w:hAnsi="Times New Roman" w:cs="Times New Roman"/>
        </w:rPr>
        <w:t xml:space="preserve"> scrutinise societal goals in</w:t>
      </w:r>
      <w:r w:rsidRPr="004F1F02">
        <w:rPr>
          <w:rFonts w:ascii="Times New Roman" w:hAnsi="Times New Roman" w:cs="Times New Roman"/>
          <w:sz w:val="16"/>
        </w:rPr>
        <w:t xml:space="preserve"> the</w:t>
      </w:r>
      <w:r w:rsidRPr="004F1F02">
        <w:rPr>
          <w:rStyle w:val="StyleBoldUnderline"/>
          <w:rFonts w:ascii="Times New Roman" w:hAnsi="Times New Roman" w:cs="Times New Roman"/>
        </w:rPr>
        <w:t xml:space="preserve"> light of global warming</w:t>
      </w:r>
      <w:r w:rsidRPr="004F1F02">
        <w:rPr>
          <w:rFonts w:ascii="Times New Roman" w:hAnsi="Times New Roman" w:cs="Times New Roman"/>
          <w:sz w:val="16"/>
        </w:rPr>
        <w:t xml:space="preserve">, resistance to expansion of fossil fuel extraction, the different characteristics, materialities and contexts of different energy sources, and so on. Questions that need to be asked include: What do different groups of people expect not from “energy policy”, but from policies that address housing, food, mobility, electricity and livelihood? What do these aspirations imply for constraints on capital accumulation and the scale and ownership of the financial sector? And what do such debates imply not for “energy policy”, but for future policies on oil, coal, gas, nuclear and agrofuels? Likewise, to correct the unhelpful prevalent emphasis on “Security”, </w:t>
      </w:r>
      <w:r w:rsidRPr="00A84E07">
        <w:rPr>
          <w:rStyle w:val="StyleBoldUnderline"/>
          <w:rFonts w:ascii="Times New Roman" w:hAnsi="Times New Roman" w:cs="Times New Roman"/>
          <w:highlight w:val="yellow"/>
        </w:rPr>
        <w:t>policymakers could highlight the</w:t>
      </w:r>
      <w:r w:rsidRPr="004F1F02">
        <w:rPr>
          <w:rStyle w:val="StyleBoldUnderline"/>
          <w:rFonts w:ascii="Times New Roman" w:hAnsi="Times New Roman" w:cs="Times New Roman"/>
        </w:rPr>
        <w:t xml:space="preserve"> unsustainable, insupportable </w:t>
      </w:r>
      <w:r w:rsidRPr="00A84E07">
        <w:rPr>
          <w:rStyle w:val="StyleBoldUnderline"/>
          <w:rFonts w:ascii="Times New Roman" w:hAnsi="Times New Roman" w:cs="Times New Roman"/>
          <w:highlight w:val="yellow"/>
        </w:rPr>
        <w:t>long-term implications of continued fossil-fuel</w:t>
      </w:r>
      <w:r w:rsidRPr="004F1F02">
        <w:rPr>
          <w:rFonts w:ascii="Times New Roman" w:hAnsi="Times New Roman" w:cs="Times New Roman"/>
          <w:sz w:val="16"/>
        </w:rPr>
        <w:t xml:space="preserve"> (and fossil-substitute) </w:t>
      </w:r>
      <w:r w:rsidRPr="00A84E07">
        <w:rPr>
          <w:rStyle w:val="StyleBoldUnderline"/>
          <w:rFonts w:ascii="Times New Roman" w:hAnsi="Times New Roman" w:cs="Times New Roman"/>
          <w:highlight w:val="yellow"/>
        </w:rPr>
        <w:t>developments</w:t>
      </w:r>
      <w:r w:rsidRPr="00A84E07">
        <w:rPr>
          <w:rFonts w:ascii="Times New Roman" w:hAnsi="Times New Roman" w:cs="Times New Roman"/>
          <w:sz w:val="16"/>
          <w:highlight w:val="yellow"/>
        </w:rPr>
        <w:t xml:space="preserve">, </w:t>
      </w:r>
      <w:r w:rsidRPr="00A84E07">
        <w:rPr>
          <w:rStyle w:val="StyleBoldUnderline"/>
          <w:rFonts w:ascii="Times New Roman" w:hAnsi="Times New Roman" w:cs="Times New Roman"/>
          <w:highlight w:val="yellow"/>
        </w:rPr>
        <w:t>thereby opening up for discussion the question of how a transition out of the fossil age</w:t>
      </w:r>
      <w:r w:rsidRPr="004F1F02">
        <w:rPr>
          <w:rStyle w:val="StyleBoldUnderline"/>
          <w:rFonts w:ascii="Times New Roman" w:hAnsi="Times New Roman" w:cs="Times New Roman"/>
        </w:rPr>
        <w:t xml:space="preserve"> can be achieved with the least pain and conflict for everyone</w:t>
      </w:r>
      <w:r w:rsidRPr="004F1F02">
        <w:rPr>
          <w:rFonts w:ascii="Times New Roman" w:hAnsi="Times New Roman" w:cs="Times New Roman"/>
          <w:sz w:val="16"/>
        </w:rPr>
        <w:t xml:space="preserve">. </w:t>
      </w:r>
      <w:r w:rsidRPr="00A84E07">
        <w:rPr>
          <w:rStyle w:val="StyleBoldUnderline"/>
          <w:rFonts w:ascii="Times New Roman" w:hAnsi="Times New Roman" w:cs="Times New Roman"/>
          <w:highlight w:val="yellow"/>
        </w:rPr>
        <w:t>To do this</w:t>
      </w:r>
      <w:r w:rsidRPr="004F1F02">
        <w:rPr>
          <w:rFonts w:ascii="Times New Roman" w:hAnsi="Times New Roman" w:cs="Times New Roman"/>
          <w:sz w:val="16"/>
        </w:rPr>
        <w:t xml:space="preserve">, they will need to call on </w:t>
      </w:r>
      <w:r w:rsidRPr="00A84E07">
        <w:rPr>
          <w:rStyle w:val="StyleBoldUnderline"/>
          <w:rFonts w:ascii="Times New Roman" w:hAnsi="Times New Roman" w:cs="Times New Roman"/>
          <w:highlight w:val="yellow"/>
        </w:rPr>
        <w:t>the</w:t>
      </w:r>
      <w:r w:rsidRPr="004F1F02">
        <w:rPr>
          <w:rFonts w:ascii="Times New Roman" w:hAnsi="Times New Roman" w:cs="Times New Roman"/>
          <w:sz w:val="16"/>
        </w:rPr>
        <w:t xml:space="preserve"> knowledge of a much wider field of participants than they currently do. A </w:t>
      </w:r>
      <w:r w:rsidRPr="00A84E07">
        <w:rPr>
          <w:rStyle w:val="StyleBoldUnderline"/>
          <w:rFonts w:ascii="Times New Roman" w:hAnsi="Times New Roman" w:cs="Times New Roman"/>
          <w:highlight w:val="yellow"/>
        </w:rPr>
        <w:t>first step is to look for friends</w:t>
      </w:r>
      <w:r w:rsidRPr="004F1F02">
        <w:rPr>
          <w:rStyle w:val="StyleBoldUnderline"/>
          <w:rFonts w:ascii="Times New Roman" w:hAnsi="Times New Roman" w:cs="Times New Roman"/>
        </w:rPr>
        <w:t xml:space="preserve"> who can help</w:t>
      </w:r>
      <w:r w:rsidRPr="004F1F02">
        <w:rPr>
          <w:rFonts w:ascii="Times New Roman" w:hAnsi="Times New Roman" w:cs="Times New Roman"/>
          <w:sz w:val="16"/>
        </w:rPr>
        <w:t xml:space="preserve">. Thai people have an expression, chuaykan khit: to help each other think. </w:t>
      </w:r>
      <w:r w:rsidRPr="00FE7E5A">
        <w:rPr>
          <w:rStyle w:val="StyleBoldUnderline"/>
          <w:rFonts w:ascii="Times New Roman" w:hAnsi="Times New Roman" w:cs="Times New Roman"/>
          <w:highlight w:val="green"/>
        </w:rPr>
        <w:t>The initial task</w:t>
      </w:r>
      <w:r w:rsidRPr="004F1F02">
        <w:rPr>
          <w:rStyle w:val="StyleBoldUnderline"/>
          <w:rFonts w:ascii="Times New Roman" w:hAnsi="Times New Roman" w:cs="Times New Roman"/>
        </w:rPr>
        <w:t xml:space="preserve"> facing anyone who comes to the issues anew </w:t>
      </w:r>
      <w:r w:rsidRPr="00FE7E5A">
        <w:rPr>
          <w:rStyle w:val="StyleBoldUnderline"/>
          <w:rFonts w:ascii="Times New Roman" w:hAnsi="Times New Roman" w:cs="Times New Roman"/>
          <w:highlight w:val="green"/>
        </w:rPr>
        <w:t xml:space="preserve">is to </w:t>
      </w:r>
      <w:r w:rsidRPr="00A84E07">
        <w:rPr>
          <w:rStyle w:val="StyleBoldUnderline"/>
          <w:rFonts w:ascii="Times New Roman" w:hAnsi="Times New Roman" w:cs="Times New Roman"/>
          <w:highlight w:val="yellow"/>
        </w:rPr>
        <w:t xml:space="preserve">learn how to </w:t>
      </w:r>
      <w:r w:rsidRPr="00FE7E5A">
        <w:rPr>
          <w:rStyle w:val="StyleBoldUnderline"/>
          <w:rFonts w:ascii="Times New Roman" w:hAnsi="Times New Roman" w:cs="Times New Roman"/>
          <w:highlight w:val="green"/>
        </w:rPr>
        <w:t xml:space="preserve">recognise </w:t>
      </w:r>
      <w:r w:rsidRPr="00A84E07">
        <w:rPr>
          <w:rStyle w:val="StyleBoldUnderline"/>
          <w:rFonts w:ascii="Times New Roman" w:hAnsi="Times New Roman" w:cs="Times New Roman"/>
          <w:highlight w:val="cyan"/>
        </w:rPr>
        <w:t xml:space="preserve">potential </w:t>
      </w:r>
      <w:r w:rsidRPr="00FE7E5A">
        <w:rPr>
          <w:rStyle w:val="StyleBoldUnderline"/>
          <w:rFonts w:ascii="Times New Roman" w:hAnsi="Times New Roman" w:cs="Times New Roman"/>
          <w:highlight w:val="green"/>
        </w:rPr>
        <w:t xml:space="preserve">allies </w:t>
      </w:r>
      <w:r w:rsidRPr="00A84E07">
        <w:rPr>
          <w:rStyle w:val="StyleBoldUnderline"/>
          <w:rFonts w:ascii="Times New Roman" w:hAnsi="Times New Roman" w:cs="Times New Roman"/>
          <w:highlight w:val="yellow"/>
        </w:rPr>
        <w:t>and to find ways of helping each other think and act</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There is no need to look far. </w:t>
      </w:r>
      <w:r w:rsidRPr="00A84E07">
        <w:rPr>
          <w:rStyle w:val="StyleBoldUnderline"/>
          <w:rFonts w:ascii="Times New Roman" w:hAnsi="Times New Roman" w:cs="Times New Roman"/>
          <w:highlight w:val="yellow"/>
        </w:rPr>
        <w:t>Hundreds of communities, social movements, activists and thinkers worldwide have been working for</w:t>
      </w:r>
      <w:r w:rsidRPr="004F1F02">
        <w:rPr>
          <w:rStyle w:val="StyleBoldUnderline"/>
          <w:rFonts w:ascii="Times New Roman" w:hAnsi="Times New Roman" w:cs="Times New Roman"/>
        </w:rPr>
        <w:t xml:space="preserve"> many </w:t>
      </w:r>
      <w:r w:rsidRPr="00A84E07">
        <w:rPr>
          <w:rStyle w:val="StyleBoldUnderline"/>
          <w:rFonts w:ascii="Times New Roman" w:hAnsi="Times New Roman" w:cs="Times New Roman"/>
          <w:highlight w:val="yellow"/>
        </w:rPr>
        <w:t>decades</w:t>
      </w:r>
      <w:r w:rsidRPr="004F1F02">
        <w:rPr>
          <w:rFonts w:ascii="Times New Roman" w:hAnsi="Times New Roman" w:cs="Times New Roman"/>
          <w:sz w:val="16"/>
        </w:rPr>
        <w:t xml:space="preserve">, in one way or another, on the issue of Energy vs. “energies” and Security vs. “securities”. </w:t>
      </w:r>
      <w:r w:rsidRPr="004F1F02">
        <w:rPr>
          <w:rStyle w:val="StyleBoldUnderline"/>
          <w:rFonts w:ascii="Times New Roman" w:hAnsi="Times New Roman" w:cs="Times New Roman"/>
        </w:rPr>
        <w:t>Campaigns against pipelines and the hydraulic fracturing of underground rock to bring out ever more supplies of gas have grown up in countries like the U</w:t>
      </w:r>
      <w:r w:rsidRPr="004F1F02">
        <w:rPr>
          <w:rFonts w:ascii="Times New Roman" w:hAnsi="Times New Roman" w:cs="Times New Roman"/>
          <w:sz w:val="16"/>
        </w:rPr>
        <w:t xml:space="preserve">nited </w:t>
      </w:r>
      <w:r w:rsidRPr="004F1F02">
        <w:rPr>
          <w:rStyle w:val="StyleBoldUnderline"/>
          <w:rFonts w:ascii="Times New Roman" w:hAnsi="Times New Roman" w:cs="Times New Roman"/>
        </w:rPr>
        <w:t>S</w:t>
      </w:r>
      <w:r w:rsidRPr="004F1F02">
        <w:rPr>
          <w:rFonts w:ascii="Times New Roman" w:hAnsi="Times New Roman" w:cs="Times New Roman"/>
          <w:sz w:val="16"/>
        </w:rPr>
        <w:t xml:space="preserve">tates, </w:t>
      </w:r>
      <w:r w:rsidRPr="004F1F02">
        <w:rPr>
          <w:rStyle w:val="StyleBoldUnderline"/>
          <w:rFonts w:ascii="Times New Roman" w:hAnsi="Times New Roman" w:cs="Times New Roman"/>
        </w:rPr>
        <w:t>France</w:t>
      </w:r>
      <w:r w:rsidRPr="004F1F02">
        <w:rPr>
          <w:rFonts w:ascii="Times New Roman" w:hAnsi="Times New Roman" w:cs="Times New Roman"/>
          <w:sz w:val="16"/>
        </w:rPr>
        <w:t xml:space="preserve">, </w:t>
      </w:r>
      <w:r w:rsidRPr="004F1F02">
        <w:rPr>
          <w:rStyle w:val="StyleBoldUnderline"/>
          <w:rFonts w:ascii="Times New Roman" w:hAnsi="Times New Roman" w:cs="Times New Roman"/>
        </w:rPr>
        <w:t>Argentina</w:t>
      </w:r>
      <w:r w:rsidRPr="004F1F02">
        <w:rPr>
          <w:rFonts w:ascii="Times New Roman" w:hAnsi="Times New Roman" w:cs="Times New Roman"/>
          <w:sz w:val="16"/>
        </w:rPr>
        <w:t xml:space="preserve"> </w:t>
      </w:r>
      <w:r w:rsidRPr="004F1F02">
        <w:rPr>
          <w:rStyle w:val="StyleBoldUnderline"/>
          <w:rFonts w:ascii="Times New Roman" w:hAnsi="Times New Roman" w:cs="Times New Roman"/>
        </w:rPr>
        <w:t>and South Africa</w:t>
      </w:r>
      <w:r w:rsidRPr="004F1F02">
        <w:rPr>
          <w:rFonts w:ascii="Times New Roman" w:hAnsi="Times New Roman" w:cs="Times New Roman"/>
          <w:sz w:val="16"/>
        </w:rPr>
        <w:t xml:space="preserve">, joining longer-standing struggles against large hydroelectric dams in countries such as India, Thailand and Brazil. The actions of “fenceline communities” against power plants polluting their neighbourhoods are being carried on alongside campaigns for public transport or electricity for all.1 One group of social movements that stands out in this respect are those organising to address directly the below-ground to above-ground transfer of carbon. These include those striving to “keep the oil in the soil, the coal in the hole and the tar sand in the land” in the Niger Delta, Canadian Alberta, Ecuador, South Africa, the US Appalachia and elsewhere; stopping the development of dozens of coalfired power plants in the US, Britain, Thailand and other countries; fighting agrofuel projects whose effect would be to take acres and acres of land so as to sustain a transport infrastructure designed for crude oil; and working to stop banks and other financial institutions supporting fossil-intensive or fossilextractive projects. Increasingly, such movements are aligning themselves with movements in support of ecological and peasant agriculture, more democratic public health, welfare and energy provision, cleaner air and water, and an end to militarism, environmental racism and “neoextractivism”.3 </w:t>
      </w:r>
      <w:r w:rsidRPr="00A84E07">
        <w:rPr>
          <w:rStyle w:val="StyleBoldUnderline"/>
          <w:rFonts w:ascii="Times New Roman" w:hAnsi="Times New Roman" w:cs="Times New Roman"/>
          <w:highlight w:val="yellow"/>
        </w:rPr>
        <w:t xml:space="preserve">Such </w:t>
      </w:r>
      <w:r w:rsidRPr="00A84E07">
        <w:rPr>
          <w:rStyle w:val="StyleBoldUnderline"/>
          <w:rFonts w:ascii="Times New Roman" w:hAnsi="Times New Roman" w:cs="Times New Roman"/>
          <w:highlight w:val="cyan"/>
        </w:rPr>
        <w:t xml:space="preserve">groups </w:t>
      </w:r>
      <w:r w:rsidRPr="00A84E07">
        <w:rPr>
          <w:rStyle w:val="StyleBoldUnderline"/>
          <w:rFonts w:ascii="Times New Roman" w:hAnsi="Times New Roman" w:cs="Times New Roman"/>
          <w:highlight w:val="yellow"/>
        </w:rPr>
        <w:t>have anchored themselves firmly to</w:t>
      </w:r>
      <w:r w:rsidRPr="004F1F02">
        <w:rPr>
          <w:rFonts w:ascii="Times New Roman" w:hAnsi="Times New Roman" w:cs="Times New Roman"/>
          <w:sz w:val="16"/>
        </w:rPr>
        <w:t xml:space="preserve"> defend little-e “energies”, little-s “securities” and other constituents of life and livelihoods. It is for this reason above all that they </w:t>
      </w:r>
      <w:r w:rsidRPr="00A84E07">
        <w:rPr>
          <w:rStyle w:val="StyleBoldUnderline"/>
          <w:rFonts w:ascii="Times New Roman" w:hAnsi="Times New Roman" w:cs="Times New Roman"/>
          <w:highlight w:val="cyan"/>
        </w:rPr>
        <w:t>contest</w:t>
      </w:r>
      <w:r w:rsidRPr="004F1F02">
        <w:rPr>
          <w:rFonts w:ascii="Times New Roman" w:hAnsi="Times New Roman" w:cs="Times New Roman"/>
          <w:sz w:val="16"/>
        </w:rPr>
        <w:t xml:space="preserve"> the pollution that comes with </w:t>
      </w:r>
      <w:r w:rsidRPr="00A84E07">
        <w:rPr>
          <w:rStyle w:val="StyleBoldUnderline"/>
          <w:rFonts w:ascii="Times New Roman" w:hAnsi="Times New Roman" w:cs="Times New Roman"/>
          <w:highlight w:val="cyan"/>
        </w:rPr>
        <w:t>fossil-fuel extraction</w:t>
      </w:r>
      <w:r w:rsidRPr="004F1F02">
        <w:rPr>
          <w:rFonts w:ascii="Times New Roman" w:hAnsi="Times New Roman" w:cs="Times New Roman"/>
          <w:sz w:val="16"/>
        </w:rPr>
        <w:t xml:space="preserve">, the brutality and violence that enables and enforces it, and the social and political disintegration that often accompanies it. </w:t>
      </w:r>
      <w:r w:rsidRPr="00A84E07">
        <w:rPr>
          <w:rStyle w:val="StyleBoldUnderline"/>
          <w:rFonts w:ascii="Times New Roman" w:hAnsi="Times New Roman" w:cs="Times New Roman"/>
          <w:highlight w:val="yellow"/>
        </w:rPr>
        <w:t>Yet in doing so</w:t>
      </w:r>
      <w:r w:rsidRPr="004F1F02">
        <w:rPr>
          <w:rFonts w:ascii="Times New Roman" w:hAnsi="Times New Roman" w:cs="Times New Roman"/>
          <w:sz w:val="16"/>
        </w:rPr>
        <w:t xml:space="preserve">, they quickly become aware that they are also directly challenging Energy and Security in all their global complexity. </w:t>
      </w:r>
      <w:r w:rsidRPr="00FE7E5A">
        <w:rPr>
          <w:rStyle w:val="StyleBoldUnderline"/>
          <w:rFonts w:ascii="Times New Roman" w:hAnsi="Times New Roman" w:cs="Times New Roman"/>
          <w:highlight w:val="green"/>
        </w:rPr>
        <w:t xml:space="preserve">Their actions </w:t>
      </w:r>
      <w:r w:rsidRPr="00A84E07">
        <w:rPr>
          <w:rStyle w:val="StyleBoldUnderline"/>
          <w:rFonts w:ascii="Times New Roman" w:hAnsi="Times New Roman" w:cs="Times New Roman"/>
          <w:highlight w:val="yellow"/>
        </w:rPr>
        <w:t xml:space="preserve">swiftly </w:t>
      </w:r>
      <w:r w:rsidRPr="00A84E07">
        <w:rPr>
          <w:rStyle w:val="StyleBoldUnderline"/>
          <w:rFonts w:ascii="Times New Roman" w:hAnsi="Times New Roman" w:cs="Times New Roman"/>
          <w:highlight w:val="cyan"/>
        </w:rPr>
        <w:t xml:space="preserve">take them into </w:t>
      </w:r>
      <w:r w:rsidRPr="00FE7E5A">
        <w:rPr>
          <w:rStyle w:val="StyleBoldUnderline"/>
          <w:rFonts w:ascii="Times New Roman" w:hAnsi="Times New Roman" w:cs="Times New Roman"/>
          <w:highlight w:val="green"/>
        </w:rPr>
        <w:t>confront</w:t>
      </w:r>
      <w:r w:rsidRPr="00A84E07">
        <w:rPr>
          <w:rStyle w:val="StyleBoldUnderline"/>
          <w:rFonts w:ascii="Times New Roman" w:hAnsi="Times New Roman" w:cs="Times New Roman"/>
          <w:highlight w:val="cyan"/>
        </w:rPr>
        <w:t>ation with</w:t>
      </w:r>
      <w:r w:rsidRPr="004F1F02">
        <w:rPr>
          <w:rFonts w:ascii="Times New Roman" w:hAnsi="Times New Roman" w:cs="Times New Roman"/>
          <w:sz w:val="16"/>
        </w:rPr>
        <w:t xml:space="preserve">, among others, </w:t>
      </w:r>
      <w:r w:rsidRPr="00FE7E5A">
        <w:rPr>
          <w:rStyle w:val="StyleBoldUnderline"/>
          <w:rFonts w:ascii="Times New Roman" w:hAnsi="Times New Roman" w:cs="Times New Roman"/>
          <w:highlight w:val="green"/>
        </w:rPr>
        <w:t>the legal</w:t>
      </w:r>
      <w:r w:rsidRPr="00A84E07">
        <w:rPr>
          <w:rStyle w:val="StyleBoldUnderline"/>
          <w:rFonts w:ascii="Times New Roman" w:hAnsi="Times New Roman" w:cs="Times New Roman"/>
          <w:highlight w:val="cyan"/>
        </w:rPr>
        <w:t xml:space="preserve"> and military </w:t>
      </w:r>
      <w:r w:rsidRPr="00FE7E5A">
        <w:rPr>
          <w:rStyle w:val="StyleBoldUnderline"/>
          <w:rFonts w:ascii="Times New Roman" w:hAnsi="Times New Roman" w:cs="Times New Roman"/>
          <w:highlight w:val="green"/>
        </w:rPr>
        <w:t>apparatus</w:t>
      </w:r>
      <w:r w:rsidRPr="004F1F02">
        <w:rPr>
          <w:rFonts w:ascii="Times New Roman" w:hAnsi="Times New Roman" w:cs="Times New Roman"/>
          <w:sz w:val="16"/>
        </w:rPr>
        <w:t xml:space="preserve"> that has been put in place to protect Energy and weapons companies, as well as governments </w:t>
      </w:r>
      <w:r w:rsidRPr="00A84E07">
        <w:rPr>
          <w:rStyle w:val="StyleBoldUnderline"/>
          <w:rFonts w:ascii="Times New Roman" w:hAnsi="Times New Roman" w:cs="Times New Roman"/>
          <w:highlight w:val="yellow"/>
        </w:rPr>
        <w:t>who demand a “substitute”</w:t>
      </w:r>
      <w:r w:rsidRPr="004F1F02">
        <w:rPr>
          <w:rStyle w:val="StyleBoldUnderline"/>
          <w:rFonts w:ascii="Times New Roman" w:hAnsi="Times New Roman" w:cs="Times New Roman"/>
        </w:rPr>
        <w:t xml:space="preserve"> or “equivalent” </w:t>
      </w:r>
      <w:r w:rsidRPr="00A84E07">
        <w:rPr>
          <w:rStyle w:val="StyleBoldUnderline"/>
          <w:rFonts w:ascii="Times New Roman" w:hAnsi="Times New Roman" w:cs="Times New Roman"/>
          <w:highlight w:val="yellow"/>
        </w:rPr>
        <w:t xml:space="preserve">for the coal and oil left in the ground. </w:t>
      </w:r>
      <w:r w:rsidRPr="00FE7E5A">
        <w:rPr>
          <w:rStyle w:val="StyleBoldUnderline"/>
          <w:rFonts w:ascii="Times New Roman" w:hAnsi="Times New Roman" w:cs="Times New Roman"/>
          <w:highlight w:val="cyan"/>
        </w:rPr>
        <w:t xml:space="preserve">Such </w:t>
      </w:r>
      <w:r w:rsidRPr="00FE7E5A">
        <w:rPr>
          <w:rStyle w:val="StyleBoldUnderline"/>
          <w:rFonts w:ascii="Times New Roman" w:hAnsi="Times New Roman" w:cs="Times New Roman"/>
          <w:highlight w:val="green"/>
        </w:rPr>
        <w:t xml:space="preserve">groups </w:t>
      </w:r>
      <w:r w:rsidRPr="00FE7E5A">
        <w:rPr>
          <w:rStyle w:val="StyleBoldUnderline"/>
          <w:rFonts w:ascii="Times New Roman" w:hAnsi="Times New Roman" w:cs="Times New Roman"/>
          <w:highlight w:val="cyan"/>
        </w:rPr>
        <w:t xml:space="preserve">have </w:t>
      </w:r>
      <w:r w:rsidRPr="00A84E07">
        <w:rPr>
          <w:rStyle w:val="StyleBoldUnderline"/>
          <w:rFonts w:ascii="Times New Roman" w:hAnsi="Times New Roman" w:cs="Times New Roman"/>
          <w:highlight w:val="yellow"/>
        </w:rPr>
        <w:t xml:space="preserve">had little choice but to </w:t>
      </w:r>
      <w:r w:rsidRPr="00FE7E5A">
        <w:rPr>
          <w:rStyle w:val="StyleBoldUnderline"/>
          <w:rFonts w:ascii="Times New Roman" w:hAnsi="Times New Roman" w:cs="Times New Roman"/>
          <w:highlight w:val="green"/>
        </w:rPr>
        <w:t xml:space="preserve">assume their </w:t>
      </w:r>
      <w:r w:rsidRPr="00A84E07">
        <w:rPr>
          <w:rStyle w:val="StyleBoldUnderline"/>
          <w:rFonts w:ascii="Times New Roman" w:hAnsi="Times New Roman" w:cs="Times New Roman"/>
          <w:highlight w:val="yellow"/>
        </w:rPr>
        <w:t xml:space="preserve">current </w:t>
      </w:r>
      <w:r w:rsidRPr="00FE7E5A">
        <w:rPr>
          <w:rStyle w:val="StyleBoldUnderline"/>
          <w:rFonts w:ascii="Times New Roman" w:hAnsi="Times New Roman" w:cs="Times New Roman"/>
          <w:highlight w:val="green"/>
        </w:rPr>
        <w:t xml:space="preserve">role of intellectual as </w:t>
      </w:r>
      <w:r w:rsidRPr="00FE7E5A">
        <w:rPr>
          <w:rStyle w:val="StyleBoldUnderline"/>
          <w:rFonts w:ascii="Times New Roman" w:hAnsi="Times New Roman" w:cs="Times New Roman"/>
          <w:highlight w:val="green"/>
        </w:rPr>
        <w:lastRenderedPageBreak/>
        <w:t xml:space="preserve">well as political leadership </w:t>
      </w:r>
      <w:r w:rsidRPr="00A84E07">
        <w:rPr>
          <w:rStyle w:val="StyleBoldUnderline"/>
          <w:rFonts w:ascii="Times New Roman" w:hAnsi="Times New Roman" w:cs="Times New Roman"/>
          <w:highlight w:val="yellow"/>
        </w:rPr>
        <w:t xml:space="preserve">on “energy security”. </w:t>
      </w:r>
      <w:r w:rsidRPr="00FE7E5A">
        <w:rPr>
          <w:rStyle w:val="StyleBoldUnderline"/>
          <w:rFonts w:ascii="Times New Roman" w:hAnsi="Times New Roman" w:cs="Times New Roman"/>
          <w:highlight w:val="green"/>
        </w:rPr>
        <w:t xml:space="preserve">Their knowledge </w:t>
      </w:r>
      <w:r w:rsidRPr="00A84E07">
        <w:rPr>
          <w:rStyle w:val="StyleBoldUnderline"/>
          <w:rFonts w:ascii="Times New Roman" w:hAnsi="Times New Roman" w:cs="Times New Roman"/>
          <w:highlight w:val="yellow"/>
        </w:rPr>
        <w:t xml:space="preserve">and analysis </w:t>
      </w:r>
      <w:r w:rsidRPr="00FE7E5A">
        <w:rPr>
          <w:rStyle w:val="StyleBoldUnderline"/>
          <w:rFonts w:ascii="Times New Roman" w:hAnsi="Times New Roman" w:cs="Times New Roman"/>
          <w:highlight w:val="green"/>
        </w:rPr>
        <w:t xml:space="preserve">will become </w:t>
      </w:r>
      <w:r w:rsidRPr="00A84E07">
        <w:rPr>
          <w:rStyle w:val="StyleBoldUnderline"/>
          <w:rFonts w:ascii="Times New Roman" w:hAnsi="Times New Roman" w:cs="Times New Roman"/>
          <w:highlight w:val="yellow"/>
        </w:rPr>
        <w:t xml:space="preserve">increasingly </w:t>
      </w:r>
      <w:r w:rsidRPr="00FE7E5A">
        <w:rPr>
          <w:rStyle w:val="StyleBoldUnderline"/>
          <w:rFonts w:ascii="Times New Roman" w:hAnsi="Times New Roman" w:cs="Times New Roman"/>
          <w:highlight w:val="green"/>
        </w:rPr>
        <w:t xml:space="preserve">valuable </w:t>
      </w:r>
      <w:r w:rsidRPr="00A84E07">
        <w:rPr>
          <w:rStyle w:val="StyleBoldUnderline"/>
          <w:rFonts w:ascii="Times New Roman" w:hAnsi="Times New Roman" w:cs="Times New Roman"/>
          <w:highlight w:val="yellow"/>
        </w:rPr>
        <w:t xml:space="preserve">in the years ahead </w:t>
      </w:r>
      <w:r w:rsidRPr="00FE7E5A">
        <w:rPr>
          <w:rStyle w:val="StyleBoldUnderline"/>
          <w:rFonts w:ascii="Times New Roman" w:hAnsi="Times New Roman" w:cs="Times New Roman"/>
          <w:highlight w:val="green"/>
        </w:rPr>
        <w:t>to any policymaker serious about</w:t>
      </w:r>
      <w:r w:rsidRPr="004F1F02">
        <w:rPr>
          <w:rFonts w:ascii="Times New Roman" w:hAnsi="Times New Roman" w:cs="Times New Roman"/>
          <w:sz w:val="16"/>
        </w:rPr>
        <w:t xml:space="preserve"> planning for energy security in a progressive way that puts the </w:t>
      </w:r>
      <w:r w:rsidRPr="00FE7E5A">
        <w:rPr>
          <w:rStyle w:val="StyleBoldUnderline"/>
          <w:rFonts w:ascii="Times New Roman" w:hAnsi="Times New Roman" w:cs="Times New Roman"/>
          <w:highlight w:val="green"/>
        </w:rPr>
        <w:t>collective</w:t>
      </w:r>
      <w:r w:rsidRPr="00FE7E5A">
        <w:rPr>
          <w:rFonts w:ascii="Times New Roman" w:hAnsi="Times New Roman" w:cs="Times New Roman"/>
          <w:sz w:val="16"/>
          <w:highlight w:val="green"/>
        </w:rPr>
        <w:t xml:space="preserve"> </w:t>
      </w:r>
      <w:r w:rsidRPr="00FE7E5A">
        <w:rPr>
          <w:rFonts w:ascii="Times New Roman" w:hAnsi="Times New Roman" w:cs="Times New Roman"/>
          <w:sz w:val="16"/>
        </w:rPr>
        <w:t xml:space="preserve">security and </w:t>
      </w:r>
      <w:r w:rsidRPr="00FE7E5A">
        <w:rPr>
          <w:rStyle w:val="StyleBoldUnderline"/>
          <w:rFonts w:ascii="Times New Roman" w:hAnsi="Times New Roman" w:cs="Times New Roman"/>
          <w:highlight w:val="green"/>
        </w:rPr>
        <w:t>survival</w:t>
      </w:r>
      <w:r w:rsidRPr="004F1F02">
        <w:rPr>
          <w:rFonts w:ascii="Times New Roman" w:hAnsi="Times New Roman" w:cs="Times New Roman"/>
          <w:sz w:val="16"/>
        </w:rPr>
        <w:t xml:space="preserve"> of all at the forefront. </w:t>
      </w:r>
      <w:r w:rsidRPr="00FE7E5A">
        <w:rPr>
          <w:rStyle w:val="StyleBoldUnderline"/>
          <w:rFonts w:ascii="Times New Roman" w:hAnsi="Times New Roman" w:cs="Times New Roman"/>
          <w:highlight w:val="green"/>
        </w:rPr>
        <w:t xml:space="preserve">Therein lies </w:t>
      </w:r>
      <w:r w:rsidRPr="00A84E07">
        <w:rPr>
          <w:rStyle w:val="StyleBoldUnderline"/>
          <w:rFonts w:ascii="Times New Roman" w:hAnsi="Times New Roman" w:cs="Times New Roman"/>
          <w:highlight w:val="yellow"/>
        </w:rPr>
        <w:t xml:space="preserve">both the political challenge of “energy security” and </w:t>
      </w:r>
      <w:r w:rsidRPr="00FE7E5A">
        <w:rPr>
          <w:rStyle w:val="StyleBoldUnderline"/>
          <w:rFonts w:ascii="Times New Roman" w:hAnsi="Times New Roman" w:cs="Times New Roman"/>
          <w:highlight w:val="green"/>
        </w:rPr>
        <w:t xml:space="preserve">the most pragmatic starting point for </w:t>
      </w:r>
      <w:r w:rsidRPr="00A84E07">
        <w:rPr>
          <w:rStyle w:val="StyleBoldUnderline"/>
          <w:rFonts w:ascii="Times New Roman" w:hAnsi="Times New Roman" w:cs="Times New Roman"/>
          <w:highlight w:val="yellow"/>
        </w:rPr>
        <w:t xml:space="preserve">practical </w:t>
      </w:r>
      <w:r w:rsidRPr="00FE7E5A">
        <w:rPr>
          <w:rStyle w:val="StyleBoldUnderline"/>
          <w:rFonts w:ascii="Times New Roman" w:hAnsi="Times New Roman" w:cs="Times New Roman"/>
          <w:highlight w:val="green"/>
        </w:rPr>
        <w:t>action</w:t>
      </w:r>
      <w:r w:rsidRPr="004F1F02">
        <w:rPr>
          <w:rFonts w:ascii="Times New Roman" w:hAnsi="Times New Roman" w:cs="Times New Roman"/>
          <w:sz w:val="16"/>
        </w:rPr>
        <w:t>.</w:t>
      </w:r>
    </w:p>
    <w:p w14:paraId="7CACF91C" w14:textId="77777777" w:rsidR="00840158" w:rsidRPr="004F1F02" w:rsidRDefault="00840158" w:rsidP="00840158">
      <w:pPr>
        <w:pStyle w:val="Heading4"/>
        <w:rPr>
          <w:rFonts w:ascii="Times New Roman" w:hAnsi="Times New Roman" w:cs="Times New Roman"/>
        </w:rPr>
      </w:pPr>
      <w:r w:rsidRPr="004F1F02">
        <w:rPr>
          <w:rFonts w:ascii="Times New Roman" w:hAnsi="Times New Roman" w:cs="Times New Roman"/>
        </w:rPr>
        <w:t xml:space="preserve">---Energy is good --- Its interchangeable nature is key to resolve multiple barriers to equity and poverty alleviation. </w:t>
      </w:r>
    </w:p>
    <w:p w14:paraId="12DD9698" w14:textId="77777777" w:rsidR="00840158" w:rsidRPr="004F1F02" w:rsidRDefault="00840158" w:rsidP="00840158">
      <w:pPr>
        <w:rPr>
          <w:rStyle w:val="StyleStyleBold12pt"/>
          <w:rFonts w:ascii="Times New Roman" w:hAnsi="Times New Roman" w:cs="Times New Roman"/>
        </w:rPr>
      </w:pPr>
      <w:r w:rsidRPr="004F1F02">
        <w:rPr>
          <w:rStyle w:val="StyleStyleBold12pt"/>
          <w:rFonts w:ascii="Times New Roman" w:hAnsi="Times New Roman" w:cs="Times New Roman"/>
        </w:rPr>
        <w:t xml:space="preserve">Epstein 2009 </w:t>
      </w:r>
    </w:p>
    <w:p w14:paraId="59E6FC97" w14:textId="77777777" w:rsidR="00840158" w:rsidRPr="004F1F02" w:rsidRDefault="00840158" w:rsidP="00840158">
      <w:pPr>
        <w:rPr>
          <w:rFonts w:ascii="Times New Roman" w:hAnsi="Times New Roman" w:cs="Times New Roman"/>
          <w:sz w:val="16"/>
          <w:szCs w:val="16"/>
        </w:rPr>
      </w:pPr>
      <w:r w:rsidRPr="004F1F02">
        <w:rPr>
          <w:rFonts w:ascii="Times New Roman" w:hAnsi="Times New Roman" w:cs="Times New Roman"/>
          <w:sz w:val="16"/>
          <w:szCs w:val="16"/>
        </w:rPr>
        <w:t xml:space="preserve">Alex, founder and director of the Center for Industrial Progress, Energy at the Speed of Thought: The Original Alternative Energy Market, TOS Vol. 4, No. 2. </w:t>
      </w:r>
    </w:p>
    <w:p w14:paraId="0D750F9D" w14:textId="77777777" w:rsidR="00840158" w:rsidRPr="004F1F02" w:rsidRDefault="00840158" w:rsidP="00840158">
      <w:pPr>
        <w:rPr>
          <w:rFonts w:ascii="Times New Roman" w:hAnsi="Times New Roman" w:cs="Times New Roman"/>
        </w:rPr>
      </w:pPr>
      <w:r w:rsidRPr="004F1F02">
        <w:rPr>
          <w:rStyle w:val="StyleBoldUnderline"/>
          <w:rFonts w:ascii="Times New Roman" w:hAnsi="Times New Roman" w:cs="Times New Roman"/>
        </w:rPr>
        <w:t>The most important</w:t>
      </w:r>
      <w:r w:rsidRPr="004F1F02">
        <w:rPr>
          <w:rFonts w:ascii="Times New Roman" w:hAnsi="Times New Roman" w:cs="Times New Roman"/>
          <w:sz w:val="16"/>
        </w:rPr>
        <w:t xml:space="preserve"> and most overlooked </w:t>
      </w:r>
      <w:r w:rsidRPr="004F1F02">
        <w:rPr>
          <w:rStyle w:val="StyleBoldUnderline"/>
          <w:rFonts w:ascii="Times New Roman" w:hAnsi="Times New Roman" w:cs="Times New Roman"/>
        </w:rPr>
        <w:t xml:space="preserve">energy issue today is the growing crisis of global energy supply. </w:t>
      </w:r>
      <w:r w:rsidRPr="00FE7E5A">
        <w:rPr>
          <w:rStyle w:val="StyleBoldUnderline"/>
          <w:rFonts w:ascii="Times New Roman" w:hAnsi="Times New Roman" w:cs="Times New Roman"/>
          <w:highlight w:val="yellow"/>
        </w:rPr>
        <w:t xml:space="preserve">Cheap, industrial-scale </w:t>
      </w:r>
      <w:r w:rsidRPr="00FE7E5A">
        <w:rPr>
          <w:rStyle w:val="StyleBoldUnderline"/>
          <w:rFonts w:ascii="Times New Roman" w:hAnsi="Times New Roman" w:cs="Times New Roman"/>
          <w:highlight w:val="green"/>
        </w:rPr>
        <w:t xml:space="preserve">energy is essential to </w:t>
      </w:r>
      <w:r w:rsidRPr="00FE7E5A">
        <w:rPr>
          <w:rStyle w:val="StyleBoldUnderline"/>
          <w:rFonts w:ascii="Times New Roman" w:hAnsi="Times New Roman" w:cs="Times New Roman"/>
          <w:highlight w:val="yellow"/>
        </w:rPr>
        <w:t xml:space="preserve">building, transporting, and operating </w:t>
      </w:r>
      <w:r w:rsidRPr="00FE7E5A">
        <w:rPr>
          <w:rStyle w:val="StyleBoldUnderline"/>
          <w:rFonts w:ascii="Times New Roman" w:hAnsi="Times New Roman" w:cs="Times New Roman"/>
          <w:highlight w:val="green"/>
        </w:rPr>
        <w:t xml:space="preserve">everything </w:t>
      </w:r>
      <w:r w:rsidRPr="00FE7E5A">
        <w:rPr>
          <w:rStyle w:val="StyleBoldUnderline"/>
          <w:rFonts w:ascii="Times New Roman" w:hAnsi="Times New Roman" w:cs="Times New Roman"/>
          <w:highlight w:val="cyan"/>
        </w:rPr>
        <w:t>we use</w:t>
      </w:r>
      <w:r w:rsidRPr="00FE7E5A">
        <w:rPr>
          <w:rStyle w:val="StyleBoldUnderline"/>
          <w:rFonts w:ascii="Times New Roman" w:hAnsi="Times New Roman" w:cs="Times New Roman"/>
          <w:highlight w:val="yellow"/>
        </w:rPr>
        <w:t xml:space="preserve">, from refrigerators to Internet server farms to hospitals. </w:t>
      </w:r>
      <w:r w:rsidRPr="00FE7E5A">
        <w:rPr>
          <w:rStyle w:val="StyleBoldUnderline"/>
          <w:rFonts w:ascii="Times New Roman" w:hAnsi="Times New Roman" w:cs="Times New Roman"/>
          <w:highlight w:val="cyan"/>
        </w:rPr>
        <w:t>It is desperately needed in the undeveloped world</w:t>
      </w:r>
      <w:r w:rsidRPr="00FE7E5A">
        <w:rPr>
          <w:rStyle w:val="StyleBoldUnderline"/>
          <w:rFonts w:ascii="Times New Roman" w:hAnsi="Times New Roman" w:cs="Times New Roman"/>
          <w:highlight w:val="yellow"/>
        </w:rPr>
        <w:t>, where 1.6 billion people lack electricity, which contributes to untold suffering and death</w:t>
      </w:r>
      <w:r w:rsidRPr="004F1F02">
        <w:rPr>
          <w:rFonts w:ascii="Times New Roman" w:hAnsi="Times New Roman" w:cs="Times New Roman"/>
          <w:sz w:val="16"/>
        </w:rPr>
        <w:t xml:space="preserve">. And it is needed in ever-greater, more-affordable quantities in the industrialized world: </w:t>
      </w:r>
      <w:r w:rsidRPr="00FE7E5A">
        <w:rPr>
          <w:rStyle w:val="StyleBoldUnderline"/>
          <w:rFonts w:ascii="Times New Roman" w:hAnsi="Times New Roman" w:cs="Times New Roman"/>
          <w:highlight w:val="green"/>
        </w:rPr>
        <w:t xml:space="preserve">Energy usage and standard of living are directly correlated. </w:t>
      </w:r>
      <w:r w:rsidRPr="00FE7E5A">
        <w:rPr>
          <w:rStyle w:val="StyleBoldUnderline"/>
          <w:rFonts w:ascii="Times New Roman" w:hAnsi="Times New Roman" w:cs="Times New Roman"/>
          <w:highlight w:val="yellow"/>
        </w:rPr>
        <w:t>Every dollar added to the cost of energy is a dollar added to the cost of life</w:t>
      </w:r>
      <w:r w:rsidRPr="004F1F02">
        <w:rPr>
          <w:rStyle w:val="StyleBoldUnderline"/>
          <w:rFonts w:ascii="Times New Roman" w:hAnsi="Times New Roman" w:cs="Times New Roman"/>
        </w:rPr>
        <w:t>. And if something does not change soon in the energy markets, the cost of life will become a lot higher. As demand increases in the</w:t>
      </w:r>
      <w:r w:rsidRPr="004F1F02">
        <w:rPr>
          <w:rFonts w:ascii="Times New Roman" w:hAnsi="Times New Roman" w:cs="Times New Roman"/>
          <w:sz w:val="16"/>
        </w:rPr>
        <w:t xml:space="preserve"> newly </w:t>
      </w:r>
      <w:r w:rsidRPr="004F1F02">
        <w:rPr>
          <w:rStyle w:val="StyleBoldUnderline"/>
          <w:rFonts w:ascii="Times New Roman" w:hAnsi="Times New Roman" w:cs="Times New Roman"/>
        </w:rPr>
        <w:t>industrializing world</w:t>
      </w:r>
      <w:r w:rsidRPr="004F1F02">
        <w:rPr>
          <w:rFonts w:ascii="Times New Roman" w:hAnsi="Times New Roman" w:cs="Times New Roman"/>
          <w:sz w:val="16"/>
        </w:rPr>
        <w:t xml:space="preserve">, led by China and India,2 </w:t>
      </w:r>
      <w:r w:rsidRPr="004F1F02">
        <w:rPr>
          <w:rStyle w:val="StyleBoldUnderline"/>
          <w:rFonts w:ascii="Times New Roman" w:hAnsi="Times New Roman" w:cs="Times New Roman"/>
        </w:rPr>
        <w:t>supply stagnates</w:t>
      </w:r>
      <w:r w:rsidRPr="004F1F02">
        <w:rPr>
          <w:rFonts w:ascii="Times New Roman" w:hAnsi="Times New Roman" w:cs="Times New Roman"/>
          <w:sz w:val="16"/>
        </w:rPr>
        <w:t>3—</w:t>
      </w:r>
      <w:r w:rsidRPr="004F1F02">
        <w:rPr>
          <w:rStyle w:val="StyleBoldUnderline"/>
          <w:rFonts w:ascii="Times New Roman" w:hAnsi="Times New Roman" w:cs="Times New Roman"/>
        </w:rPr>
        <w:t>meaning rising prices</w:t>
      </w:r>
      <w:r w:rsidRPr="004F1F02">
        <w:rPr>
          <w:rFonts w:ascii="Times New Roman" w:hAnsi="Times New Roman" w:cs="Times New Roman"/>
          <w:sz w:val="16"/>
        </w:rPr>
        <w:t xml:space="preserve"> as far as the eye can see.</w:t>
      </w:r>
    </w:p>
    <w:p w14:paraId="5EE4BCF2" w14:textId="77777777" w:rsidR="00840158" w:rsidRDefault="00840158" w:rsidP="00840158"/>
    <w:p w14:paraId="083171A0"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 xml:space="preserve">---The affirmative is a strait turn --- Our advantage scenario occurs precisely because of irrational threat construction in congress that disrupts the CFIUS process. Means either </w:t>
      </w:r>
    </w:p>
    <w:p w14:paraId="6BE0B534"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 xml:space="preserve">(A.) These arguments prove our china advantage claims which should now be assessed as 100% true. </w:t>
      </w:r>
    </w:p>
    <w:p w14:paraId="269480EE"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 xml:space="preserve">---or--- </w:t>
      </w:r>
    </w:p>
    <w:p w14:paraId="2A22F9D0"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 xml:space="preserve">(B.) Any offense or turns the case scenario they could generate links to itself since it requires the same process of knowledge construction as the aff.  </w:t>
      </w:r>
    </w:p>
    <w:p w14:paraId="1AD661C1"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Prioritizing discourse eliminates the material factors that allow distinctions between different representations of China; reifying conservative cultural essentialism under the guise of poststructuralism. </w:t>
      </w:r>
    </w:p>
    <w:p w14:paraId="2D70DDA4" w14:textId="77777777" w:rsidR="00725A8C" w:rsidRPr="004F1F02" w:rsidRDefault="00725A8C" w:rsidP="00725A8C">
      <w:pPr>
        <w:rPr>
          <w:rStyle w:val="StyleStyleBold12pt"/>
          <w:rFonts w:ascii="Times New Roman" w:hAnsi="Times New Roman" w:cs="Times New Roman"/>
        </w:rPr>
      </w:pPr>
      <w:r w:rsidRPr="004F1F02">
        <w:rPr>
          <w:rStyle w:val="StyleStyleBold12pt"/>
          <w:rFonts w:ascii="Times New Roman" w:hAnsi="Times New Roman" w:cs="Times New Roman"/>
        </w:rPr>
        <w:t>Vukovich 2010</w:t>
      </w:r>
    </w:p>
    <w:p w14:paraId="5DF39CB7" w14:textId="77777777" w:rsidR="00725A8C" w:rsidRPr="004F1F02" w:rsidRDefault="00725A8C" w:rsidP="00725A8C">
      <w:pPr>
        <w:rPr>
          <w:rFonts w:ascii="Times New Roman" w:hAnsi="Times New Roman" w:cs="Times New Roman"/>
          <w:sz w:val="16"/>
          <w:szCs w:val="16"/>
        </w:rPr>
      </w:pPr>
      <w:r w:rsidRPr="004F1F02">
        <w:rPr>
          <w:rFonts w:ascii="Times New Roman" w:hAnsi="Times New Roman" w:cs="Times New Roman"/>
          <w:sz w:val="16"/>
          <w:szCs w:val="16"/>
        </w:rPr>
        <w:t>Daniel, teaches postcolonial, PRC,  literary, and theoretical studies at Hong Kong University, in the School of Humanities, China in Theory: The Orientalist Production of Knowledge in the Global Economy, Cultural Critique 76, Fall</w:t>
      </w:r>
    </w:p>
    <w:p w14:paraId="65D004E6" w14:textId="77777777" w:rsidR="00725A8C" w:rsidRPr="004F1F02" w:rsidRDefault="00725A8C" w:rsidP="00725A8C">
      <w:pPr>
        <w:rPr>
          <w:rFonts w:ascii="Times New Roman" w:hAnsi="Times New Roman" w:cs="Times New Roman"/>
          <w:sz w:val="16"/>
        </w:rPr>
      </w:pPr>
      <w:r w:rsidRPr="004F1F02">
        <w:rPr>
          <w:rFonts w:ascii="Times New Roman" w:hAnsi="Times New Roman" w:cs="Times New Roman"/>
          <w:sz w:val="16"/>
        </w:rPr>
        <w:t xml:space="preserve">I will return below to questions of economism and intellectual labor, and why such uses of China take the abstract form that they do. But to further my case for the orientalist use of China in theory, I want to turn to the generic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in texts that examine the question of how China has been written in foreign and native literature alike. Here the new turn is called “Sinography”: “the study not simply of how China is written about, but the ways in which that writing constitutes itself simultaneously as a form of writing and a form of Chineseness” (Hayot, 87).10 But whereas Derrida targeted Western logocentrism, “Sinography” is focused on the process of graphesis or writing as such, and is in fact aimed against critique of the West and the marking of misrepresentation. It eschews evaluation, judgment, and criticism on the basis of what counts as the truth. That type of work—the work of the negative—in Eric Hayot’s view can only be “moralistic,” “debunking,” and can only falsely grant to China or the West “an ontological stability” that neither has (xiv, 180–81). Like Haun Saussy he is at pains to announce that the West has no such stability and is just as constructed and changing at different moments and in different texts as is China (Hayot, xii–xiii, 180–81; Saussy, 853–54, 885 n.14). While valid at a formal level of the signiWer, </w:t>
      </w:r>
      <w:r w:rsidRPr="004F1F02">
        <w:rPr>
          <w:rStyle w:val="StyleBoldUnderline"/>
          <w:rFonts w:ascii="Times New Roman" w:hAnsi="Times New Roman" w:cs="Times New Roman"/>
        </w:rPr>
        <w:t>this claim misses the point</w:t>
      </w:r>
      <w:r w:rsidRPr="004F1F02">
        <w:rPr>
          <w:rFonts w:ascii="Times New Roman" w:hAnsi="Times New Roman" w:cs="Times New Roman"/>
          <w:sz w:val="16"/>
        </w:rPr>
        <w:t xml:space="preserve"> of Marxist-inspired work on globalization: </w:t>
      </w:r>
      <w:r w:rsidRPr="00A666C1">
        <w:rPr>
          <w:rStyle w:val="StyleBoldUnderline"/>
          <w:rFonts w:ascii="Times New Roman" w:hAnsi="Times New Roman" w:cs="Times New Roman"/>
          <w:highlight w:val="yellow"/>
        </w:rPr>
        <w:t>the world remains structured</w:t>
      </w:r>
      <w:r w:rsidRPr="004F1F02">
        <w:rPr>
          <w:rStyle w:val="StyleBoldUnderline"/>
          <w:rFonts w:ascii="Times New Roman" w:hAnsi="Times New Roman" w:cs="Times New Roman"/>
        </w:rPr>
        <w:t xml:space="preserve"> neocolonially </w:t>
      </w:r>
      <w:r w:rsidRPr="00A666C1">
        <w:rPr>
          <w:rStyle w:val="StyleBoldUnderline"/>
          <w:rFonts w:ascii="Times New Roman" w:hAnsi="Times New Roman" w:cs="Times New Roman"/>
          <w:highlight w:val="yellow"/>
        </w:rPr>
        <w:t xml:space="preserve">by a core/periphery division centered on the West </w:t>
      </w:r>
      <w:r w:rsidRPr="00A666C1">
        <w:rPr>
          <w:rStyle w:val="StyleBoldUnderline"/>
          <w:rFonts w:ascii="Times New Roman" w:hAnsi="Times New Roman" w:cs="Times New Roman"/>
        </w:rPr>
        <w:t xml:space="preserve">and First World, </w:t>
      </w:r>
      <w:r w:rsidRPr="00A666C1">
        <w:rPr>
          <w:rStyle w:val="StyleBoldUnderline"/>
          <w:rFonts w:ascii="Times New Roman" w:hAnsi="Times New Roman" w:cs="Times New Roman"/>
          <w:highlight w:val="yellow"/>
        </w:rPr>
        <w:t>which exercises</w:t>
      </w:r>
      <w:r w:rsidRPr="004F1F02">
        <w:rPr>
          <w:rStyle w:val="StyleBoldUnderline"/>
          <w:rFonts w:ascii="Times New Roman" w:hAnsi="Times New Roman" w:cs="Times New Roman"/>
        </w:rPr>
        <w:t xml:space="preserve"> economic and political, if not cultural </w:t>
      </w:r>
      <w:r w:rsidRPr="00A666C1">
        <w:rPr>
          <w:rStyle w:val="StyleBoldUnderline"/>
          <w:rFonts w:ascii="Times New Roman" w:hAnsi="Times New Roman" w:cs="Times New Roman"/>
          <w:highlight w:val="yellow"/>
        </w:rPr>
        <w:t>hegemony over “the Rest.”</w:t>
      </w:r>
      <w:r w:rsidRPr="004F1F02">
        <w:rPr>
          <w:rFonts w:ascii="Times New Roman" w:hAnsi="Times New Roman" w:cs="Times New Roman"/>
          <w:sz w:val="16"/>
        </w:rPr>
        <w:t xml:space="preserve"> Indeed, Saussy will claim that the phrase “the West and the Rest” is “mythology” (182). What ex plains this perspective, aside from the </w:t>
      </w:r>
      <w:r w:rsidRPr="004F1F02">
        <w:rPr>
          <w:rFonts w:ascii="Times New Roman" w:hAnsi="Times New Roman" w:cs="Times New Roman"/>
          <w:sz w:val="16"/>
        </w:rPr>
        <w:lastRenderedPageBreak/>
        <w:t xml:space="preserve">substitution of ethics for politics à la Agamben, is a strident </w:t>
      </w:r>
      <w:r w:rsidRPr="004F1F02">
        <w:rPr>
          <w:rStyle w:val="StyleBoldUnderline"/>
          <w:rFonts w:ascii="Times New Roman" w:hAnsi="Times New Roman" w:cs="Times New Roman"/>
        </w:rPr>
        <w:t>poststructuralism</w:t>
      </w:r>
      <w:r w:rsidRPr="004F1F02">
        <w:rPr>
          <w:rFonts w:ascii="Times New Roman" w:hAnsi="Times New Roman" w:cs="Times New Roman"/>
          <w:sz w:val="16"/>
        </w:rPr>
        <w:t xml:space="preserve"> that </w:t>
      </w:r>
      <w:r w:rsidRPr="004F1F02">
        <w:rPr>
          <w:rStyle w:val="StyleBoldUnderline"/>
          <w:rFonts w:ascii="Times New Roman" w:hAnsi="Times New Roman" w:cs="Times New Roman"/>
        </w:rPr>
        <w:t>presents itself as more “complex” and ethically sensitive</w:t>
      </w:r>
      <w:r w:rsidRPr="004F1F02">
        <w:rPr>
          <w:rFonts w:ascii="Times New Roman" w:hAnsi="Times New Roman" w:cs="Times New Roman"/>
          <w:sz w:val="16"/>
        </w:rPr>
        <w:t xml:space="preserve"> than postcolonial or other critiques. </w:t>
      </w:r>
      <w:r w:rsidRPr="00A666C1">
        <w:rPr>
          <w:rStyle w:val="StyleBoldUnderline"/>
          <w:rFonts w:ascii="Times New Roman" w:hAnsi="Times New Roman" w:cs="Times New Roman"/>
          <w:highlight w:val="green"/>
        </w:rPr>
        <w:t>It is as if</w:t>
      </w:r>
      <w:r w:rsidRPr="004F1F02">
        <w:rPr>
          <w:rStyle w:val="StyleBoldUnderline"/>
          <w:rFonts w:ascii="Times New Roman" w:hAnsi="Times New Roman" w:cs="Times New Roman"/>
        </w:rPr>
        <w:t xml:space="preserve"> facts, beliefs, or </w:t>
      </w:r>
      <w:r w:rsidRPr="00A666C1">
        <w:rPr>
          <w:rStyle w:val="StyleBoldUnderline"/>
          <w:rFonts w:ascii="Times New Roman" w:hAnsi="Times New Roman" w:cs="Times New Roman"/>
          <w:highlight w:val="cyan"/>
        </w:rPr>
        <w:t xml:space="preserve">identities, accessible only through </w:t>
      </w:r>
      <w:r w:rsidRPr="00A666C1">
        <w:rPr>
          <w:rStyle w:val="StyleBoldUnderline"/>
          <w:rFonts w:ascii="Times New Roman" w:hAnsi="Times New Roman" w:cs="Times New Roman"/>
          <w:highlight w:val="green"/>
        </w:rPr>
        <w:t xml:space="preserve">language, do not </w:t>
      </w:r>
      <w:r w:rsidRPr="00A666C1">
        <w:rPr>
          <w:rStyle w:val="StyleBoldUnderline"/>
          <w:rFonts w:ascii="Times New Roman" w:hAnsi="Times New Roman" w:cs="Times New Roman"/>
          <w:highlight w:val="cyan"/>
        </w:rPr>
        <w:t xml:space="preserve">acquire </w:t>
      </w:r>
      <w:r w:rsidRPr="00A666C1">
        <w:rPr>
          <w:rStyle w:val="StyleBoldUnderline"/>
          <w:rFonts w:ascii="Times New Roman" w:hAnsi="Times New Roman" w:cs="Times New Roman"/>
          <w:highlight w:val="yellow"/>
        </w:rPr>
        <w:t xml:space="preserve">material </w:t>
      </w:r>
      <w:r w:rsidRPr="00A666C1">
        <w:rPr>
          <w:rStyle w:val="StyleBoldUnderline"/>
          <w:rFonts w:ascii="Times New Roman" w:hAnsi="Times New Roman" w:cs="Times New Roman"/>
          <w:highlight w:val="cyan"/>
        </w:rPr>
        <w:t>force</w:t>
      </w:r>
      <w:r w:rsidRPr="004F1F02">
        <w:rPr>
          <w:rStyle w:val="StyleBoldUnderline"/>
          <w:rFonts w:ascii="Times New Roman" w:hAnsi="Times New Roman" w:cs="Times New Roman"/>
        </w:rPr>
        <w:t xml:space="preserve"> and </w:t>
      </w:r>
      <w:r w:rsidRPr="00A666C1">
        <w:rPr>
          <w:rStyle w:val="StyleBoldUnderline"/>
          <w:rFonts w:ascii="Times New Roman" w:hAnsi="Times New Roman" w:cs="Times New Roman"/>
          <w:highlight w:val="green"/>
        </w:rPr>
        <w:t>have real effects</w:t>
      </w:r>
      <w:r w:rsidRPr="004F1F02">
        <w:rPr>
          <w:rStyle w:val="StyleBoldUnderline"/>
          <w:rFonts w:ascii="Times New Roman" w:hAnsi="Times New Roman" w:cs="Times New Roman"/>
        </w:rPr>
        <w:t xml:space="preserve"> in the world; </w:t>
      </w:r>
      <w:r w:rsidRPr="00A666C1">
        <w:rPr>
          <w:rStyle w:val="StyleBoldUnderline"/>
          <w:rFonts w:ascii="Times New Roman" w:hAnsi="Times New Roman" w:cs="Times New Roman"/>
          <w:highlight w:val="green"/>
        </w:rPr>
        <w:t>as if all constructions of China are the same</w:t>
      </w:r>
      <w:r w:rsidRPr="004F1F02">
        <w:rPr>
          <w:rFonts w:ascii="Times New Roman" w:hAnsi="Times New Roman" w:cs="Times New Roman"/>
          <w:sz w:val="16"/>
        </w:rPr>
        <w:t xml:space="preserve">. Thus, despite the caveat that Sinography will proceed “without abandoning the question of reference altogether,” it indeed abandons this, save for a few potshots at Maoist or “nationalist” intellectuals and the party-state (“the shadow of realpolitikal China”) (Hayot, 182). (Such shots further indicate that the eschewal of reference allows Sinography and other poststructuralist “new” readings of China to conceal their essentially cold war political dimensions.) All forms of knowledge—of writing China—are generally equivalent, as they are all “graphesis” (Hayot, 185). Here, </w:t>
      </w:r>
      <w:r w:rsidRPr="00A666C1">
        <w:rPr>
          <w:rStyle w:val="StyleBoldUnderline"/>
          <w:rFonts w:ascii="Times New Roman" w:hAnsi="Times New Roman" w:cs="Times New Roman"/>
          <w:highlight w:val="cyan"/>
        </w:rPr>
        <w:t>China ceases to exist outside of constructions</w:t>
      </w:r>
      <w:r w:rsidRPr="004F1F02">
        <w:rPr>
          <w:rStyle w:val="StyleBoldUnderline"/>
          <w:rFonts w:ascii="Times New Roman" w:hAnsi="Times New Roman" w:cs="Times New Roman"/>
        </w:rPr>
        <w:t xml:space="preserve">, dreams, or writings </w:t>
      </w:r>
      <w:r w:rsidRPr="00A666C1">
        <w:rPr>
          <w:rStyle w:val="StyleBoldUnderline"/>
          <w:rFonts w:ascii="Times New Roman" w:hAnsi="Times New Roman" w:cs="Times New Roman"/>
          <w:highlight w:val="yellow"/>
        </w:rPr>
        <w:t>of “China.”</w:t>
      </w:r>
      <w:r w:rsidRPr="004F1F02">
        <w:rPr>
          <w:rFonts w:ascii="Times New Roman" w:hAnsi="Times New Roman" w:cs="Times New Roman"/>
          <w:sz w:val="16"/>
        </w:rPr>
        <w:t xml:space="preserve"> For a theoretical turn that aims to be more sophisticated than Saidian critique, </w:t>
      </w:r>
      <w:r w:rsidRPr="00A666C1">
        <w:rPr>
          <w:rStyle w:val="StyleBoldUnderline"/>
          <w:rFonts w:ascii="Times New Roman" w:hAnsi="Times New Roman" w:cs="Times New Roman"/>
          <w:highlight w:val="green"/>
        </w:rPr>
        <w:t xml:space="preserve">we are left with </w:t>
      </w:r>
      <w:r w:rsidRPr="00A666C1">
        <w:rPr>
          <w:rStyle w:val="StyleBoldUnderline"/>
          <w:rFonts w:ascii="Times New Roman" w:hAnsi="Times New Roman" w:cs="Times New Roman"/>
          <w:highlight w:val="cyan"/>
        </w:rPr>
        <w:t>a China</w:t>
      </w:r>
      <w:r w:rsidRPr="004F1F02">
        <w:rPr>
          <w:rStyle w:val="StyleBoldUnderline"/>
          <w:rFonts w:ascii="Times New Roman" w:hAnsi="Times New Roman" w:cs="Times New Roman"/>
        </w:rPr>
        <w:t>—and Sino–West encounter—</w:t>
      </w:r>
      <w:r w:rsidRPr="00A666C1">
        <w:rPr>
          <w:rStyle w:val="StyleBoldUnderline"/>
          <w:rFonts w:ascii="Times New Roman" w:hAnsi="Times New Roman" w:cs="Times New Roman"/>
          <w:highlight w:val="yellow"/>
        </w:rPr>
        <w:t xml:space="preserve">that is </w:t>
      </w:r>
      <w:r w:rsidRPr="00A666C1">
        <w:rPr>
          <w:rStyle w:val="StyleBoldUnderline"/>
          <w:rFonts w:ascii="Times New Roman" w:hAnsi="Times New Roman" w:cs="Times New Roman"/>
          <w:highlight w:val="green"/>
        </w:rPr>
        <w:t>an abstract thought ex periment</w:t>
      </w:r>
      <w:r w:rsidRPr="00A666C1">
        <w:rPr>
          <w:rStyle w:val="StyleBoldUnderline"/>
          <w:rFonts w:ascii="Times New Roman" w:hAnsi="Times New Roman" w:cs="Times New Roman"/>
          <w:highlight w:val="yellow"/>
        </w:rPr>
        <w:t xml:space="preserve">. This is </w:t>
      </w:r>
      <w:r w:rsidRPr="00A666C1">
        <w:rPr>
          <w:rStyle w:val="StyleBoldUnderline"/>
          <w:rFonts w:ascii="Times New Roman" w:hAnsi="Times New Roman" w:cs="Times New Roman"/>
          <w:highlight w:val="green"/>
        </w:rPr>
        <w:t xml:space="preserve">preordained in </w:t>
      </w:r>
      <w:r w:rsidRPr="00A666C1">
        <w:rPr>
          <w:rStyle w:val="StyleBoldUnderline"/>
          <w:rFonts w:ascii="Times New Roman" w:hAnsi="Times New Roman" w:cs="Times New Roman"/>
          <w:highlight w:val="yellow"/>
        </w:rPr>
        <w:t>the</w:t>
      </w:r>
      <w:r w:rsidRPr="004F1F02">
        <w:rPr>
          <w:rStyle w:val="StyleBoldUnderline"/>
          <w:rFonts w:ascii="Times New Roman" w:hAnsi="Times New Roman" w:cs="Times New Roman"/>
        </w:rPr>
        <w:t xml:space="preserve"> original transformation of the topic of </w:t>
      </w:r>
      <w:r w:rsidRPr="00A666C1">
        <w:rPr>
          <w:rStyle w:val="StyleBoldUnderline"/>
          <w:rFonts w:ascii="Times New Roman" w:hAnsi="Times New Roman" w:cs="Times New Roman"/>
          <w:highlight w:val="green"/>
        </w:rPr>
        <w:t xml:space="preserve">Western understandings of China </w:t>
      </w:r>
      <w:r w:rsidRPr="00A666C1">
        <w:rPr>
          <w:rStyle w:val="StyleBoldUnderline"/>
          <w:rFonts w:ascii="Times New Roman" w:hAnsi="Times New Roman" w:cs="Times New Roman"/>
          <w:highlight w:val="yellow"/>
        </w:rPr>
        <w:t>into</w:t>
      </w:r>
      <w:r w:rsidRPr="004F1F02">
        <w:rPr>
          <w:rStyle w:val="StyleBoldUnderline"/>
          <w:rFonts w:ascii="Times New Roman" w:hAnsi="Times New Roman" w:cs="Times New Roman"/>
        </w:rPr>
        <w:t xml:space="preserve"> an act of </w:t>
      </w:r>
      <w:r w:rsidRPr="00A666C1">
        <w:rPr>
          <w:rStyle w:val="StyleBoldUnderline"/>
          <w:rFonts w:ascii="Times New Roman" w:hAnsi="Times New Roman" w:cs="Times New Roman"/>
          <w:highlight w:val="yellow"/>
        </w:rPr>
        <w:t>generic crosscultural reading</w:t>
      </w:r>
      <w:r w:rsidRPr="004F1F02">
        <w:rPr>
          <w:rFonts w:ascii="Times New Roman" w:hAnsi="Times New Roman" w:cs="Times New Roman"/>
          <w:sz w:val="16"/>
        </w:rPr>
        <w:t xml:space="preserve">. The problem arises in part with Hayot’s positioning of China as only a space in Eurasia with a “more or less continuous history of being conceived as a political identity”; from this standpoint, the study of representations of China can only be an exercise in “intellectual history and cross-cultural reading” in general (Hayot, ix, my emphasis). As is often the case with strict “social constructionist” modes of criticism, the only reality is that of perception and form. </w:t>
      </w:r>
      <w:r w:rsidRPr="004F1F02">
        <w:rPr>
          <w:rStyle w:val="StyleBoldUnderline"/>
          <w:rFonts w:ascii="Times New Roman" w:hAnsi="Times New Roman" w:cs="Times New Roman"/>
        </w:rPr>
        <w:t xml:space="preserve">My point here is not just that </w:t>
      </w:r>
      <w:r w:rsidRPr="00A666C1">
        <w:rPr>
          <w:rStyle w:val="StyleBoldUnderline"/>
          <w:rFonts w:ascii="Times New Roman" w:hAnsi="Times New Roman" w:cs="Times New Roman"/>
          <w:highlight w:val="yellow"/>
        </w:rPr>
        <w:t>there is a difference between</w:t>
      </w:r>
      <w:r w:rsidRPr="004F1F02">
        <w:rPr>
          <w:rFonts w:ascii="Times New Roman" w:hAnsi="Times New Roman" w:cs="Times New Roman"/>
          <w:sz w:val="16"/>
        </w:rPr>
        <w:t xml:space="preserve"> such </w:t>
      </w:r>
      <w:r w:rsidRPr="00A666C1">
        <w:rPr>
          <w:rStyle w:val="StyleBoldUnderline"/>
          <w:rFonts w:ascii="Times New Roman" w:hAnsi="Times New Roman" w:cs="Times New Roman"/>
          <w:highlight w:val="yellow"/>
        </w:rPr>
        <w:t>constructions of reality and reality itself</w:t>
      </w:r>
      <w:r w:rsidRPr="004F1F02">
        <w:rPr>
          <w:rFonts w:ascii="Times New Roman" w:hAnsi="Times New Roman" w:cs="Times New Roman"/>
          <w:sz w:val="16"/>
        </w:rPr>
        <w:t xml:space="preserve">. That, as Roy Bhaskar reminds us is the epistemic fallacy: mistaking our knowledge of reality for the “thing,” reality, itself (111–12, 397). It is also that “Sinography” cannot help us discern what is being constructed. </w:t>
      </w:r>
      <w:r w:rsidRPr="004F1F02">
        <w:rPr>
          <w:rStyle w:val="StyleBoldUnderline"/>
          <w:rFonts w:ascii="Times New Roman" w:hAnsi="Times New Roman" w:cs="Times New Roman"/>
        </w:rPr>
        <w:t>It cannot answer or even pose questions like, Why is one “graphing” of China more or less valuable than another</w:t>
      </w:r>
      <w:r w:rsidRPr="004F1F02">
        <w:rPr>
          <w:rFonts w:ascii="Times New Roman" w:hAnsi="Times New Roman" w:cs="Times New Roman"/>
          <w:sz w:val="16"/>
        </w:rPr>
        <w:t xml:space="preserve">? Why do Sinography other than to show that representations of China and Chineseness are “written”? </w:t>
      </w:r>
      <w:r w:rsidRPr="00A666C1">
        <w:rPr>
          <w:rStyle w:val="StyleBoldUnderline"/>
          <w:rFonts w:ascii="Times New Roman" w:hAnsi="Times New Roman" w:cs="Times New Roman"/>
          <w:highlight w:val="cyan"/>
        </w:rPr>
        <w:t xml:space="preserve">There is </w:t>
      </w:r>
      <w:r w:rsidRPr="00A666C1">
        <w:rPr>
          <w:rStyle w:val="StyleBoldUnderline"/>
          <w:rFonts w:ascii="Times New Roman" w:hAnsi="Times New Roman" w:cs="Times New Roman"/>
          <w:highlight w:val="yellow"/>
        </w:rPr>
        <w:t xml:space="preserve">here </w:t>
      </w:r>
      <w:r w:rsidRPr="00A666C1">
        <w:rPr>
          <w:rStyle w:val="StyleBoldUnderline"/>
          <w:rFonts w:ascii="Times New Roman" w:hAnsi="Times New Roman" w:cs="Times New Roman"/>
          <w:highlight w:val="cyan"/>
        </w:rPr>
        <w:t>no</w:t>
      </w:r>
      <w:r w:rsidRPr="004F1F02">
        <w:rPr>
          <w:rStyle w:val="StyleBoldUnderline"/>
          <w:rFonts w:ascii="Times New Roman" w:hAnsi="Times New Roman" w:cs="Times New Roman"/>
        </w:rPr>
        <w:t xml:space="preserve"> dialectic, process, or </w:t>
      </w:r>
      <w:r w:rsidRPr="00A666C1">
        <w:rPr>
          <w:rStyle w:val="StyleBoldUnderline"/>
          <w:rFonts w:ascii="Times New Roman" w:hAnsi="Times New Roman" w:cs="Times New Roman"/>
          <w:highlight w:val="cyan"/>
        </w:rPr>
        <w:t xml:space="preserve">relay between an actual event and our </w:t>
      </w:r>
      <w:r w:rsidRPr="00A666C1">
        <w:rPr>
          <w:rStyle w:val="StyleBoldUnderline"/>
          <w:rFonts w:ascii="Times New Roman" w:hAnsi="Times New Roman" w:cs="Times New Roman"/>
          <w:highlight w:val="yellow"/>
        </w:rPr>
        <w:t xml:space="preserve">textualized </w:t>
      </w:r>
      <w:r w:rsidRPr="00A666C1">
        <w:rPr>
          <w:rStyle w:val="StyleBoldUnderline"/>
          <w:rFonts w:ascii="Times New Roman" w:hAnsi="Times New Roman" w:cs="Times New Roman"/>
          <w:highlight w:val="cyan"/>
        </w:rPr>
        <w:t>knowledge of it</w:t>
      </w:r>
      <w:r w:rsidRPr="004F1F02">
        <w:rPr>
          <w:rFonts w:ascii="Times New Roman" w:hAnsi="Times New Roman" w:cs="Times New Roman"/>
          <w:sz w:val="16"/>
        </w:rPr>
        <w:t xml:space="preserve">. </w:t>
      </w:r>
      <w:r w:rsidRPr="004F1F02">
        <w:rPr>
          <w:rStyle w:val="StyleBoldUnderline"/>
          <w:rFonts w:ascii="Times New Roman" w:hAnsi="Times New Roman" w:cs="Times New Roman"/>
        </w:rPr>
        <w:t xml:space="preserve">In the </w:t>
      </w:r>
      <w:r w:rsidRPr="00A666C1">
        <w:rPr>
          <w:rStyle w:val="StyleBoldUnderline"/>
          <w:rFonts w:ascii="Times New Roman" w:hAnsi="Times New Roman" w:cs="Times New Roman"/>
          <w:highlight w:val="cyan"/>
        </w:rPr>
        <w:t xml:space="preserve">end </w:t>
      </w:r>
      <w:r w:rsidRPr="00A666C1">
        <w:rPr>
          <w:rStyle w:val="StyleBoldUnderline"/>
          <w:rFonts w:ascii="Times New Roman" w:hAnsi="Times New Roman" w:cs="Times New Roman"/>
          <w:highlight w:val="green"/>
        </w:rPr>
        <w:t xml:space="preserve">we are presented with a </w:t>
      </w:r>
      <w:r w:rsidRPr="00A666C1">
        <w:rPr>
          <w:rStyle w:val="StyleBoldUnderline"/>
          <w:rFonts w:ascii="Times New Roman" w:hAnsi="Times New Roman" w:cs="Times New Roman"/>
          <w:highlight w:val="cyan"/>
        </w:rPr>
        <w:t xml:space="preserve">closed system of </w:t>
      </w:r>
      <w:r w:rsidRPr="00A666C1">
        <w:rPr>
          <w:rStyle w:val="StyleBoldUnderline"/>
          <w:rFonts w:ascii="Times New Roman" w:hAnsi="Times New Roman" w:cs="Times New Roman"/>
          <w:highlight w:val="green"/>
        </w:rPr>
        <w:t xml:space="preserve">discourse that like orientalism </w:t>
      </w:r>
      <w:r w:rsidRPr="00A666C1">
        <w:rPr>
          <w:rStyle w:val="StyleBoldUnderline"/>
          <w:rFonts w:ascii="Times New Roman" w:hAnsi="Times New Roman" w:cs="Times New Roman"/>
          <w:highlight w:val="yellow"/>
        </w:rPr>
        <w:t xml:space="preserve">itself </w:t>
      </w:r>
      <w:r w:rsidRPr="00A666C1">
        <w:rPr>
          <w:rStyle w:val="StyleBoldUnderline"/>
          <w:rFonts w:ascii="Times New Roman" w:hAnsi="Times New Roman" w:cs="Times New Roman"/>
          <w:highlight w:val="green"/>
        </w:rPr>
        <w:t>is only self-referential</w:t>
      </w:r>
      <w:r w:rsidRPr="00A666C1">
        <w:rPr>
          <w:rFonts w:ascii="Times New Roman" w:hAnsi="Times New Roman" w:cs="Times New Roman"/>
          <w:sz w:val="16"/>
          <w:highlight w:val="cyan"/>
        </w:rPr>
        <w:t xml:space="preserve">: </w:t>
      </w:r>
      <w:r w:rsidRPr="00A666C1">
        <w:rPr>
          <w:rFonts w:ascii="Times New Roman" w:hAnsi="Times New Roman" w:cs="Times New Roman"/>
          <w:sz w:val="16"/>
        </w:rPr>
        <w:t>“Whatever distinction exists between the West and ‘China.’ . . . nonetheless reveals itself . . . to be caught up in the ephemerality of self-recognition</w:t>
      </w:r>
      <w:r w:rsidRPr="004F1F02">
        <w:rPr>
          <w:rFonts w:ascii="Times New Roman" w:hAnsi="Times New Roman" w:cs="Times New Roman"/>
          <w:sz w:val="16"/>
        </w:rPr>
        <w:t xml:space="preserve">” (Hayot, 188). This echoes Saussy’s claim against critique and for theory as self-referential therapy: “Have we been missing something all these centuries, so that we take a work of critique to be the archetypal project of logical construction? Or is the difference (between philosophy as foundation and philosophy as therapy) merely illusory?” (189–90). There is indeed a long view of History here, </w:t>
      </w:r>
      <w:r w:rsidRPr="00A666C1">
        <w:rPr>
          <w:rStyle w:val="StyleBoldUnderline"/>
          <w:rFonts w:ascii="Times New Roman" w:hAnsi="Times New Roman" w:cs="Times New Roman"/>
          <w:highlight w:val="yellow"/>
        </w:rPr>
        <w:t>resulting in a condition that can no longer say what China</w:t>
      </w:r>
      <w:r w:rsidRPr="004F1F02">
        <w:rPr>
          <w:rStyle w:val="StyleBoldUnderline"/>
          <w:rFonts w:ascii="Times New Roman" w:hAnsi="Times New Roman" w:cs="Times New Roman"/>
        </w:rPr>
        <w:t xml:space="preserve"> or “China” </w:t>
      </w:r>
      <w:r w:rsidRPr="00A666C1">
        <w:rPr>
          <w:rStyle w:val="StyleBoldUnderline"/>
          <w:rFonts w:ascii="Times New Roman" w:hAnsi="Times New Roman" w:cs="Times New Roman"/>
          <w:highlight w:val="yellow"/>
        </w:rPr>
        <w:t>refer to, beyond</w:t>
      </w:r>
      <w:r w:rsidRPr="004F1F02">
        <w:rPr>
          <w:rStyle w:val="StyleBoldUnderline"/>
          <w:rFonts w:ascii="Times New Roman" w:hAnsi="Times New Roman" w:cs="Times New Roman"/>
        </w:rPr>
        <w:t xml:space="preserve"> a certain set of signifiers that refer back only to </w:t>
      </w:r>
      <w:r w:rsidRPr="00A666C1">
        <w:rPr>
          <w:rStyle w:val="StyleBoldUnderline"/>
          <w:rFonts w:ascii="Times New Roman" w:hAnsi="Times New Roman" w:cs="Times New Roman"/>
          <w:highlight w:val="yellow"/>
        </w:rPr>
        <w:t>the text in question</w:t>
      </w:r>
      <w:r w:rsidRPr="004F1F02">
        <w:rPr>
          <w:rFonts w:ascii="Times New Roman" w:hAnsi="Times New Roman" w:cs="Times New Roman"/>
          <w:sz w:val="16"/>
        </w:rPr>
        <w:t xml:space="preserve">. This is indeed a postmodernism—a triumphalistic textuality reminiscent of the Modern Language Association of the late 1980s—writ large. The positional superiority of the Sinographer is as strong here as in Agamben and the rest. It is assumed that this “graphing” framework Wts China seamlessly, and virtually all writings of China at any point in time. Thus, Saussy can reach back to Mateo Ricci, the sixteenth century Italian missionary as easily as to journalist Edgar Snow (1905– 72), alleged Chinese nationalists, or Derrida, because he is unimpeded by contextualization. Note that this type of analysis departs from Said’s own sweeping history. Orientalism mapped changes within a discursive structure and rooted these within a larger history of contact and colonialism. The postmodern template of Sinography is also notable for its non-engagement with the large body of literature from China on postmodernism (as theory and as epoch) and its relationship to the mainland, a subject of intense debate since the late 1980s (for an overview, see Dirlik and Zhang, and Liu and Tang).11We can </w:t>
      </w:r>
      <w:r w:rsidRPr="004F1F02">
        <w:rPr>
          <w:rStyle w:val="StyleBoldUnderline"/>
          <w:rFonts w:ascii="Times New Roman" w:hAnsi="Times New Roman" w:cs="Times New Roman"/>
        </w:rPr>
        <w:t>thus</w:t>
      </w:r>
      <w:r w:rsidRPr="004F1F02">
        <w:rPr>
          <w:rFonts w:ascii="Times New Roman" w:hAnsi="Times New Roman" w:cs="Times New Roman"/>
          <w:sz w:val="16"/>
        </w:rPr>
        <w:t xml:space="preserve"> say of these texts directed against postcolonialism and for misrepresentation what Brennan has said of Rey Chow’s deconstruction of the “myth of origins” and “Chineseness”: that </w:t>
      </w:r>
      <w:r w:rsidRPr="00A666C1">
        <w:rPr>
          <w:rStyle w:val="StyleBoldUnderline"/>
          <w:rFonts w:ascii="Times New Roman" w:hAnsi="Times New Roman" w:cs="Times New Roman"/>
          <w:highlight w:val="cyan"/>
        </w:rPr>
        <w:t>they do not deconstruct reference so much as “efface” it</w:t>
      </w:r>
      <w:r w:rsidRPr="004F1F02">
        <w:rPr>
          <w:rFonts w:ascii="Times New Roman" w:hAnsi="Times New Roman" w:cs="Times New Roman"/>
          <w:sz w:val="16"/>
        </w:rPr>
        <w:t xml:space="preserve">; and having done this, “there is no outer tribunal to compare China against the West’s ‘translation’ of it” (Brennan, 54). </w:t>
      </w:r>
      <w:r w:rsidRPr="00A666C1">
        <w:rPr>
          <w:rStyle w:val="StyleBoldUnderline"/>
          <w:rFonts w:ascii="Times New Roman" w:hAnsi="Times New Roman" w:cs="Times New Roman"/>
          <w:highlight w:val="green"/>
        </w:rPr>
        <w:t>This</w:t>
      </w:r>
      <w:r w:rsidRPr="00A666C1">
        <w:rPr>
          <w:rStyle w:val="StyleBoldUnderline"/>
          <w:rFonts w:ascii="Times New Roman" w:hAnsi="Times New Roman" w:cs="Times New Roman"/>
        </w:rPr>
        <w:t xml:space="preserve"> is</w:t>
      </w:r>
      <w:r w:rsidRPr="004F1F02">
        <w:rPr>
          <w:rStyle w:val="StyleBoldUnderline"/>
          <w:rFonts w:ascii="Times New Roman" w:hAnsi="Times New Roman" w:cs="Times New Roman"/>
        </w:rPr>
        <w:t xml:space="preserve"> not to appeal to an unmediated reality but to a mediated one</w:t>
      </w:r>
      <w:r w:rsidRPr="004F1F02">
        <w:rPr>
          <w:rFonts w:ascii="Times New Roman" w:hAnsi="Times New Roman" w:cs="Times New Roman"/>
          <w:sz w:val="16"/>
        </w:rPr>
        <w:t xml:space="preserve">, to the context </w:t>
      </w:r>
      <w:r w:rsidRPr="004F1F02">
        <w:rPr>
          <w:rStyle w:val="StyleBoldUnderline"/>
          <w:rFonts w:ascii="Times New Roman" w:hAnsi="Times New Roman" w:cs="Times New Roman"/>
        </w:rPr>
        <w:t>and</w:t>
      </w:r>
      <w:r w:rsidRPr="004F1F02">
        <w:rPr>
          <w:rFonts w:ascii="Times New Roman" w:hAnsi="Times New Roman" w:cs="Times New Roman"/>
          <w:sz w:val="16"/>
        </w:rPr>
        <w:t xml:space="preserve"> constitutive outside of interpretation and cultural translation. In the case of China this</w:t>
      </w:r>
      <w:r w:rsidRPr="004F1F02">
        <w:rPr>
          <w:rStyle w:val="StyleBoldUnderline"/>
          <w:rFonts w:ascii="Times New Roman" w:hAnsi="Times New Roman" w:cs="Times New Roman"/>
        </w:rPr>
        <w:t xml:space="preserve"> </w:t>
      </w:r>
      <w:r w:rsidRPr="00A666C1">
        <w:rPr>
          <w:rStyle w:val="StyleBoldUnderline"/>
          <w:rFonts w:ascii="Times New Roman" w:hAnsi="Times New Roman" w:cs="Times New Roman"/>
          <w:highlight w:val="green"/>
        </w:rPr>
        <w:t xml:space="preserve">must be informed by </w:t>
      </w:r>
      <w:r w:rsidRPr="00A666C1">
        <w:rPr>
          <w:rStyle w:val="StyleBoldUnderline"/>
          <w:rFonts w:ascii="Times New Roman" w:hAnsi="Times New Roman" w:cs="Times New Roman"/>
          <w:highlight w:val="cyan"/>
        </w:rPr>
        <w:t xml:space="preserve">the </w:t>
      </w:r>
      <w:r w:rsidRPr="00A666C1">
        <w:rPr>
          <w:rStyle w:val="StyleBoldUnderline"/>
          <w:rFonts w:ascii="Times New Roman" w:hAnsi="Times New Roman" w:cs="Times New Roman"/>
          <w:highlight w:val="green"/>
        </w:rPr>
        <w:t>antagonisms</w:t>
      </w:r>
      <w:r w:rsidRPr="004F1F02">
        <w:rPr>
          <w:rStyle w:val="StyleBoldUnderline"/>
          <w:rFonts w:ascii="Times New Roman" w:hAnsi="Times New Roman" w:cs="Times New Roman"/>
        </w:rPr>
        <w:t xml:space="preserve"> and epistemological challenges—such as orientalism— </w:t>
      </w:r>
      <w:r w:rsidRPr="00A666C1">
        <w:rPr>
          <w:rStyle w:val="StyleBoldUnderline"/>
          <w:rFonts w:ascii="Times New Roman" w:hAnsi="Times New Roman" w:cs="Times New Roman"/>
          <w:highlight w:val="green"/>
        </w:rPr>
        <w:t xml:space="preserve">that </w:t>
      </w:r>
      <w:r w:rsidRPr="00A666C1">
        <w:rPr>
          <w:rStyle w:val="StyleBoldUnderline"/>
          <w:rFonts w:ascii="Times New Roman" w:hAnsi="Times New Roman" w:cs="Times New Roman"/>
          <w:highlight w:val="cyan"/>
        </w:rPr>
        <w:t xml:space="preserve">have </w:t>
      </w:r>
      <w:r w:rsidRPr="00A666C1">
        <w:rPr>
          <w:rStyle w:val="StyleBoldUnderline"/>
          <w:rFonts w:ascii="Times New Roman" w:hAnsi="Times New Roman" w:cs="Times New Roman"/>
          <w:highlight w:val="green"/>
        </w:rPr>
        <w:t xml:space="preserve">subtended </w:t>
      </w:r>
      <w:r w:rsidRPr="00A666C1">
        <w:rPr>
          <w:rStyle w:val="StyleBoldUnderline"/>
          <w:rFonts w:ascii="Times New Roman" w:hAnsi="Times New Roman" w:cs="Times New Roman"/>
          <w:highlight w:val="yellow"/>
        </w:rPr>
        <w:t xml:space="preserve">the </w:t>
      </w:r>
      <w:r w:rsidRPr="00A666C1">
        <w:rPr>
          <w:rStyle w:val="StyleBoldUnderline"/>
          <w:rFonts w:ascii="Times New Roman" w:hAnsi="Times New Roman" w:cs="Times New Roman"/>
          <w:highlight w:val="green"/>
        </w:rPr>
        <w:t>China–West relations</w:t>
      </w:r>
      <w:r w:rsidRPr="00A666C1">
        <w:rPr>
          <w:rStyle w:val="StyleBoldUnderline"/>
          <w:rFonts w:ascii="Times New Roman" w:hAnsi="Times New Roman" w:cs="Times New Roman"/>
          <w:highlight w:val="yellow"/>
        </w:rPr>
        <w:t>hip</w:t>
      </w:r>
      <w:r w:rsidRPr="004F1F02">
        <w:rPr>
          <w:rStyle w:val="StyleBoldUnderline"/>
          <w:rFonts w:ascii="Times New Roman" w:hAnsi="Times New Roman" w:cs="Times New Roman"/>
        </w:rPr>
        <w:t xml:space="preserve"> for, say, a good three hundred years. </w:t>
      </w:r>
      <w:r w:rsidRPr="00A666C1">
        <w:rPr>
          <w:rStyle w:val="StyleBoldUnderline"/>
          <w:rFonts w:ascii="Times New Roman" w:hAnsi="Times New Roman" w:cs="Times New Roman"/>
          <w:highlight w:val="cyan"/>
        </w:rPr>
        <w:t xml:space="preserve">Without such ground </w:t>
      </w:r>
      <w:r w:rsidRPr="00A666C1">
        <w:rPr>
          <w:rStyle w:val="StyleBoldUnderline"/>
          <w:rFonts w:ascii="Times New Roman" w:hAnsi="Times New Roman" w:cs="Times New Roman"/>
          <w:highlight w:val="yellow"/>
        </w:rPr>
        <w:t xml:space="preserve">not just critique but </w:t>
      </w:r>
      <w:r w:rsidRPr="00A666C1">
        <w:rPr>
          <w:rStyle w:val="StyleBoldUnderline"/>
          <w:rFonts w:ascii="Times New Roman" w:hAnsi="Times New Roman" w:cs="Times New Roman"/>
          <w:highlight w:val="cyan"/>
        </w:rPr>
        <w:t>understanding is impossible</w:t>
      </w:r>
      <w:r w:rsidRPr="004F1F02">
        <w:rPr>
          <w:rFonts w:ascii="Times New Roman" w:hAnsi="Times New Roman" w:cs="Times New Roman"/>
          <w:sz w:val="16"/>
        </w:rPr>
        <w:t>. This tribunal will inevitably have to substantially address and not dismiss the complex matters of misrepresentation and judgment.</w:t>
      </w:r>
    </w:p>
    <w:p w14:paraId="7858E563"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 xml:space="preserve">---No Impact --- Predictions about China are self-correcting and essential for good policymaking. </w:t>
      </w:r>
    </w:p>
    <w:p w14:paraId="0564EE25" w14:textId="77777777" w:rsidR="00725A8C" w:rsidRPr="004F1F02" w:rsidRDefault="00725A8C" w:rsidP="00725A8C">
      <w:pPr>
        <w:rPr>
          <w:rStyle w:val="StyleStyleBold12pt"/>
          <w:rFonts w:ascii="Times New Roman" w:hAnsi="Times New Roman" w:cs="Times New Roman"/>
        </w:rPr>
      </w:pPr>
      <w:r w:rsidRPr="004F1F02">
        <w:rPr>
          <w:rStyle w:val="StyleStyleBold12pt"/>
          <w:rFonts w:ascii="Times New Roman" w:hAnsi="Times New Roman" w:cs="Times New Roman"/>
        </w:rPr>
        <w:t>Gilley 2005</w:t>
      </w:r>
    </w:p>
    <w:p w14:paraId="0C10B991" w14:textId="77777777" w:rsidR="00725A8C" w:rsidRPr="004F1F02" w:rsidRDefault="00725A8C" w:rsidP="00725A8C">
      <w:pPr>
        <w:autoSpaceDE w:val="0"/>
        <w:autoSpaceDN w:val="0"/>
        <w:adjustRightInd w:val="0"/>
        <w:rPr>
          <w:rFonts w:ascii="Times New Roman" w:hAnsi="Times New Roman" w:cs="Times New Roman"/>
          <w:sz w:val="16"/>
        </w:rPr>
      </w:pPr>
      <w:r w:rsidRPr="004F1F02">
        <w:rPr>
          <w:rFonts w:ascii="Times New Roman" w:hAnsi="Times New Roman" w:cs="Times New Roman"/>
          <w:sz w:val="16"/>
        </w:rPr>
        <w:t>Bruce, Ph.D. candidate in politics at Princeton University, March, The Whitehead Journal of Diplomacy and International Relations, http://www.ciaonet.org/olj/shjdir/v6n1/shjdir_v6n1e.pdf</w:t>
      </w:r>
    </w:p>
    <w:p w14:paraId="78ABA506" w14:textId="77777777" w:rsidR="00725A8C" w:rsidRPr="004F1F02" w:rsidRDefault="00725A8C" w:rsidP="00725A8C">
      <w:pPr>
        <w:pStyle w:val="card"/>
        <w:ind w:left="0"/>
        <w:rPr>
          <w:color w:val="000000"/>
          <w:sz w:val="16"/>
        </w:rPr>
      </w:pPr>
      <w:r w:rsidRPr="004F1F02">
        <w:rPr>
          <w:sz w:val="16"/>
        </w:rPr>
        <w:t xml:space="preserve">Prediction of regime changes, then, has been accurate in some cases and inaccurate in others. Like all inferences made in the social sciences, some have been right and some have been wrong. But in all cases, </w:t>
      </w:r>
      <w:r w:rsidRPr="00A666C1">
        <w:rPr>
          <w:rStyle w:val="underline"/>
          <w:highlight w:val="cyan"/>
        </w:rPr>
        <w:t xml:space="preserve">scholars </w:t>
      </w:r>
      <w:r w:rsidRPr="00A666C1">
        <w:rPr>
          <w:rStyle w:val="underline"/>
          <w:highlight w:val="yellow"/>
        </w:rPr>
        <w:t>who</w:t>
      </w:r>
      <w:r w:rsidRPr="004F1F02">
        <w:rPr>
          <w:rStyle w:val="underline"/>
        </w:rPr>
        <w:t xml:space="preserve"> choose to </w:t>
      </w:r>
      <w:r w:rsidRPr="00A666C1">
        <w:rPr>
          <w:rStyle w:val="underline"/>
          <w:highlight w:val="yellow"/>
        </w:rPr>
        <w:t>predict</w:t>
      </w:r>
      <w:r w:rsidRPr="004F1F02">
        <w:rPr>
          <w:rStyle w:val="underline"/>
        </w:rPr>
        <w:t xml:space="preserve"> have been forced to line up what they believe are the factors relevant to regime change and then inferred a prediction. Many </w:t>
      </w:r>
      <w:r w:rsidRPr="00A666C1">
        <w:rPr>
          <w:rStyle w:val="underline"/>
          <w:highlight w:val="cyan"/>
        </w:rPr>
        <w:t>have been wrong. But</w:t>
      </w:r>
      <w:r w:rsidRPr="004F1F02">
        <w:rPr>
          <w:rStyle w:val="underline"/>
        </w:rPr>
        <w:t xml:space="preserve"> in doing so, </w:t>
      </w:r>
      <w:r w:rsidRPr="00A666C1">
        <w:rPr>
          <w:rStyle w:val="underline"/>
          <w:highlight w:val="cyan"/>
        </w:rPr>
        <w:t xml:space="preserve">they </w:t>
      </w:r>
      <w:r w:rsidRPr="00A666C1">
        <w:rPr>
          <w:rStyle w:val="underline"/>
          <w:highlight w:val="yellow"/>
        </w:rPr>
        <w:t xml:space="preserve">have concentrated minds, </w:t>
      </w:r>
      <w:r w:rsidRPr="00A666C1">
        <w:rPr>
          <w:rStyle w:val="underline"/>
          <w:highlight w:val="cyan"/>
        </w:rPr>
        <w:t>allow</w:t>
      </w:r>
      <w:r w:rsidRPr="00A666C1">
        <w:rPr>
          <w:rStyle w:val="underline"/>
          <w:highlight w:val="yellow"/>
        </w:rPr>
        <w:t xml:space="preserve">ing </w:t>
      </w:r>
      <w:r w:rsidRPr="00A666C1">
        <w:rPr>
          <w:rStyle w:val="underline"/>
          <w:highlight w:val="cyan"/>
        </w:rPr>
        <w:t>policy-makers to be open to</w:t>
      </w:r>
      <w:r w:rsidRPr="004F1F02">
        <w:rPr>
          <w:rStyle w:val="underline"/>
        </w:rPr>
        <w:t xml:space="preserve"> the potential sources and </w:t>
      </w:r>
      <w:r w:rsidRPr="00A666C1">
        <w:rPr>
          <w:rStyle w:val="underline"/>
          <w:highlight w:val="yellow"/>
        </w:rPr>
        <w:t xml:space="preserve">direction of </w:t>
      </w:r>
      <w:r w:rsidRPr="00A666C1">
        <w:rPr>
          <w:rStyle w:val="underline"/>
          <w:highlight w:val="cyan"/>
        </w:rPr>
        <w:t>change</w:t>
      </w:r>
      <w:r w:rsidRPr="004F1F02">
        <w:rPr>
          <w:rStyle w:val="underline"/>
        </w:rPr>
        <w:t>.</w:t>
      </w:r>
      <w:r w:rsidRPr="004F1F02">
        <w:rPr>
          <w:sz w:val="16"/>
        </w:rPr>
        <w:t xml:space="preserve"> What sets such efforts apart is not that they predicted correctly, but that they predicted at all. Those who have “eschewed prognostication” have implicitly endorsed some form of continuation of business as usual, or else have been so overwhelmed by a sea of data to have been hamstrung in making any inferences at all, descriptive, causal, or predictive. </w:t>
      </w:r>
      <w:r w:rsidRPr="00A666C1">
        <w:rPr>
          <w:rStyle w:val="underline"/>
          <w:highlight w:val="cyan"/>
        </w:rPr>
        <w:t xml:space="preserve">The costs of inaccurate prediction are to be ready for the wrong changes. The costs of </w:t>
      </w:r>
      <w:r w:rsidRPr="00A666C1">
        <w:rPr>
          <w:rStyle w:val="underline"/>
          <w:highlight w:val="yellow"/>
        </w:rPr>
        <w:t xml:space="preserve">a </w:t>
      </w:r>
      <w:r w:rsidRPr="00A666C1">
        <w:rPr>
          <w:rStyle w:val="underline"/>
          <w:highlight w:val="cyan"/>
        </w:rPr>
        <w:t xml:space="preserve">failure to </w:t>
      </w:r>
      <w:r w:rsidRPr="00A666C1">
        <w:rPr>
          <w:rStyle w:val="underline"/>
          <w:highlight w:val="cyan"/>
        </w:rPr>
        <w:lastRenderedPageBreak/>
        <w:t>predict are to be not ready for change at all</w:t>
      </w:r>
      <w:r w:rsidRPr="004F1F02">
        <w:rPr>
          <w:rStyle w:val="underline"/>
        </w:rPr>
        <w:t>.</w:t>
      </w:r>
      <w:r w:rsidRPr="004F1F02">
        <w:rPr>
          <w:sz w:val="16"/>
        </w:rPr>
        <w:t xml:space="preserve"> At </w:t>
      </w:r>
      <w:r w:rsidRPr="004F1F02">
        <w:rPr>
          <w:rStyle w:val="underline"/>
        </w:rPr>
        <w:t>least in the former case, there is a possibility of accurate prediction and preparedness for the right changes</w:t>
      </w:r>
      <w:r w:rsidRPr="004F1F02">
        <w:rPr>
          <w:sz w:val="16"/>
        </w:rPr>
        <w:t>. Even where one is prepared for the wrong outcome—a liberal democracy rather than a form of electoral authoritarianism as in Putin’s Russia, for example—many of the same policies will be applicable, support for the rule of law and media, for example. In the latter case, policymakers are doomed from the start.</w:t>
      </w:r>
      <w:r w:rsidRPr="004F1F02">
        <w:rPr>
          <w:color w:val="000000"/>
          <w:sz w:val="16"/>
        </w:rPr>
        <w:t xml:space="preserve"> </w:t>
      </w:r>
    </w:p>
    <w:p w14:paraId="6BE6BD9B" w14:textId="77777777" w:rsidR="00725A8C" w:rsidRPr="004F1F02" w:rsidRDefault="00725A8C" w:rsidP="00725A8C">
      <w:pPr>
        <w:pStyle w:val="Heading4"/>
        <w:rPr>
          <w:rFonts w:ascii="Times New Roman" w:hAnsi="Times New Roman" w:cs="Times New Roman"/>
        </w:rPr>
      </w:pPr>
      <w:r w:rsidRPr="004F1F02">
        <w:rPr>
          <w:rFonts w:ascii="Times New Roman" w:hAnsi="Times New Roman" w:cs="Times New Roman"/>
        </w:rPr>
        <w:t>---Err Affirmative --- Even if they’re wrong, predictions about china are critical to structural policy development and analysis which is key to solve problems like the advantage scenario.</w:t>
      </w:r>
    </w:p>
    <w:p w14:paraId="0E04C8D7" w14:textId="77777777" w:rsidR="00725A8C" w:rsidRPr="004F1F02" w:rsidRDefault="00725A8C" w:rsidP="00725A8C">
      <w:pPr>
        <w:rPr>
          <w:rStyle w:val="StyleStyleBold12pt"/>
          <w:rFonts w:ascii="Times New Roman" w:hAnsi="Times New Roman" w:cs="Times New Roman"/>
        </w:rPr>
      </w:pPr>
      <w:r w:rsidRPr="004F1F02">
        <w:rPr>
          <w:rStyle w:val="StyleStyleBold12pt"/>
          <w:rFonts w:ascii="Times New Roman" w:hAnsi="Times New Roman" w:cs="Times New Roman"/>
        </w:rPr>
        <w:t>Gilley 2005</w:t>
      </w:r>
    </w:p>
    <w:p w14:paraId="68999860" w14:textId="77777777" w:rsidR="00725A8C" w:rsidRPr="004F1F02" w:rsidRDefault="00725A8C" w:rsidP="00725A8C">
      <w:pPr>
        <w:autoSpaceDE w:val="0"/>
        <w:autoSpaceDN w:val="0"/>
        <w:adjustRightInd w:val="0"/>
        <w:rPr>
          <w:rFonts w:ascii="Times New Roman" w:hAnsi="Times New Roman" w:cs="Times New Roman"/>
          <w:sz w:val="16"/>
        </w:rPr>
      </w:pPr>
      <w:r w:rsidRPr="004F1F02">
        <w:rPr>
          <w:rFonts w:ascii="Times New Roman" w:hAnsi="Times New Roman" w:cs="Times New Roman"/>
          <w:sz w:val="16"/>
        </w:rPr>
        <w:t>Bruce, Ph.D. candidate in politics at Princeton University, March, The Whitehead Journal of Dip</w:t>
      </w:r>
      <w:bookmarkStart w:id="0" w:name="_GoBack"/>
      <w:bookmarkEnd w:id="0"/>
      <w:r w:rsidRPr="004F1F02">
        <w:rPr>
          <w:rFonts w:ascii="Times New Roman" w:hAnsi="Times New Roman" w:cs="Times New Roman"/>
          <w:sz w:val="16"/>
        </w:rPr>
        <w:t>lomacy and International Relations, http://www.ciaonet.org/olj/shjdir/v6n1/shjdir_v6n1e.pdf</w:t>
      </w:r>
    </w:p>
    <w:p w14:paraId="67778486" w14:textId="77777777" w:rsidR="00725A8C" w:rsidRPr="004F1F02" w:rsidRDefault="00725A8C" w:rsidP="00725A8C">
      <w:pPr>
        <w:pStyle w:val="card"/>
        <w:ind w:left="0"/>
        <w:rPr>
          <w:rStyle w:val="underline"/>
        </w:rPr>
      </w:pPr>
      <w:r w:rsidRPr="004F1F02">
        <w:rPr>
          <w:color w:val="231F20"/>
          <w:sz w:val="16"/>
          <w:szCs w:val="21"/>
        </w:rPr>
        <w:t xml:space="preserve">In the sections to follow </w:t>
      </w:r>
      <w:r w:rsidRPr="004F1F02">
        <w:rPr>
          <w:rStyle w:val="underline"/>
        </w:rPr>
        <w:t xml:space="preserve">I will critique this appeal to “eschew prognostication” as both logically flawed and professionally irresponsible. </w:t>
      </w:r>
      <w:r w:rsidRPr="00A666C1">
        <w:rPr>
          <w:rStyle w:val="underline"/>
          <w:highlight w:val="cyan"/>
        </w:rPr>
        <w:t xml:space="preserve">Predictions </w:t>
      </w:r>
      <w:r w:rsidRPr="00A666C1">
        <w:rPr>
          <w:rStyle w:val="underline"/>
          <w:highlight w:val="yellow"/>
        </w:rPr>
        <w:t xml:space="preserve">about </w:t>
      </w:r>
      <w:smartTag w:uri="urn:schemas-microsoft-com:office:smarttags" w:element="country-region">
        <w:r w:rsidRPr="00A666C1">
          <w:rPr>
            <w:rStyle w:val="underline"/>
            <w:highlight w:val="yellow"/>
          </w:rPr>
          <w:t>China</w:t>
        </w:r>
      </w:smartTag>
      <w:r w:rsidRPr="00A666C1">
        <w:rPr>
          <w:rStyle w:val="underline"/>
        </w:rPr>
        <w:t>’s</w:t>
      </w:r>
      <w:r w:rsidRPr="004F1F02">
        <w:rPr>
          <w:rStyle w:val="underline"/>
        </w:rPr>
        <w:t xml:space="preserve"> political future are</w:t>
      </w:r>
      <w:r w:rsidRPr="004F1F02">
        <w:rPr>
          <w:color w:val="231F20"/>
          <w:sz w:val="16"/>
          <w:szCs w:val="21"/>
        </w:rPr>
        <w:t xml:space="preserve"> not only logically implicit in most of the studies of the “complicated present” of </w:t>
      </w:r>
      <w:smartTag w:uri="urn:schemas-microsoft-com:office:smarttags" w:element="place">
        <w:smartTag w:uri="urn:schemas-microsoft-com:office:smarttags" w:element="country-region">
          <w:r w:rsidRPr="004F1F02">
            <w:rPr>
              <w:color w:val="231F20"/>
              <w:sz w:val="16"/>
              <w:szCs w:val="21"/>
            </w:rPr>
            <w:t>China</w:t>
          </w:r>
        </w:smartTag>
      </w:smartTag>
      <w:r w:rsidRPr="004F1F02">
        <w:rPr>
          <w:color w:val="231F20"/>
          <w:sz w:val="16"/>
          <w:szCs w:val="21"/>
        </w:rPr>
        <w:t xml:space="preserve">, but also </w:t>
      </w:r>
      <w:r w:rsidRPr="004F1F02">
        <w:rPr>
          <w:rStyle w:val="underline"/>
        </w:rPr>
        <w:t xml:space="preserve">a </w:t>
      </w:r>
      <w:r w:rsidRPr="00A666C1">
        <w:rPr>
          <w:rStyle w:val="underline"/>
          <w:highlight w:val="cyan"/>
        </w:rPr>
        <w:t>fulfill</w:t>
      </w:r>
      <w:r w:rsidRPr="004F1F02">
        <w:rPr>
          <w:rStyle w:val="underline"/>
        </w:rPr>
        <w:t xml:space="preserve">ment of </w:t>
      </w:r>
      <w:r w:rsidRPr="00A666C1">
        <w:rPr>
          <w:rStyle w:val="underline"/>
          <w:highlight w:val="cyan"/>
        </w:rPr>
        <w:t>the mission of social scientists. Without them, we find ourselves in a muddle of</w:t>
      </w:r>
      <w:r w:rsidRPr="004F1F02">
        <w:rPr>
          <w:rStyle w:val="underline"/>
        </w:rPr>
        <w:t xml:space="preserve"> thought and</w:t>
      </w:r>
      <w:r w:rsidRPr="004F1F02">
        <w:rPr>
          <w:color w:val="231F20"/>
          <w:sz w:val="16"/>
          <w:szCs w:val="21"/>
        </w:rPr>
        <w:t xml:space="preserve"> a muddle of </w:t>
      </w:r>
      <w:r w:rsidRPr="00A666C1">
        <w:rPr>
          <w:rStyle w:val="underline"/>
          <w:highlight w:val="cyan"/>
        </w:rPr>
        <w:t>policy</w:t>
      </w:r>
      <w:r w:rsidRPr="004F1F02">
        <w:rPr>
          <w:rStyle w:val="underline"/>
        </w:rPr>
        <w:t>.</w:t>
      </w:r>
      <w:r w:rsidRPr="004F1F02">
        <w:rPr>
          <w:color w:val="231F20"/>
          <w:sz w:val="16"/>
          <w:szCs w:val="21"/>
        </w:rPr>
        <w:t xml:space="preserve"> Second, I will argue that in the case of </w:t>
      </w:r>
      <w:smartTag w:uri="urn:schemas-microsoft-com:office:smarttags" w:element="place">
        <w:smartTag w:uri="urn:schemas-microsoft-com:office:smarttags" w:element="country-region">
          <w:r w:rsidRPr="004F1F02">
            <w:rPr>
              <w:color w:val="231F20"/>
              <w:sz w:val="16"/>
              <w:szCs w:val="21"/>
            </w:rPr>
            <w:t>China</w:t>
          </w:r>
        </w:smartTag>
      </w:smartTag>
      <w:r w:rsidRPr="004F1F02">
        <w:rPr>
          <w:color w:val="231F20"/>
          <w:sz w:val="16"/>
          <w:szCs w:val="21"/>
        </w:rPr>
        <w:t xml:space="preserve">, a prediction of an elite-led and fairly rapid transition to an electoral democracy is the most reasonable forecast. Nonetheless, and to complete the point, this </w:t>
      </w:r>
      <w:r w:rsidRPr="00A666C1">
        <w:rPr>
          <w:rStyle w:val="StyleBoldUnderline"/>
          <w:highlight w:val="cyan"/>
        </w:rPr>
        <w:t>prediction</w:t>
      </w:r>
      <w:r w:rsidRPr="004F1F02">
        <w:rPr>
          <w:rStyle w:val="StyleBoldUnderline"/>
        </w:rPr>
        <w:t xml:space="preserve"> not only </w:t>
      </w:r>
      <w:r w:rsidRPr="00A666C1">
        <w:rPr>
          <w:rStyle w:val="StyleBoldUnderline"/>
          <w:highlight w:val="yellow"/>
        </w:rPr>
        <w:t>leaves open many important questions</w:t>
      </w:r>
      <w:r w:rsidRPr="004F1F02">
        <w:rPr>
          <w:rStyle w:val="StyleBoldUnderline"/>
        </w:rPr>
        <w:t xml:space="preserve"> about the nature of democratic transition </w:t>
      </w:r>
      <w:r w:rsidRPr="00A666C1">
        <w:rPr>
          <w:rStyle w:val="StyleBoldUnderline"/>
          <w:highlight w:val="yellow"/>
        </w:rPr>
        <w:t>and</w:t>
      </w:r>
      <w:r w:rsidRPr="004F1F02">
        <w:rPr>
          <w:rStyle w:val="StyleBoldUnderline"/>
        </w:rPr>
        <w:t xml:space="preserve"> consolidation in China, </w:t>
      </w:r>
      <w:r w:rsidRPr="00A666C1">
        <w:rPr>
          <w:rStyle w:val="StyleBoldUnderline"/>
        </w:rPr>
        <w:t>but</w:t>
      </w:r>
      <w:r w:rsidRPr="004F1F02">
        <w:rPr>
          <w:rStyle w:val="StyleBoldUnderline"/>
        </w:rPr>
        <w:t xml:space="preserve"> </w:t>
      </w:r>
      <w:r w:rsidRPr="00A666C1">
        <w:rPr>
          <w:rStyle w:val="StyleBoldUnderline"/>
          <w:highlight w:val="cyan"/>
        </w:rPr>
        <w:t>will remain useful even if wrong</w:t>
      </w:r>
      <w:r w:rsidRPr="00A666C1">
        <w:rPr>
          <w:color w:val="231F20"/>
          <w:sz w:val="16"/>
          <w:szCs w:val="21"/>
          <w:highlight w:val="cyan"/>
        </w:rPr>
        <w:t xml:space="preserve">. </w:t>
      </w:r>
      <w:r w:rsidRPr="00A666C1">
        <w:rPr>
          <w:rStyle w:val="underline"/>
          <w:highlight w:val="cyan"/>
        </w:rPr>
        <w:t>By orienting</w:t>
      </w:r>
      <w:r w:rsidRPr="004F1F02">
        <w:rPr>
          <w:rStyle w:val="underline"/>
        </w:rPr>
        <w:t xml:space="preserve"> scholars and </w:t>
      </w:r>
      <w:r w:rsidRPr="00A666C1">
        <w:rPr>
          <w:rStyle w:val="underline"/>
          <w:highlight w:val="cyan"/>
        </w:rPr>
        <w:t>policy</w:t>
      </w:r>
      <w:r w:rsidRPr="00A666C1">
        <w:rPr>
          <w:rStyle w:val="underline"/>
          <w:highlight w:val="yellow"/>
        </w:rPr>
        <w:t xml:space="preserve">-makers </w:t>
      </w:r>
      <w:r w:rsidRPr="00A666C1">
        <w:rPr>
          <w:rStyle w:val="underline"/>
          <w:highlight w:val="cyan"/>
        </w:rPr>
        <w:t>towards the</w:t>
      </w:r>
      <w:r w:rsidRPr="004F1F02">
        <w:rPr>
          <w:rStyle w:val="underline"/>
        </w:rPr>
        <w:t xml:space="preserve"> critical issues of the </w:t>
      </w:r>
      <w:r w:rsidRPr="00A666C1">
        <w:rPr>
          <w:rStyle w:val="underline"/>
          <w:highlight w:val="yellow"/>
        </w:rPr>
        <w:t xml:space="preserve">future, </w:t>
      </w:r>
      <w:r w:rsidRPr="00A666C1">
        <w:rPr>
          <w:rStyle w:val="underline"/>
          <w:highlight w:val="cyan"/>
        </w:rPr>
        <w:t xml:space="preserve">prediction </w:t>
      </w:r>
      <w:r w:rsidRPr="00A666C1">
        <w:rPr>
          <w:rStyle w:val="underline"/>
          <w:highlight w:val="yellow"/>
        </w:rPr>
        <w:t xml:space="preserve">serves to </w:t>
      </w:r>
      <w:r w:rsidRPr="00A666C1">
        <w:rPr>
          <w:rStyle w:val="underline"/>
          <w:highlight w:val="cyan"/>
        </w:rPr>
        <w:t xml:space="preserve">concentrate[s] minds </w:t>
      </w:r>
      <w:r w:rsidRPr="00A666C1">
        <w:rPr>
          <w:rStyle w:val="underline"/>
          <w:highlight w:val="yellow"/>
        </w:rPr>
        <w:t xml:space="preserve">admirably. </w:t>
      </w:r>
      <w:r w:rsidRPr="00A666C1">
        <w:rPr>
          <w:rStyle w:val="underline"/>
          <w:highlight w:val="cyan"/>
        </w:rPr>
        <w:t xml:space="preserve">The </w:t>
      </w:r>
      <w:r w:rsidRPr="00A666C1">
        <w:rPr>
          <w:rStyle w:val="underline"/>
          <w:highlight w:val="yellow"/>
        </w:rPr>
        <w:t xml:space="preserve">gravest </w:t>
      </w:r>
      <w:r w:rsidRPr="00A666C1">
        <w:rPr>
          <w:rStyle w:val="underline"/>
          <w:highlight w:val="cyan"/>
        </w:rPr>
        <w:t xml:space="preserve">danger is no prediction </w:t>
      </w:r>
      <w:r w:rsidRPr="00A666C1">
        <w:rPr>
          <w:rStyle w:val="underline"/>
          <w:highlight w:val="yellow"/>
        </w:rPr>
        <w:t>at all.</w:t>
      </w:r>
    </w:p>
    <w:p w14:paraId="6F23E6DD" w14:textId="77777777" w:rsidR="00725A8C" w:rsidRPr="00840158" w:rsidRDefault="00725A8C" w:rsidP="00840158"/>
    <w:p w14:paraId="4F5C927D" w14:textId="77777777" w:rsidR="00840158" w:rsidRDefault="00840158" w:rsidP="00840158">
      <w:pPr>
        <w:pStyle w:val="Heading3"/>
      </w:pPr>
    </w:p>
    <w:p w14:paraId="2D6C95F6" w14:textId="77777777" w:rsidR="00840158" w:rsidRDefault="00840158" w:rsidP="00840158">
      <w:pPr>
        <w:pStyle w:val="Heading3"/>
      </w:pPr>
    </w:p>
    <w:sectPr w:rsidR="00840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4ECC" w14:textId="77777777" w:rsidR="0036592D" w:rsidRDefault="0036592D" w:rsidP="005F5576">
      <w:r>
        <w:separator/>
      </w:r>
    </w:p>
  </w:endnote>
  <w:endnote w:type="continuationSeparator" w:id="0">
    <w:p w14:paraId="10A5E2C8" w14:textId="77777777" w:rsidR="0036592D" w:rsidRDefault="003659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2292" w14:textId="77777777" w:rsidR="0036592D" w:rsidRDefault="0036592D" w:rsidP="005F5576">
      <w:r>
        <w:separator/>
      </w:r>
    </w:p>
  </w:footnote>
  <w:footnote w:type="continuationSeparator" w:id="0">
    <w:p w14:paraId="17B8E009" w14:textId="77777777" w:rsidR="0036592D" w:rsidRDefault="0036592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03D9F"/>
    <w:multiLevelType w:val="hybridMultilevel"/>
    <w:tmpl w:val="0EEA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E05A0"/>
    <w:multiLevelType w:val="hybridMultilevel"/>
    <w:tmpl w:val="9258E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2D"/>
    <w:rsid w:val="000022F2"/>
    <w:rsid w:val="00003397"/>
    <w:rsid w:val="00021F29"/>
    <w:rsid w:val="00027EED"/>
    <w:rsid w:val="00033028"/>
    <w:rsid w:val="000360A7"/>
    <w:rsid w:val="00052A1D"/>
    <w:rsid w:val="00055E12"/>
    <w:rsid w:val="00064A59"/>
    <w:rsid w:val="0007162E"/>
    <w:rsid w:val="00090287"/>
    <w:rsid w:val="00090BA2"/>
    <w:rsid w:val="00094126"/>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8C9"/>
    <w:rsid w:val="00354B5B"/>
    <w:rsid w:val="0036592D"/>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D00F3"/>
    <w:rsid w:val="006E53F0"/>
    <w:rsid w:val="006F7CDF"/>
    <w:rsid w:val="00700BDB"/>
    <w:rsid w:val="0070121B"/>
    <w:rsid w:val="00701E73"/>
    <w:rsid w:val="00711FE2"/>
    <w:rsid w:val="00712649"/>
    <w:rsid w:val="00725623"/>
    <w:rsid w:val="00725A8C"/>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0158"/>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4962"/>
    <w:rsid w:val="00DC701C"/>
    <w:rsid w:val="00E00376"/>
    <w:rsid w:val="00E01016"/>
    <w:rsid w:val="00E14EBD"/>
    <w:rsid w:val="00E16734"/>
    <w:rsid w:val="00E2367A"/>
    <w:rsid w:val="00E35FC9"/>
    <w:rsid w:val="00E377A4"/>
    <w:rsid w:val="00E420E9"/>
    <w:rsid w:val="00E4331B"/>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9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015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Heading 3 Char1,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Intense Emphasis111,Intense Emphasis3,Intense Emphasis1111,Intense Emphasis4"/>
    <w:basedOn w:val="DefaultParagraphFont"/>
    <w:uiPriority w:val="1"/>
    <w:qFormat/>
    <w:rsid w:val="00840158"/>
    <w:rPr>
      <w:rFonts w:ascii="Garamond" w:hAnsi="Garamond" w:hint="default"/>
      <w:b w:val="0"/>
      <w:bCs w:val="0"/>
      <w:sz w:val="22"/>
      <w:u w:val="single"/>
    </w:rPr>
  </w:style>
  <w:style w:type="paragraph" w:customStyle="1" w:styleId="card">
    <w:name w:val="card"/>
    <w:basedOn w:val="Normal"/>
    <w:next w:val="Normal"/>
    <w:link w:val="StyleBoldUnderline"/>
    <w:uiPriority w:val="6"/>
    <w:qFormat/>
    <w:rsid w:val="00840158"/>
    <w:pPr>
      <w:ind w:left="288" w:right="288"/>
    </w:pPr>
    <w:rPr>
      <w:rFonts w:asciiTheme="minorHAnsi" w:hAnsiTheme="minorHAnsi"/>
      <w:b/>
      <w:bCs/>
      <w:u w:val="single"/>
    </w:rPr>
  </w:style>
  <w:style w:type="character" w:customStyle="1" w:styleId="cardChar1">
    <w:name w:val="card Char1"/>
    <w:basedOn w:val="DefaultParagraphFont"/>
    <w:locked/>
    <w:rsid w:val="00840158"/>
    <w:rPr>
      <w:rFonts w:ascii="Times New Roman" w:eastAsia="Times New Roman" w:hAnsi="Times New Roman" w:cs="Times New Roman"/>
      <w:sz w:val="20"/>
      <w:szCs w:val="20"/>
    </w:rPr>
  </w:style>
  <w:style w:type="paragraph" w:styleId="Title">
    <w:name w:val="Title"/>
    <w:basedOn w:val="Normal"/>
    <w:next w:val="Normal"/>
    <w:uiPriority w:val="5"/>
    <w:qFormat/>
    <w:rsid w:val="0084015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4015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725A8C"/>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015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Tags v 2,3: Cite,Char1, Char Char Char Char Char Char Char Char, Char Char Char Char Char Char Char,Char Char Char Char Char Char Char Char,Char Char Char Char Char Char Char,Underlines,Heading 3 Char3,Heading 3 Char1,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Tags v 2 Char,3: Cite Char,Char1 Char, Char Char Char Char Char Char Char Char Char, Char Char Char Char Char Char Char Char1,Char Char Char Char Char Char Char Char Char,Underlines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Intense Emphasis111,Intense Emphasis3,Intense Emphasis1111,Intense Emphasis4"/>
    <w:basedOn w:val="DefaultParagraphFont"/>
    <w:uiPriority w:val="1"/>
    <w:qFormat/>
    <w:rsid w:val="00840158"/>
    <w:rPr>
      <w:rFonts w:ascii="Garamond" w:hAnsi="Garamond" w:hint="default"/>
      <w:b w:val="0"/>
      <w:bCs w:val="0"/>
      <w:sz w:val="22"/>
      <w:u w:val="single"/>
    </w:rPr>
  </w:style>
  <w:style w:type="paragraph" w:customStyle="1" w:styleId="card">
    <w:name w:val="card"/>
    <w:basedOn w:val="Normal"/>
    <w:next w:val="Normal"/>
    <w:link w:val="StyleBoldUnderline"/>
    <w:uiPriority w:val="6"/>
    <w:qFormat/>
    <w:rsid w:val="00840158"/>
    <w:pPr>
      <w:ind w:left="288" w:right="288"/>
    </w:pPr>
    <w:rPr>
      <w:rFonts w:asciiTheme="minorHAnsi" w:hAnsiTheme="minorHAnsi"/>
      <w:b/>
      <w:bCs/>
      <w:u w:val="single"/>
    </w:rPr>
  </w:style>
  <w:style w:type="character" w:customStyle="1" w:styleId="cardChar1">
    <w:name w:val="card Char1"/>
    <w:basedOn w:val="DefaultParagraphFont"/>
    <w:locked/>
    <w:rsid w:val="00840158"/>
    <w:rPr>
      <w:rFonts w:ascii="Times New Roman" w:eastAsia="Times New Roman" w:hAnsi="Times New Roman" w:cs="Times New Roman"/>
      <w:sz w:val="20"/>
      <w:szCs w:val="20"/>
    </w:rPr>
  </w:style>
  <w:style w:type="paragraph" w:styleId="Title">
    <w:name w:val="Title"/>
    <w:basedOn w:val="Normal"/>
    <w:next w:val="Normal"/>
    <w:uiPriority w:val="5"/>
    <w:qFormat/>
    <w:rsid w:val="0084015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4015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725A8C"/>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gfj.com/articles/print/volume-4/issue-6/capital-perspectives/us-energy-and-foreign-direct-investment-is-the-foreign-capital-flow-for-oil-and-gas-at-risk.html" TargetMode="External"/><Relationship Id="rId18" Type="http://schemas.openxmlformats.org/officeDocument/2006/relationships/hyperlink" Target="http://www.newyorker.com/reporting/2012/03/19/120319fa_fact_klein?currentPage=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ilandglory.foreignpolicy.com/posts/2012/08/03/the_weekly_wrap_aug_3_2012_part_i" TargetMode="External"/><Relationship Id="rId17" Type="http://schemas.openxmlformats.org/officeDocument/2006/relationships/hyperlink" Target="http://www.theatlantic.com/politics/archive/2010/03/no-presidential-greatness-without-spending-political-capital/37865/" TargetMode="External"/><Relationship Id="rId2" Type="http://schemas.openxmlformats.org/officeDocument/2006/relationships/customXml" Target="../customXml/item2.xml"/><Relationship Id="rId16" Type="http://schemas.openxmlformats.org/officeDocument/2006/relationships/hyperlink" Target="http://www.workpermit.com/immigration-video.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t.com/intl/cms/s/0/4f880244-f90a-11e1-945b-00144feabdc0.html" TargetMode="External"/><Relationship Id="rId5" Type="http://schemas.openxmlformats.org/officeDocument/2006/relationships/styles" Target="styles.xml"/><Relationship Id="rId15" Type="http://schemas.openxmlformats.org/officeDocument/2006/relationships/hyperlink" Target="http://tjogel.org/wp-content/uploads/2012/05/ware_final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ergybulletin.net/stories/2011-03-28/commentary-restrictions-world-oil-p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4636EF4-0B17-45D1-A79F-59A0DC9E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28</Pages>
  <Words>38619</Words>
  <Characters>220133</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4</cp:revision>
  <dcterms:created xsi:type="dcterms:W3CDTF">2013-01-04T22:53:00Z</dcterms:created>
  <dcterms:modified xsi:type="dcterms:W3CDTF">2013-01-05T21:50:00Z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